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76943" w14:textId="77777777" w:rsidR="001977A6" w:rsidRPr="00521BDD" w:rsidRDefault="001977A6" w:rsidP="001977A6">
      <w:pPr>
        <w:spacing w:after="160" w:line="259" w:lineRule="auto"/>
        <w:rPr>
          <w:rFonts w:asciiTheme="minorHAnsi" w:hAnsiTheme="minorHAnsi" w:cstheme="minorHAnsi"/>
          <w:color w:val="165570" w:themeColor="accent2"/>
          <w:sz w:val="32"/>
          <w:szCs w:val="32"/>
        </w:rPr>
      </w:pPr>
    </w:p>
    <w:p w14:paraId="1AB510F9" w14:textId="77777777" w:rsidR="001C120B" w:rsidRDefault="001C120B" w:rsidP="00BD4CAE">
      <w:pPr>
        <w:rPr>
          <w:rFonts w:asciiTheme="minorHAnsi" w:hAnsiTheme="minorHAnsi" w:cstheme="minorHAnsi"/>
          <w:b/>
          <w:bCs/>
          <w:color w:val="165570" w:themeColor="accent2"/>
          <w:sz w:val="32"/>
          <w:szCs w:val="32"/>
        </w:rPr>
      </w:pPr>
    </w:p>
    <w:p w14:paraId="74F62F2C" w14:textId="70D0F0DC" w:rsidR="00BD4CAE" w:rsidRPr="00BD4CAE" w:rsidRDefault="003945FC" w:rsidP="00BD4CAE">
      <w:pPr>
        <w:rPr>
          <w:rFonts w:asciiTheme="minorHAnsi" w:hAnsiTheme="minorHAnsi" w:cstheme="minorHAnsi"/>
          <w:b/>
          <w:bCs/>
          <w:color w:val="165570" w:themeColor="accent2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165570" w:themeColor="accent2"/>
          <w:sz w:val="32"/>
          <w:szCs w:val="32"/>
        </w:rPr>
        <w:t xml:space="preserve">Tenk Sammen </w:t>
      </w:r>
      <w:r w:rsidR="008F1F33">
        <w:rPr>
          <w:rFonts w:asciiTheme="minorHAnsi" w:hAnsiTheme="minorHAnsi" w:cstheme="minorHAnsi"/>
          <w:b/>
          <w:bCs/>
          <w:color w:val="165570" w:themeColor="accent2"/>
          <w:sz w:val="32"/>
          <w:szCs w:val="32"/>
        </w:rPr>
        <w:t>s</w:t>
      </w:r>
      <w:r w:rsidR="00BD4CAE" w:rsidRPr="00BD4CAE">
        <w:rPr>
          <w:rFonts w:asciiTheme="minorHAnsi" w:hAnsiTheme="minorHAnsi" w:cstheme="minorHAnsi"/>
          <w:b/>
          <w:bCs/>
          <w:color w:val="165570" w:themeColor="accent2"/>
          <w:sz w:val="32"/>
          <w:szCs w:val="32"/>
        </w:rPr>
        <w:t>amtykkeerklæring</w:t>
      </w:r>
    </w:p>
    <w:p w14:paraId="237C9E3A" w14:textId="77777777" w:rsidR="00BD4CAE" w:rsidRPr="0067733C" w:rsidRDefault="00BD4CAE" w:rsidP="00BD4CAE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t>Unntatt fra offentlighet, jfr offl §13/forvl §13</w:t>
      </w:r>
    </w:p>
    <w:p w14:paraId="7ECED8A1" w14:textId="2383B795" w:rsidR="00BD4CAE" w:rsidRPr="0067733C" w:rsidRDefault="00BD4CAE" w:rsidP="00BD4CAE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t>I forbindelse med at Sandefjord kommune jobber med å få til enda bedre tjenester for gravide, barn, unge og familier så er det nødvendig i noen grad å dele opplysninger. Dette er for at offentlige instanser skal kunne få enda bedre samarbeid og tilbud til de som trenger det. For å dele taushetsbelagte opplysninge</w:t>
      </w:r>
      <w:r w:rsidR="00521BDD">
        <w:rPr>
          <w:rFonts w:asciiTheme="minorHAnsi" w:hAnsiTheme="minorHAnsi" w:cstheme="minorHAnsi"/>
        </w:rPr>
        <w:t>r</w:t>
      </w:r>
      <w:r w:rsidRPr="0067733C">
        <w:rPr>
          <w:rFonts w:asciiTheme="minorHAnsi" w:hAnsiTheme="minorHAnsi" w:cstheme="minorHAnsi"/>
        </w:rPr>
        <w:t xml:space="preserve">, må det foreligge samtykke fra barnet, foresatte eller verge. </w:t>
      </w:r>
    </w:p>
    <w:p w14:paraId="60599637" w14:textId="77777777" w:rsidR="00BD4CAE" w:rsidRPr="0067733C" w:rsidRDefault="00BD4CAE" w:rsidP="00BD4CAE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t xml:space="preserve">Dette samtykket er avgrenset og gjelder: </w:t>
      </w:r>
    </w:p>
    <w:p w14:paraId="67E4B463" w14:textId="77777777" w:rsidR="00BD4CAE" w:rsidRPr="0067733C" w:rsidRDefault="00BD4CAE" w:rsidP="00BD4CAE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t>_______________________________________________________________________</w:t>
      </w:r>
      <w:r>
        <w:rPr>
          <w:rFonts w:asciiTheme="minorHAnsi" w:hAnsiTheme="minorHAnsi" w:cstheme="minorHAnsi"/>
        </w:rPr>
        <w:t>_________</w:t>
      </w:r>
      <w:r w:rsidRPr="0067733C">
        <w:rPr>
          <w:rFonts w:asciiTheme="minorHAnsi" w:hAnsiTheme="minorHAnsi" w:cstheme="minorHAnsi"/>
        </w:rPr>
        <w:t xml:space="preserve">_____ </w:t>
      </w:r>
    </w:p>
    <w:p w14:paraId="4BE93632" w14:textId="77777777" w:rsidR="00BD4CAE" w:rsidRPr="0067733C" w:rsidRDefault="00BD4CAE" w:rsidP="00BD4CAE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t xml:space="preserve">Jeg/vi samtykker ikke. </w:t>
      </w:r>
      <w:r w:rsidRPr="0067733C">
        <w:rPr>
          <w:rFonts w:asciiTheme="minorHAnsi" w:hAnsiTheme="minorHAnsi" w:cstheme="minorHAnsi"/>
        </w:rPr>
        <w:fldChar w:fldCharType="begin">
          <w:ffData>
            <w:name w:val="Avmerking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733C">
        <w:rPr>
          <w:rFonts w:asciiTheme="minorHAnsi" w:hAnsiTheme="minorHAnsi" w:cstheme="minorHAnsi"/>
        </w:rPr>
        <w:instrText xml:space="preserve"> FORMCHECKBOX </w:instrText>
      </w:r>
      <w:r w:rsidR="000E67AE">
        <w:rPr>
          <w:rFonts w:asciiTheme="minorHAnsi" w:hAnsiTheme="minorHAnsi" w:cstheme="minorHAnsi"/>
        </w:rPr>
      </w:r>
      <w:r w:rsidR="000E67AE"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</w:p>
    <w:p w14:paraId="4CD0FC26" w14:textId="77777777" w:rsidR="00BD4CAE" w:rsidRPr="0067733C" w:rsidRDefault="00BD4CAE" w:rsidP="00BD4CAE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t>Jeg/vi samtykker til at saksansvarlige i tjenestene under kan dele informasjon og nødvendige opplysninger om:</w:t>
      </w:r>
      <w:r w:rsidRPr="0067733C">
        <w:rPr>
          <w:rFonts w:asciiTheme="minorHAnsi" w:hAnsiTheme="minorHAnsi" w:cstheme="minorHAnsi"/>
        </w:rPr>
        <w:fldChar w:fldCharType="begin"/>
      </w:r>
      <w:r w:rsidRPr="0067733C">
        <w:rPr>
          <w:rFonts w:asciiTheme="minorHAnsi" w:hAnsiTheme="minorHAnsi" w:cstheme="minorHAnsi"/>
        </w:rPr>
        <w:instrText xml:space="preserve"> FORMCHECKBOX </w:instrText>
      </w:r>
      <w:r w:rsidR="000E67AE"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2879"/>
        <w:gridCol w:w="2699"/>
      </w:tblGrid>
      <w:tr w:rsidR="00BD4CAE" w:rsidRPr="0067733C" w14:paraId="620C88C5" w14:textId="77777777" w:rsidTr="00867C90">
        <w:tc>
          <w:tcPr>
            <w:tcW w:w="3602" w:type="dxa"/>
            <w:shd w:val="clear" w:color="auto" w:fill="F3F3F3"/>
          </w:tcPr>
          <w:p w14:paraId="08660B6F" w14:textId="77777777" w:rsidR="00BD4CAE" w:rsidRPr="0067733C" w:rsidRDefault="00BD4CAE" w:rsidP="00867C90">
            <w:pPr>
              <w:spacing w:after="36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88827209"/>
            <w:r w:rsidRPr="0067733C">
              <w:rPr>
                <w:rFonts w:asciiTheme="minorHAnsi" w:hAnsiTheme="minorHAnsi" w:cstheme="minorHAnsi"/>
                <w:sz w:val="20"/>
                <w:szCs w:val="20"/>
              </w:rPr>
              <w:t>Navn:</w:t>
            </w:r>
          </w:p>
        </w:tc>
        <w:tc>
          <w:tcPr>
            <w:tcW w:w="2879" w:type="dxa"/>
            <w:shd w:val="clear" w:color="auto" w:fill="F3F3F3"/>
          </w:tcPr>
          <w:p w14:paraId="4DD15BB1" w14:textId="77777777" w:rsidR="00BD4CAE" w:rsidRPr="0067733C" w:rsidRDefault="00BD4CAE" w:rsidP="00867C9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7733C">
              <w:rPr>
                <w:rFonts w:asciiTheme="minorHAnsi" w:hAnsiTheme="minorHAnsi" w:cstheme="minorHAnsi"/>
                <w:sz w:val="20"/>
                <w:szCs w:val="20"/>
              </w:rPr>
              <w:t>Fødselsnr:</w:t>
            </w:r>
          </w:p>
        </w:tc>
        <w:tc>
          <w:tcPr>
            <w:tcW w:w="2699" w:type="dxa"/>
            <w:shd w:val="clear" w:color="auto" w:fill="F3F3F3"/>
          </w:tcPr>
          <w:p w14:paraId="73B7823E" w14:textId="77777777" w:rsidR="00BD4CAE" w:rsidRPr="0067733C" w:rsidRDefault="00BD4CAE" w:rsidP="00867C9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7733C">
              <w:rPr>
                <w:rFonts w:asciiTheme="minorHAnsi" w:hAnsiTheme="minorHAnsi" w:cstheme="minorHAnsi"/>
                <w:sz w:val="20"/>
                <w:szCs w:val="20"/>
              </w:rPr>
              <w:t>Tlf./mob:</w:t>
            </w:r>
          </w:p>
        </w:tc>
      </w:tr>
      <w:tr w:rsidR="00BD4CAE" w:rsidRPr="0067733C" w14:paraId="036D3EC2" w14:textId="77777777" w:rsidTr="00867C90">
        <w:tc>
          <w:tcPr>
            <w:tcW w:w="3602" w:type="dxa"/>
            <w:shd w:val="clear" w:color="auto" w:fill="F3F3F3"/>
          </w:tcPr>
          <w:p w14:paraId="15E7DE56" w14:textId="77777777" w:rsidR="00BD4CAE" w:rsidRPr="0067733C" w:rsidRDefault="00BD4CAE" w:rsidP="00867C90">
            <w:pPr>
              <w:spacing w:after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7733C">
              <w:rPr>
                <w:rFonts w:asciiTheme="minorHAnsi" w:hAnsiTheme="minorHAnsi" w:cstheme="minorHAnsi"/>
                <w:sz w:val="20"/>
                <w:szCs w:val="20"/>
              </w:rPr>
              <w:t>Adresse:</w:t>
            </w:r>
          </w:p>
        </w:tc>
        <w:tc>
          <w:tcPr>
            <w:tcW w:w="2879" w:type="dxa"/>
            <w:shd w:val="clear" w:color="auto" w:fill="F3F3F3"/>
          </w:tcPr>
          <w:p w14:paraId="7B494AE0" w14:textId="77777777" w:rsidR="00BD4CAE" w:rsidRPr="0067733C" w:rsidRDefault="00BD4CAE" w:rsidP="00867C9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7733C">
              <w:rPr>
                <w:rFonts w:asciiTheme="minorHAnsi" w:hAnsiTheme="minorHAnsi" w:cstheme="minorHAnsi"/>
                <w:sz w:val="20"/>
                <w:szCs w:val="20"/>
              </w:rPr>
              <w:t>Postnr:</w:t>
            </w:r>
          </w:p>
        </w:tc>
        <w:tc>
          <w:tcPr>
            <w:tcW w:w="2699" w:type="dxa"/>
            <w:shd w:val="clear" w:color="auto" w:fill="F3F3F3"/>
          </w:tcPr>
          <w:p w14:paraId="45CA7813" w14:textId="77777777" w:rsidR="00BD4CAE" w:rsidRPr="0067733C" w:rsidRDefault="00BD4CAE" w:rsidP="00867C9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7733C">
              <w:rPr>
                <w:rFonts w:asciiTheme="minorHAnsi" w:hAnsiTheme="minorHAnsi" w:cstheme="minorHAnsi"/>
                <w:sz w:val="20"/>
                <w:szCs w:val="20"/>
              </w:rPr>
              <w:t>Poststed:</w:t>
            </w:r>
          </w:p>
        </w:tc>
      </w:tr>
    </w:tbl>
    <w:bookmarkEnd w:id="0"/>
    <w:p w14:paraId="110D4164" w14:textId="77777777" w:rsidR="00BD4CAE" w:rsidRPr="0067733C" w:rsidRDefault="00BD4CAE" w:rsidP="00BD4CAE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  <w:b/>
        </w:rPr>
        <w:br/>
      </w:r>
      <w:r w:rsidRPr="0067733C">
        <w:rPr>
          <w:rFonts w:asciiTheme="minorHAnsi" w:hAnsiTheme="minorHAnsi" w:cstheme="minorHAnsi"/>
          <w:b/>
        </w:rPr>
        <w:br/>
        <w:t>Samtykket gjelder for perioden</w:t>
      </w:r>
      <w:r w:rsidRPr="0067733C">
        <w:rPr>
          <w:rFonts w:asciiTheme="minorHAnsi" w:hAnsiTheme="minorHAnsi" w:cstheme="minorHAnsi"/>
        </w:rPr>
        <w:t xml:space="preserve">: </w:t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  <w:t>__________________________________________</w:t>
      </w:r>
      <w:r>
        <w:rPr>
          <w:rFonts w:asciiTheme="minorHAnsi" w:hAnsiTheme="minorHAnsi" w:cstheme="minorHAnsi"/>
        </w:rPr>
        <w:t>_________</w:t>
      </w:r>
      <w:r w:rsidRPr="0067733C">
        <w:rPr>
          <w:rFonts w:asciiTheme="minorHAnsi" w:hAnsiTheme="minorHAnsi" w:cstheme="minorHAnsi"/>
        </w:rPr>
        <w:t>_______</w:t>
      </w:r>
    </w:p>
    <w:p w14:paraId="4492538C" w14:textId="77777777" w:rsidR="00BD4CAE" w:rsidRPr="0067733C" w:rsidRDefault="00BD4CAE" w:rsidP="00BD4CAE">
      <w:pPr>
        <w:spacing w:after="240"/>
        <w:rPr>
          <w:rFonts w:asciiTheme="minorHAnsi" w:hAnsiTheme="minorHAnsi" w:cstheme="minorHAnsi"/>
          <w:b/>
        </w:rPr>
      </w:pPr>
      <w:r w:rsidRPr="0067733C">
        <w:rPr>
          <w:rFonts w:asciiTheme="minorHAnsi" w:hAnsiTheme="minorHAnsi" w:cstheme="minorHAnsi"/>
          <w:b/>
        </w:rPr>
        <w:t>Et informert samtykke innebærer at:</w:t>
      </w:r>
    </w:p>
    <w:p w14:paraId="3C9C00DE" w14:textId="77777777" w:rsidR="00BD4CAE" w:rsidRPr="0067733C" w:rsidRDefault="00BD4CAE" w:rsidP="00BD4CAE">
      <w:pPr>
        <w:pStyle w:val="Listeavsnitt"/>
        <w:numPr>
          <w:ilvl w:val="0"/>
          <w:numId w:val="31"/>
        </w:numPr>
        <w:spacing w:after="240"/>
        <w:contextualSpacing w:val="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t xml:space="preserve">Jeg/vi er kjent med at jeg/vi kan nekte at opplysninger om spesielle forhold deles, eller at spesielle fagmiljø eller enkeltpersoner kun får bestemte opplysninger. Dette overstyrer ikke fagpersoners meldeplikt til barneverntjeneste og NAV. </w:t>
      </w:r>
    </w:p>
    <w:p w14:paraId="47DA2AC7" w14:textId="77777777" w:rsidR="00BD4CAE" w:rsidRPr="0067733C" w:rsidRDefault="00BD4CAE" w:rsidP="00BD4CAE">
      <w:pPr>
        <w:pStyle w:val="Listeavsnitt"/>
        <w:numPr>
          <w:ilvl w:val="0"/>
          <w:numId w:val="31"/>
        </w:numPr>
        <w:spacing w:after="240"/>
        <w:contextualSpacing w:val="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t xml:space="preserve">Jeg/vi er enige i at opplysninger/vurderinger kan deles med de nevnte tjenestene for å bidra til å skape helhetlige og koordinerte tjenester. </w:t>
      </w:r>
    </w:p>
    <w:p w14:paraId="17A7DDE0" w14:textId="77777777" w:rsidR="00BD4CAE" w:rsidRPr="0067733C" w:rsidRDefault="00BD4CAE" w:rsidP="00BD4CAE">
      <w:pPr>
        <w:pStyle w:val="Listeavsnitt"/>
        <w:numPr>
          <w:ilvl w:val="0"/>
          <w:numId w:val="31"/>
        </w:numPr>
        <w:spacing w:after="240"/>
        <w:contextualSpacing w:val="0"/>
        <w:rPr>
          <w:rFonts w:asciiTheme="minorHAnsi" w:hAnsiTheme="minorHAnsi" w:cstheme="minorHAnsi"/>
          <w:bCs/>
        </w:rPr>
      </w:pPr>
      <w:r w:rsidRPr="0067733C">
        <w:rPr>
          <w:rFonts w:asciiTheme="minorHAnsi" w:hAnsiTheme="minorHAnsi" w:cstheme="minorHAnsi"/>
        </w:rPr>
        <w:t>Jeg/vi er gjort kjent med at formålet med deling av opplysninger er for å gi barnet et best mulig hjelpetilbud, og at informasjonen som gis er begrenset til det som til enhver tid er nødvendig. Jeg/vi kjenner barnets rettigheter; Barnets rett til medvirkning skal gjelde i alle forhold som vedrører barn. Det skal legges økende vekt på barnets mening ut fra alder og modenhet. Fra 12 år skal barnets mening tillegges stor vekt.</w:t>
      </w:r>
    </w:p>
    <w:p w14:paraId="06880695" w14:textId="77777777" w:rsidR="00BD4CAE" w:rsidRDefault="00BD4CAE" w:rsidP="00BD4CAE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2F08C52A" w14:textId="77777777" w:rsidR="00BD4CAE" w:rsidRDefault="00BD4CA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DF79C17" w14:textId="26B7D531" w:rsidR="00BD4CAE" w:rsidRPr="0067733C" w:rsidRDefault="00BD4CAE" w:rsidP="00BD4CAE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lastRenderedPageBreak/>
        <w:t xml:space="preserve">I denne forbindelse samtykker jeg/vi </w:t>
      </w:r>
      <w:r w:rsidR="00C75316">
        <w:rPr>
          <w:rFonts w:asciiTheme="minorHAnsi" w:hAnsiTheme="minorHAnsi" w:cstheme="minorHAnsi"/>
        </w:rPr>
        <w:t>til</w:t>
      </w:r>
      <w:r w:rsidRPr="0067733C">
        <w:rPr>
          <w:rFonts w:asciiTheme="minorHAnsi" w:hAnsiTheme="minorHAnsi" w:cstheme="minorHAnsi"/>
        </w:rPr>
        <w:t xml:space="preserve"> at det kan innhentes og deles informasjon som er nødvendig for å få til samhandling til beste for barnet/ungdommen/familien fra følgende tjenestesteder:  </w:t>
      </w:r>
      <w:r w:rsidRPr="0067733C">
        <w:rPr>
          <w:rFonts w:asciiTheme="minorHAnsi" w:hAnsiTheme="minorHAnsi" w:cstheme="minorHAnsi"/>
        </w:rPr>
        <w:br/>
      </w:r>
    </w:p>
    <w:bookmarkStart w:id="1" w:name="_Hlk88826151"/>
    <w:p w14:paraId="3F2BDD4C" w14:textId="77777777" w:rsidR="00BD4CAE" w:rsidRPr="0067733C" w:rsidRDefault="00BD4CAE" w:rsidP="00BD4CAE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fldChar w:fldCharType="begin">
          <w:ffData>
            <w:name w:val="Avmerking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Avmerking23"/>
      <w:r w:rsidRPr="0067733C">
        <w:rPr>
          <w:rFonts w:asciiTheme="minorHAnsi" w:hAnsiTheme="minorHAnsi" w:cstheme="minorHAnsi"/>
        </w:rPr>
        <w:instrText xml:space="preserve"> FORMCHECKBOX </w:instrText>
      </w:r>
      <w:r w:rsidR="000E67AE">
        <w:rPr>
          <w:rFonts w:asciiTheme="minorHAnsi" w:hAnsiTheme="minorHAnsi" w:cstheme="minorHAnsi"/>
        </w:rPr>
      </w:r>
      <w:r w:rsidR="000E67AE"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bookmarkEnd w:id="2"/>
      <w:r w:rsidRPr="0067733C">
        <w:rPr>
          <w:rFonts w:asciiTheme="minorHAnsi" w:hAnsiTheme="minorHAnsi" w:cstheme="minorHAnsi"/>
        </w:rPr>
        <w:t xml:space="preserve"> </w:t>
      </w:r>
      <w:bookmarkEnd w:id="1"/>
      <w:r w:rsidRPr="0067733C">
        <w:rPr>
          <w:rFonts w:asciiTheme="minorHAnsi" w:hAnsiTheme="minorHAnsi" w:cstheme="minorHAnsi"/>
          <w:b/>
          <w:bCs/>
        </w:rPr>
        <w:t>Alle relevante steder</w:t>
      </w:r>
      <w:r w:rsidRPr="0067733C">
        <w:rPr>
          <w:rFonts w:asciiTheme="minorHAnsi" w:hAnsiTheme="minorHAnsi" w:cstheme="minorHAnsi"/>
        </w:rPr>
        <w:t xml:space="preserve"> som utifra en faglig vurdering er nødvendig.</w:t>
      </w:r>
    </w:p>
    <w:p w14:paraId="10D57644" w14:textId="77777777" w:rsidR="00BD4CAE" w:rsidRPr="0067733C" w:rsidRDefault="00BD4CAE" w:rsidP="00BD4CAE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r w:rsidRPr="0067733C">
        <w:rPr>
          <w:rFonts w:asciiTheme="minorHAnsi" w:hAnsiTheme="minorHAnsi" w:cstheme="minorHAnsi"/>
        </w:rPr>
        <w:instrText xml:space="preserve"> FORMCHECKBOX </w:instrText>
      </w:r>
      <w:r w:rsidR="000E67AE">
        <w:rPr>
          <w:rFonts w:asciiTheme="minorHAnsi" w:hAnsiTheme="minorHAnsi" w:cstheme="minorHAnsi"/>
        </w:rPr>
      </w:r>
      <w:r w:rsidR="000E67AE"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r w:rsidRPr="0067733C">
        <w:rPr>
          <w:rFonts w:asciiTheme="minorHAnsi" w:hAnsiTheme="minorHAnsi" w:cstheme="minorHAnsi"/>
        </w:rPr>
        <w:t xml:space="preserve"> Hjemmetjenester</w:t>
      </w:r>
      <w:r w:rsidRPr="0067733C"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vmerking3"/>
      <w:r w:rsidRPr="0067733C">
        <w:rPr>
          <w:rFonts w:asciiTheme="minorHAnsi" w:hAnsiTheme="minorHAnsi" w:cstheme="minorHAnsi"/>
        </w:rPr>
        <w:instrText xml:space="preserve"> FORMCHECKBOX </w:instrText>
      </w:r>
      <w:r w:rsidR="000E67AE">
        <w:rPr>
          <w:rFonts w:asciiTheme="minorHAnsi" w:hAnsiTheme="minorHAnsi" w:cstheme="minorHAnsi"/>
        </w:rPr>
      </w:r>
      <w:r w:rsidR="000E67AE"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bookmarkEnd w:id="3"/>
      <w:r w:rsidRPr="0067733C">
        <w:rPr>
          <w:rFonts w:asciiTheme="minorHAnsi" w:hAnsiTheme="minorHAnsi" w:cstheme="minorHAnsi"/>
        </w:rPr>
        <w:t xml:space="preserve"> Skole</w:t>
      </w:r>
      <w:r w:rsidRPr="0067733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r w:rsidRPr="0067733C">
        <w:rPr>
          <w:rFonts w:asciiTheme="minorHAnsi" w:hAnsiTheme="minorHAnsi" w:cstheme="minorHAnsi"/>
        </w:rPr>
        <w:instrText xml:space="preserve"> FORMCHECKBOX </w:instrText>
      </w:r>
      <w:r w:rsidR="000E67AE">
        <w:rPr>
          <w:rFonts w:asciiTheme="minorHAnsi" w:hAnsiTheme="minorHAnsi" w:cstheme="minorHAnsi"/>
        </w:rPr>
      </w:r>
      <w:r w:rsidR="000E67AE"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r w:rsidRPr="0067733C">
        <w:rPr>
          <w:rFonts w:asciiTheme="minorHAnsi" w:hAnsiTheme="minorHAnsi" w:cstheme="minorHAnsi"/>
        </w:rPr>
        <w:t xml:space="preserve"> SFO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733C">
        <w:rPr>
          <w:rFonts w:asciiTheme="minorHAnsi" w:hAnsiTheme="minorHAnsi" w:cstheme="minorHAnsi"/>
        </w:rPr>
        <w:instrText xml:space="preserve"> FORMCHECKBOX </w:instrText>
      </w:r>
      <w:r w:rsidR="000E67AE">
        <w:rPr>
          <w:rFonts w:asciiTheme="minorHAnsi" w:hAnsiTheme="minorHAnsi" w:cstheme="minorHAnsi"/>
        </w:rPr>
      </w:r>
      <w:r w:rsidR="000E67AE"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r w:rsidRPr="0067733C">
        <w:rPr>
          <w:rFonts w:asciiTheme="minorHAnsi" w:hAnsiTheme="minorHAnsi" w:cstheme="minorHAnsi"/>
        </w:rPr>
        <w:t xml:space="preserve">  Barnehage </w:t>
      </w:r>
    </w:p>
    <w:p w14:paraId="6826D762" w14:textId="0236609A" w:rsidR="00BD4CAE" w:rsidRPr="0067733C" w:rsidRDefault="00BD4CAE" w:rsidP="00BD4CAE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733C">
        <w:rPr>
          <w:rFonts w:asciiTheme="minorHAnsi" w:hAnsiTheme="minorHAnsi" w:cstheme="minorHAnsi"/>
        </w:rPr>
        <w:instrText xml:space="preserve"> FORMCHECKBOX </w:instrText>
      </w:r>
      <w:r w:rsidR="000E67AE">
        <w:rPr>
          <w:rFonts w:asciiTheme="minorHAnsi" w:hAnsiTheme="minorHAnsi" w:cstheme="minorHAnsi"/>
        </w:rPr>
      </w:r>
      <w:r w:rsidR="000E67AE"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r w:rsidRPr="0067733C">
        <w:rPr>
          <w:rFonts w:asciiTheme="minorHAnsi" w:hAnsiTheme="minorHAnsi" w:cstheme="minorHAnsi"/>
        </w:rPr>
        <w:t xml:space="preserve"> Barnevernstjenesten</w:t>
      </w:r>
      <w:r w:rsidRPr="0067733C"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733C">
        <w:rPr>
          <w:rFonts w:asciiTheme="minorHAnsi" w:hAnsiTheme="minorHAnsi" w:cstheme="minorHAnsi"/>
        </w:rPr>
        <w:instrText xml:space="preserve"> FORMCHECKBOX </w:instrText>
      </w:r>
      <w:r w:rsidR="000E67AE">
        <w:rPr>
          <w:rFonts w:asciiTheme="minorHAnsi" w:hAnsiTheme="minorHAnsi" w:cstheme="minorHAnsi"/>
        </w:rPr>
      </w:r>
      <w:r w:rsidR="000E67AE"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r w:rsidRPr="0067733C">
        <w:rPr>
          <w:rFonts w:asciiTheme="minorHAnsi" w:hAnsiTheme="minorHAnsi" w:cstheme="minorHAnsi"/>
        </w:rPr>
        <w:t xml:space="preserve"> PPT</w:t>
      </w:r>
      <w:r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fldChar w:fldCharType="begin">
          <w:ffData>
            <w:name w:val="Avmerking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vmerking8"/>
      <w:r w:rsidRPr="0067733C">
        <w:rPr>
          <w:rFonts w:asciiTheme="minorHAnsi" w:hAnsiTheme="minorHAnsi" w:cstheme="minorHAnsi"/>
        </w:rPr>
        <w:instrText xml:space="preserve"> FORMCHECKBOX </w:instrText>
      </w:r>
      <w:r w:rsidR="000E67AE">
        <w:rPr>
          <w:rFonts w:asciiTheme="minorHAnsi" w:hAnsiTheme="minorHAnsi" w:cstheme="minorHAnsi"/>
        </w:rPr>
      </w:r>
      <w:r w:rsidR="000E67AE"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bookmarkEnd w:id="4"/>
      <w:r w:rsidRPr="0067733C">
        <w:rPr>
          <w:rFonts w:asciiTheme="minorHAnsi" w:hAnsiTheme="minorHAnsi" w:cstheme="minorHAnsi"/>
        </w:rPr>
        <w:t xml:space="preserve"> Fastlege</w:t>
      </w:r>
      <w:r w:rsidRPr="0067733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vmerking9"/>
      <w:r w:rsidRPr="0067733C">
        <w:rPr>
          <w:rFonts w:asciiTheme="minorHAnsi" w:hAnsiTheme="minorHAnsi" w:cstheme="minorHAnsi"/>
        </w:rPr>
        <w:instrText xml:space="preserve"> FORMCHECKBOX </w:instrText>
      </w:r>
      <w:r w:rsidR="000E67AE">
        <w:rPr>
          <w:rFonts w:asciiTheme="minorHAnsi" w:hAnsiTheme="minorHAnsi" w:cstheme="minorHAnsi"/>
        </w:rPr>
      </w:r>
      <w:r w:rsidR="000E67AE"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bookmarkEnd w:id="5"/>
      <w:r w:rsidRPr="0067733C">
        <w:rPr>
          <w:rFonts w:asciiTheme="minorHAnsi" w:hAnsiTheme="minorHAnsi" w:cstheme="minorHAnsi"/>
        </w:rPr>
        <w:t xml:space="preserve"> </w:t>
      </w:r>
      <w:r w:rsidR="005F57F4">
        <w:rPr>
          <w:rFonts w:asciiTheme="minorHAnsi" w:hAnsiTheme="minorHAnsi" w:cstheme="minorHAnsi"/>
        </w:rPr>
        <w:t xml:space="preserve"> </w:t>
      </w:r>
      <w:r w:rsidRPr="0067733C">
        <w:rPr>
          <w:rFonts w:asciiTheme="minorHAnsi" w:hAnsiTheme="minorHAnsi" w:cstheme="minorHAnsi"/>
        </w:rPr>
        <w:t>Helsestasjon</w:t>
      </w:r>
    </w:p>
    <w:p w14:paraId="3521ABC9" w14:textId="77777777" w:rsidR="00BD4CAE" w:rsidRPr="0067733C" w:rsidRDefault="00BD4CAE" w:rsidP="00BD4CAE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fldChar w:fldCharType="begin">
          <w:ffData>
            <w:name w:val="Avmerking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vmerking10"/>
      <w:r w:rsidRPr="0067733C">
        <w:rPr>
          <w:rFonts w:asciiTheme="minorHAnsi" w:hAnsiTheme="minorHAnsi" w:cstheme="minorHAnsi"/>
        </w:rPr>
        <w:instrText xml:space="preserve"> FORMCHECKBOX </w:instrText>
      </w:r>
      <w:r w:rsidR="000E67AE">
        <w:rPr>
          <w:rFonts w:asciiTheme="minorHAnsi" w:hAnsiTheme="minorHAnsi" w:cstheme="minorHAnsi"/>
        </w:rPr>
      </w:r>
      <w:r w:rsidR="000E67AE"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bookmarkEnd w:id="6"/>
      <w:r w:rsidRPr="0067733C">
        <w:rPr>
          <w:rFonts w:asciiTheme="minorHAnsi" w:hAnsiTheme="minorHAnsi" w:cstheme="minorHAnsi"/>
        </w:rPr>
        <w:t xml:space="preserve"> NAV</w:t>
      </w:r>
      <w:r w:rsidRPr="0067733C"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fldChar w:fldCharType="begin">
          <w:ffData>
            <w:name w:val="Avmerking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Avmerking16"/>
      <w:r w:rsidRPr="0067733C">
        <w:rPr>
          <w:rFonts w:asciiTheme="minorHAnsi" w:hAnsiTheme="minorHAnsi" w:cstheme="minorHAnsi"/>
        </w:rPr>
        <w:instrText xml:space="preserve"> FORMCHECKBOX </w:instrText>
      </w:r>
      <w:r w:rsidR="000E67AE">
        <w:rPr>
          <w:rFonts w:asciiTheme="minorHAnsi" w:hAnsiTheme="minorHAnsi" w:cstheme="minorHAnsi"/>
        </w:rPr>
      </w:r>
      <w:r w:rsidR="000E67AE"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bookmarkEnd w:id="7"/>
      <w:r w:rsidRPr="0067733C">
        <w:rPr>
          <w:rFonts w:asciiTheme="minorHAnsi" w:hAnsiTheme="minorHAnsi" w:cstheme="minorHAnsi"/>
        </w:rPr>
        <w:t xml:space="preserve"> Fysio</w:t>
      </w:r>
      <w:r w:rsidRPr="0067733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fldChar w:fldCharType="begin">
          <w:ffData>
            <w:name w:val="Avmerking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Avmerking17"/>
      <w:r w:rsidRPr="0067733C">
        <w:rPr>
          <w:rFonts w:asciiTheme="minorHAnsi" w:hAnsiTheme="minorHAnsi" w:cstheme="minorHAnsi"/>
        </w:rPr>
        <w:instrText xml:space="preserve"> FORMCHECKBOX </w:instrText>
      </w:r>
      <w:r w:rsidR="000E67AE">
        <w:rPr>
          <w:rFonts w:asciiTheme="minorHAnsi" w:hAnsiTheme="minorHAnsi" w:cstheme="minorHAnsi"/>
        </w:rPr>
      </w:r>
      <w:r w:rsidR="000E67AE"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bookmarkEnd w:id="8"/>
      <w:r w:rsidRPr="0067733C">
        <w:rPr>
          <w:rFonts w:asciiTheme="minorHAnsi" w:hAnsiTheme="minorHAnsi" w:cstheme="minorHAnsi"/>
        </w:rPr>
        <w:t xml:space="preserve"> Ergo</w:t>
      </w:r>
      <w:r w:rsidRPr="0067733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fldChar w:fldCharType="begin">
          <w:ffData>
            <w:name w:val="Avmerking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Avmerking18"/>
      <w:r w:rsidRPr="0067733C">
        <w:rPr>
          <w:rFonts w:asciiTheme="minorHAnsi" w:hAnsiTheme="minorHAnsi" w:cstheme="minorHAnsi"/>
        </w:rPr>
        <w:instrText xml:space="preserve"> FORMCHECKBOX </w:instrText>
      </w:r>
      <w:r w:rsidR="000E67AE">
        <w:rPr>
          <w:rFonts w:asciiTheme="minorHAnsi" w:hAnsiTheme="minorHAnsi" w:cstheme="minorHAnsi"/>
        </w:rPr>
      </w:r>
      <w:r w:rsidR="000E67AE"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bookmarkEnd w:id="9"/>
      <w:r w:rsidRPr="0067733C">
        <w:rPr>
          <w:rFonts w:asciiTheme="minorHAnsi" w:hAnsiTheme="minorHAnsi" w:cstheme="minorHAnsi"/>
        </w:rPr>
        <w:t xml:space="preserve">  Rus og psykisk helse</w:t>
      </w:r>
    </w:p>
    <w:p w14:paraId="511CD3FE" w14:textId="77777777" w:rsidR="00EB2FD2" w:rsidRDefault="00BD4CAE" w:rsidP="00BD4CAE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fldChar w:fldCharType="begin">
          <w:ffData>
            <w:name w:val="Avmerking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Avmerking14"/>
      <w:r w:rsidRPr="0067733C">
        <w:rPr>
          <w:rFonts w:asciiTheme="minorHAnsi" w:hAnsiTheme="minorHAnsi" w:cstheme="minorHAnsi"/>
        </w:rPr>
        <w:instrText xml:space="preserve"> FORMCHECKBOX </w:instrText>
      </w:r>
      <w:r w:rsidR="000E67AE">
        <w:rPr>
          <w:rFonts w:asciiTheme="minorHAnsi" w:hAnsiTheme="minorHAnsi" w:cstheme="minorHAnsi"/>
        </w:rPr>
      </w:r>
      <w:r w:rsidR="000E67AE"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bookmarkEnd w:id="10"/>
      <w:r w:rsidRPr="0067733C">
        <w:rPr>
          <w:rFonts w:asciiTheme="minorHAnsi" w:hAnsiTheme="minorHAnsi" w:cstheme="minorHAnsi"/>
        </w:rPr>
        <w:t xml:space="preserve"> Spesialisthelsetjenesten</w:t>
      </w:r>
      <w:r w:rsidRPr="0067733C">
        <w:rPr>
          <w:rFonts w:asciiTheme="minorHAnsi" w:hAnsiTheme="minorHAnsi" w:cstheme="minorHAnsi"/>
        </w:rPr>
        <w:tab/>
      </w:r>
      <w:r w:rsidRPr="0067733C">
        <w:rPr>
          <w:rFonts w:asciiTheme="minorHAnsi" w:hAnsiTheme="minorHAnsi" w:cstheme="minorHAnsi"/>
        </w:rPr>
        <w:fldChar w:fldCharType="begin">
          <w:ffData>
            <w:name w:val="Avmerking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Avmerking22"/>
      <w:r w:rsidRPr="0067733C">
        <w:rPr>
          <w:rFonts w:asciiTheme="minorHAnsi" w:hAnsiTheme="minorHAnsi" w:cstheme="minorHAnsi"/>
        </w:rPr>
        <w:instrText xml:space="preserve"> FORMCHECKBOX </w:instrText>
      </w:r>
      <w:r w:rsidR="000E67AE">
        <w:rPr>
          <w:rFonts w:asciiTheme="minorHAnsi" w:hAnsiTheme="minorHAnsi" w:cstheme="minorHAnsi"/>
        </w:rPr>
      </w:r>
      <w:r w:rsidR="000E67AE"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bookmarkEnd w:id="11"/>
      <w:r w:rsidRPr="0067733C">
        <w:rPr>
          <w:rFonts w:asciiTheme="minorHAnsi" w:hAnsiTheme="minorHAnsi" w:cstheme="minorHAnsi"/>
        </w:rPr>
        <w:t xml:space="preserve"> Ambulant veiledningstjeneste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08CCA21" w14:textId="3CB4E37B" w:rsidR="000F7067" w:rsidRPr="0067733C" w:rsidRDefault="00BD4CAE" w:rsidP="00BD4CAE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fldChar w:fldCharType="begin">
          <w:ffData>
            <w:name w:val="Avmerking10"/>
            <w:enabled/>
            <w:calcOnExit w:val="0"/>
            <w:checkBox>
              <w:sizeAuto/>
              <w:default w:val="0"/>
            </w:checkBox>
          </w:ffData>
        </w:fldChar>
      </w:r>
      <w:r w:rsidRPr="0067733C">
        <w:rPr>
          <w:rFonts w:asciiTheme="minorHAnsi" w:hAnsiTheme="minorHAnsi" w:cstheme="minorHAnsi"/>
        </w:rPr>
        <w:instrText xml:space="preserve"> FORMCHECKBOX </w:instrText>
      </w:r>
      <w:r w:rsidR="000E67AE">
        <w:rPr>
          <w:rFonts w:asciiTheme="minorHAnsi" w:hAnsiTheme="minorHAnsi" w:cstheme="minorHAnsi"/>
        </w:rPr>
      </w:r>
      <w:r w:rsidR="000E67AE">
        <w:rPr>
          <w:rFonts w:asciiTheme="minorHAnsi" w:hAnsiTheme="minorHAnsi" w:cstheme="minorHAnsi"/>
        </w:rPr>
        <w:fldChar w:fldCharType="separate"/>
      </w:r>
      <w:r w:rsidRPr="0067733C">
        <w:rPr>
          <w:rFonts w:asciiTheme="minorHAnsi" w:hAnsiTheme="minorHAnsi" w:cstheme="minorHAnsi"/>
        </w:rPr>
        <w:fldChar w:fldCharType="end"/>
      </w:r>
      <w:r w:rsidRPr="0067733C">
        <w:rPr>
          <w:rFonts w:asciiTheme="minorHAnsi" w:hAnsiTheme="minorHAnsi" w:cstheme="minorHAnsi"/>
        </w:rPr>
        <w:t xml:space="preserve"> Andre</w:t>
      </w:r>
      <w:r w:rsidR="00EB2FD2">
        <w:rPr>
          <w:rFonts w:asciiTheme="minorHAnsi" w:hAnsiTheme="minorHAnsi" w:cstheme="minorHAnsi"/>
        </w:rPr>
        <w:t xml:space="preserve">: </w:t>
      </w:r>
      <w:r w:rsidR="00EB2FD2" w:rsidRPr="0067733C">
        <w:rPr>
          <w:rFonts w:asciiTheme="minorHAnsi" w:hAnsiTheme="minorHAnsi" w:cstheme="minorHAnsi"/>
        </w:rPr>
        <w:t>_______________________</w:t>
      </w:r>
      <w:r w:rsidR="00EB2FD2">
        <w:rPr>
          <w:rFonts w:asciiTheme="minorHAnsi" w:hAnsiTheme="minorHAnsi" w:cstheme="minorHAnsi"/>
        </w:rPr>
        <w:t>______</w:t>
      </w:r>
      <w:r w:rsidR="00EB2FD2" w:rsidRPr="0067733C">
        <w:rPr>
          <w:rFonts w:asciiTheme="minorHAnsi" w:hAnsiTheme="minorHAnsi" w:cstheme="minorHAnsi"/>
        </w:rPr>
        <w:t>_____________________________</w:t>
      </w:r>
      <w:r w:rsidR="00EB2FD2">
        <w:rPr>
          <w:rFonts w:asciiTheme="minorHAnsi" w:hAnsiTheme="minorHAnsi" w:cstheme="minorHAnsi"/>
        </w:rPr>
        <w:t>______</w:t>
      </w:r>
      <w:r w:rsidR="00EB2FD2" w:rsidRPr="0067733C">
        <w:rPr>
          <w:rFonts w:asciiTheme="minorHAnsi" w:hAnsiTheme="minorHAnsi" w:cstheme="minorHAnsi"/>
        </w:rPr>
        <w:t>_____</w:t>
      </w:r>
      <w:r w:rsidR="00EB2FD2">
        <w:rPr>
          <w:rFonts w:asciiTheme="minorHAnsi" w:hAnsiTheme="minorHAnsi" w:cstheme="minorHAnsi"/>
        </w:rPr>
        <w:t>______</w:t>
      </w:r>
      <w:r w:rsidR="00EB2FD2" w:rsidRPr="0067733C">
        <w:rPr>
          <w:rFonts w:asciiTheme="minorHAnsi" w:hAnsiTheme="minorHAnsi" w:cstheme="minorHAnsi"/>
        </w:rPr>
        <w:t xml:space="preserve">         </w:t>
      </w:r>
    </w:p>
    <w:p w14:paraId="7FE99FE1" w14:textId="77777777" w:rsidR="00BD4CAE" w:rsidRPr="0067733C" w:rsidRDefault="00BD4CAE" w:rsidP="00BD4CAE">
      <w:pPr>
        <w:spacing w:after="240"/>
        <w:rPr>
          <w:rFonts w:asciiTheme="minorHAnsi" w:hAnsiTheme="minorHAnsi" w:cstheme="minorHAnsi"/>
        </w:rPr>
      </w:pPr>
    </w:p>
    <w:p w14:paraId="40A76DAE" w14:textId="77777777" w:rsidR="00BD4CAE" w:rsidRPr="0067733C" w:rsidRDefault="00BD4CAE" w:rsidP="00BD4CAE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t>Jeg/vi er informert om at jeg når som helst og uten begrunnelse kan trekke mitt samtykke tilbake.</w:t>
      </w:r>
    </w:p>
    <w:p w14:paraId="72277843" w14:textId="77777777" w:rsidR="00BD4CAE" w:rsidRPr="0067733C" w:rsidRDefault="00BD4CAE" w:rsidP="00BD4CAE">
      <w:pPr>
        <w:spacing w:after="240"/>
        <w:rPr>
          <w:rFonts w:asciiTheme="minorHAnsi" w:hAnsiTheme="minorHAnsi" w:cstheme="minorHAnsi"/>
        </w:rPr>
      </w:pPr>
      <w:r w:rsidRPr="0067733C">
        <w:rPr>
          <w:rFonts w:asciiTheme="minorHAnsi" w:hAnsiTheme="minorHAnsi" w:cstheme="minorHAnsi"/>
        </w:rPr>
        <w:t>Sted _______________________</w:t>
      </w:r>
      <w:r>
        <w:rPr>
          <w:rFonts w:asciiTheme="minorHAnsi" w:hAnsiTheme="minorHAnsi" w:cstheme="minorHAnsi"/>
        </w:rPr>
        <w:t>______</w:t>
      </w:r>
      <w:r w:rsidRPr="0067733C">
        <w:rPr>
          <w:rFonts w:asciiTheme="minorHAnsi" w:hAnsiTheme="minorHAnsi" w:cstheme="minorHAnsi"/>
        </w:rPr>
        <w:t>______         Dato</w:t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</w:r>
      <w:r w:rsidRPr="0067733C">
        <w:rPr>
          <w:rFonts w:asciiTheme="minorHAnsi" w:hAnsiTheme="minorHAnsi" w:cstheme="minorHAnsi"/>
        </w:rPr>
        <w:softHyphen/>
        <w:t>_________</w:t>
      </w:r>
      <w:r>
        <w:rPr>
          <w:rFonts w:asciiTheme="minorHAnsi" w:hAnsiTheme="minorHAnsi" w:cstheme="minorHAnsi"/>
        </w:rPr>
        <w:t>_______</w:t>
      </w:r>
      <w:r w:rsidRPr="0067733C">
        <w:rPr>
          <w:rFonts w:asciiTheme="minorHAnsi" w:hAnsiTheme="minorHAnsi" w:cstheme="minorHAnsi"/>
        </w:rPr>
        <w:t>_____________________</w:t>
      </w:r>
    </w:p>
    <w:p w14:paraId="6F3D8A30" w14:textId="77777777" w:rsidR="00BD4CAE" w:rsidRPr="0067733C" w:rsidRDefault="00BD4CAE" w:rsidP="00BD4CAE">
      <w:pPr>
        <w:spacing w:after="240"/>
        <w:rPr>
          <w:rFonts w:asciiTheme="minorHAnsi" w:hAnsiTheme="minorHAnsi" w:cstheme="minorHAnsi"/>
        </w:rPr>
      </w:pPr>
    </w:p>
    <w:tbl>
      <w:tblPr>
        <w:tblW w:w="958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835"/>
        <w:gridCol w:w="3349"/>
      </w:tblGrid>
      <w:tr w:rsidR="00BD4CAE" w:rsidRPr="0067733C" w14:paraId="67998E8C" w14:textId="77777777" w:rsidTr="00867C90">
        <w:trPr>
          <w:trHeight w:val="1116"/>
        </w:trPr>
        <w:tc>
          <w:tcPr>
            <w:tcW w:w="3403" w:type="dxa"/>
            <w:shd w:val="clear" w:color="auto" w:fill="F3F3F3"/>
          </w:tcPr>
          <w:p w14:paraId="26EB4A5A" w14:textId="77777777" w:rsidR="00BD4CAE" w:rsidRPr="00BA6523" w:rsidRDefault="00BD4CAE" w:rsidP="00867C90">
            <w:pPr>
              <w:spacing w:after="240"/>
              <w:rPr>
                <w:rFonts w:asciiTheme="minorHAnsi" w:hAnsiTheme="minorHAnsi" w:cstheme="minorHAnsi"/>
              </w:rPr>
            </w:pPr>
            <w:r w:rsidRPr="00BA6523">
              <w:rPr>
                <w:rFonts w:asciiTheme="minorHAnsi" w:hAnsiTheme="minorHAnsi" w:cstheme="minorHAnsi"/>
              </w:rPr>
              <w:t>Ungdommens signatur (over 15 år)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835" w:type="dxa"/>
            <w:shd w:val="clear" w:color="auto" w:fill="F3F3F3"/>
          </w:tcPr>
          <w:p w14:paraId="2B901C5D" w14:textId="77777777" w:rsidR="00BD4CAE" w:rsidRPr="00BA6523" w:rsidRDefault="00BD4CAE" w:rsidP="00867C90">
            <w:pPr>
              <w:spacing w:after="240"/>
              <w:rPr>
                <w:rFonts w:asciiTheme="minorHAnsi" w:hAnsiTheme="minorHAnsi" w:cstheme="minorHAnsi"/>
              </w:rPr>
            </w:pPr>
            <w:r w:rsidRPr="00BA6523">
              <w:rPr>
                <w:rFonts w:asciiTheme="minorHAnsi" w:hAnsiTheme="minorHAnsi" w:cstheme="minorHAnsi"/>
              </w:rPr>
              <w:t>Signatur foresatt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49" w:type="dxa"/>
            <w:shd w:val="clear" w:color="auto" w:fill="F3F3F3"/>
          </w:tcPr>
          <w:p w14:paraId="529CE211" w14:textId="77777777" w:rsidR="00BD4CAE" w:rsidRPr="00BA6523" w:rsidRDefault="00BD4CAE" w:rsidP="00867C90">
            <w:pPr>
              <w:spacing w:after="240"/>
              <w:rPr>
                <w:rFonts w:asciiTheme="minorHAnsi" w:hAnsiTheme="minorHAnsi" w:cstheme="minorHAnsi"/>
              </w:rPr>
            </w:pPr>
            <w:r w:rsidRPr="00BA6523">
              <w:rPr>
                <w:rFonts w:asciiTheme="minorHAnsi" w:hAnsiTheme="minorHAnsi" w:cstheme="minorHAnsi"/>
              </w:rPr>
              <w:t>Signatur foresatt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</w:tbl>
    <w:p w14:paraId="5F8AA38C" w14:textId="77777777" w:rsidR="00BD4CAE" w:rsidRPr="0067733C" w:rsidRDefault="00BD4CAE" w:rsidP="00BD4CAE">
      <w:pPr>
        <w:spacing w:after="240"/>
        <w:rPr>
          <w:rFonts w:asciiTheme="minorHAnsi" w:hAnsiTheme="minorHAnsi" w:cstheme="minorHAnsi"/>
        </w:rPr>
      </w:pPr>
    </w:p>
    <w:p w14:paraId="44CCA676" w14:textId="3C3F80FD" w:rsidR="00691D23" w:rsidRDefault="00691D23">
      <w:pPr>
        <w:spacing w:after="160" w:line="259" w:lineRule="auto"/>
        <w:rPr>
          <w:rFonts w:asciiTheme="minorHAnsi" w:hAnsiTheme="minorHAnsi" w:cstheme="minorHAnsi"/>
        </w:rPr>
      </w:pPr>
    </w:p>
    <w:p w14:paraId="6B444924" w14:textId="35B6E51D" w:rsidR="004F2BDE" w:rsidRDefault="004F2BDE">
      <w:pPr>
        <w:spacing w:after="160" w:line="259" w:lineRule="auto"/>
        <w:rPr>
          <w:rFonts w:asciiTheme="minorHAnsi" w:hAnsiTheme="minorHAnsi" w:cstheme="minorHAnsi"/>
        </w:rPr>
      </w:pPr>
    </w:p>
    <w:p w14:paraId="448046E7" w14:textId="082CDCB2" w:rsidR="004F2BDE" w:rsidRDefault="004F2BDE">
      <w:pPr>
        <w:spacing w:after="160" w:line="259" w:lineRule="auto"/>
        <w:rPr>
          <w:rFonts w:asciiTheme="minorHAnsi" w:hAnsiTheme="minorHAnsi" w:cstheme="minorHAnsi"/>
        </w:rPr>
      </w:pPr>
    </w:p>
    <w:p w14:paraId="3C1B44CC" w14:textId="2F58ED69" w:rsidR="004F2BDE" w:rsidRDefault="004F2BDE">
      <w:pPr>
        <w:spacing w:after="160" w:line="259" w:lineRule="auto"/>
        <w:rPr>
          <w:rFonts w:asciiTheme="minorHAnsi" w:hAnsiTheme="minorHAnsi" w:cstheme="minorHAnsi"/>
        </w:rPr>
      </w:pPr>
    </w:p>
    <w:p w14:paraId="01989D88" w14:textId="56E0095A" w:rsidR="001C120B" w:rsidRDefault="001C120B">
      <w:pPr>
        <w:spacing w:after="160" w:line="259" w:lineRule="auto"/>
        <w:rPr>
          <w:rFonts w:asciiTheme="minorHAnsi" w:hAnsiTheme="minorHAnsi" w:cstheme="minorHAnsi"/>
        </w:rPr>
      </w:pPr>
    </w:p>
    <w:p w14:paraId="533655AB" w14:textId="6681685F" w:rsidR="001C120B" w:rsidRDefault="001C120B">
      <w:pPr>
        <w:spacing w:after="160" w:line="259" w:lineRule="auto"/>
        <w:rPr>
          <w:rFonts w:asciiTheme="minorHAnsi" w:hAnsiTheme="minorHAnsi" w:cstheme="minorHAnsi"/>
        </w:rPr>
      </w:pPr>
      <w:bookmarkStart w:id="12" w:name="_GoBack"/>
      <w:bookmarkEnd w:id="12"/>
    </w:p>
    <w:p w14:paraId="0D8DE9E5" w14:textId="1852A074" w:rsidR="001C120B" w:rsidRDefault="001C120B">
      <w:pPr>
        <w:spacing w:after="160" w:line="259" w:lineRule="auto"/>
        <w:rPr>
          <w:rFonts w:asciiTheme="minorHAnsi" w:hAnsiTheme="minorHAnsi" w:cstheme="minorHAnsi"/>
        </w:rPr>
      </w:pPr>
    </w:p>
    <w:p w14:paraId="2A9E9B00" w14:textId="77777777" w:rsidR="001C120B" w:rsidRDefault="001C120B">
      <w:pPr>
        <w:spacing w:after="160" w:line="259" w:lineRule="auto"/>
        <w:rPr>
          <w:rFonts w:asciiTheme="minorHAnsi" w:hAnsiTheme="minorHAnsi" w:cstheme="minorHAnsi"/>
        </w:rPr>
      </w:pPr>
    </w:p>
    <w:p w14:paraId="7A615FDA" w14:textId="77777777" w:rsidR="004F2BDE" w:rsidRDefault="004F2BDE">
      <w:pPr>
        <w:spacing w:after="160" w:line="259" w:lineRule="auto"/>
        <w:rPr>
          <w:rFonts w:asciiTheme="minorHAnsi" w:hAnsiTheme="minorHAnsi" w:cstheme="minorHAnsi"/>
        </w:rPr>
      </w:pPr>
    </w:p>
    <w:p w14:paraId="441333A6" w14:textId="73A92D65" w:rsidR="00B41586" w:rsidRPr="00B41586" w:rsidRDefault="00A94E49" w:rsidP="004F2BDE">
      <w:pPr>
        <w:pStyle w:val="Bunntekst"/>
        <w:rPr>
          <w:rFonts w:asciiTheme="minorHAnsi" w:hAnsiTheme="minorHAnsi" w:cstheme="minorHAnsi"/>
        </w:rPr>
        <w:sectPr w:rsidR="00B41586" w:rsidRPr="00B41586" w:rsidSect="00496DB9"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1701" w:right="1247" w:bottom="425" w:left="992" w:header="737" w:footer="709" w:gutter="0"/>
          <w:pgNumType w:start="0"/>
          <w:cols w:space="708"/>
          <w:titlePg/>
          <w:docGrid w:linePitch="360"/>
        </w:sectPr>
      </w:pPr>
      <w:r w:rsidRPr="00266A48">
        <w:rPr>
          <w:rFonts w:asciiTheme="minorHAnsi" w:hAnsiTheme="minorHAnsi" w:cstheme="minorHAnsi"/>
        </w:rPr>
        <w:t>LOVBESTEMMELSER OM TAUSHETSPLIKT Barneverntjenesteloven: § 6-7 • Folketrygdloven: §§ 21 – 9, 25 – 10, 25 - 11 • Forvaltningsloven: § 13 – 13e • Helsepersonelloven: §§ 21 – 25 Opplæringsloven: §§ 5.4 og 15.4 • Pasient- og brukerrettighetsloven: § 3 – 6 • Sosialtjenesteloven: §§ 43,44,45. Alle lovene ligger på www.lovdata.no KS (2013) Veileder: Taushetsplikt og samhandling i kommunalt arbeid for barn – ungdom og familier</w:t>
      </w:r>
      <w:r w:rsidR="004F2BDE">
        <w:rPr>
          <w:rFonts w:asciiTheme="minorHAnsi" w:hAnsiTheme="minorHAnsi" w:cstheme="minorHAnsi"/>
        </w:rPr>
        <w:t>.</w:t>
      </w:r>
    </w:p>
    <w:p w14:paraId="54D3EB06" w14:textId="5C0CDEA5" w:rsidR="00D57FC2" w:rsidRDefault="00D57FC2" w:rsidP="00B41586">
      <w:pPr>
        <w:tabs>
          <w:tab w:val="left" w:pos="3706"/>
        </w:tabs>
        <w:rPr>
          <w:rFonts w:asciiTheme="minorHAnsi" w:hAnsiTheme="minorHAnsi" w:cstheme="minorHAnsi"/>
        </w:rPr>
      </w:pPr>
    </w:p>
    <w:sectPr w:rsidR="00D57FC2" w:rsidSect="00496DB9">
      <w:type w:val="continuous"/>
      <w:pgSz w:w="11906" w:h="16838"/>
      <w:pgMar w:top="1702" w:right="1247" w:bottom="426" w:left="992" w:header="73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EF044" w14:textId="77777777" w:rsidR="00867C90" w:rsidRDefault="00867C90" w:rsidP="005C0D92">
      <w:pPr>
        <w:spacing w:after="0" w:line="240" w:lineRule="auto"/>
      </w:pPr>
      <w:r>
        <w:separator/>
      </w:r>
    </w:p>
  </w:endnote>
  <w:endnote w:type="continuationSeparator" w:id="0">
    <w:p w14:paraId="0FF35BEC" w14:textId="77777777" w:rsidR="00867C90" w:rsidRDefault="00867C90" w:rsidP="005C0D92">
      <w:pPr>
        <w:spacing w:after="0" w:line="240" w:lineRule="auto"/>
      </w:pPr>
      <w:r>
        <w:continuationSeparator/>
      </w:r>
    </w:p>
  </w:endnote>
  <w:endnote w:type="continuationNotice" w:id="1">
    <w:p w14:paraId="33EDC24E" w14:textId="77777777" w:rsidR="00867C90" w:rsidRDefault="00867C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1925" w14:textId="77777777" w:rsidR="0010591B" w:rsidRDefault="0010591B" w:rsidP="0010591B">
    <w:pPr>
      <w:pStyle w:val="Bunntekst"/>
    </w:pPr>
    <w:r>
      <w:rPr>
        <w:lang w:eastAsia="nb-NO"/>
      </w:rPr>
      <w:drawing>
        <wp:anchor distT="0" distB="0" distL="114300" distR="114300" simplePos="0" relativeHeight="251658241" behindDoc="0" locked="0" layoutInCell="1" allowOverlap="1" wp14:anchorId="27BD2CB0" wp14:editId="1F68306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085200" cy="932400"/>
          <wp:effectExtent l="0" t="0" r="1270" b="1270"/>
          <wp:wrapSquare wrapText="bothSides"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2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35EA1" w14:textId="77777777" w:rsidR="0010591B" w:rsidRDefault="001059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8335C" w14:textId="77777777" w:rsidR="00867C90" w:rsidRDefault="00867C90" w:rsidP="005C0D92">
      <w:pPr>
        <w:spacing w:after="0" w:line="240" w:lineRule="auto"/>
      </w:pPr>
      <w:r>
        <w:separator/>
      </w:r>
    </w:p>
  </w:footnote>
  <w:footnote w:type="continuationSeparator" w:id="0">
    <w:p w14:paraId="6A39D07D" w14:textId="77777777" w:rsidR="00867C90" w:rsidRDefault="00867C90" w:rsidP="005C0D92">
      <w:pPr>
        <w:spacing w:after="0" w:line="240" w:lineRule="auto"/>
      </w:pPr>
      <w:r>
        <w:continuationSeparator/>
      </w:r>
    </w:p>
  </w:footnote>
  <w:footnote w:type="continuationNotice" w:id="1">
    <w:p w14:paraId="6FC0CA75" w14:textId="77777777" w:rsidR="00867C90" w:rsidRDefault="00867C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8A7C6" w14:textId="221C9D98" w:rsidR="005C0D92" w:rsidRPr="007C7034" w:rsidRDefault="00AC7045" w:rsidP="00F0333C">
    <w:pPr>
      <w:pStyle w:val="Topptekst"/>
      <w:ind w:left="-227" w:right="-227"/>
      <w:jc w:val="right"/>
      <w:rPr>
        <w:caps/>
        <w:color w:val="000000" w:themeColor="text1"/>
        <w:w w:val="80"/>
        <w:sz w:val="24"/>
      </w:rPr>
    </w:pPr>
    <w:r w:rsidRPr="009470A5">
      <w:drawing>
        <wp:anchor distT="0" distB="0" distL="114300" distR="114300" simplePos="0" relativeHeight="251658248" behindDoc="0" locked="0" layoutInCell="1" allowOverlap="1" wp14:anchorId="2B8C2818" wp14:editId="61A3A73A">
          <wp:simplePos x="0" y="0"/>
          <wp:positionH relativeFrom="column">
            <wp:posOffset>-326694</wp:posOffset>
          </wp:positionH>
          <wp:positionV relativeFrom="paragraph">
            <wp:posOffset>-227965</wp:posOffset>
          </wp:positionV>
          <wp:extent cx="786532" cy="454025"/>
          <wp:effectExtent l="0" t="0" r="0" b="3175"/>
          <wp:wrapNone/>
          <wp:docPr id="27" name="Bilde 7">
            <a:extLst xmlns:a="http://schemas.openxmlformats.org/drawingml/2006/main">
              <a:ext uri="{FF2B5EF4-FFF2-40B4-BE49-F238E27FC236}">
                <a16:creationId xmlns:a16="http://schemas.microsoft.com/office/drawing/2014/main" id="{FBE5B276-C339-5547-879B-828FBFA802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7">
                    <a:extLst>
                      <a:ext uri="{FF2B5EF4-FFF2-40B4-BE49-F238E27FC236}">
                        <a16:creationId xmlns:a16="http://schemas.microsoft.com/office/drawing/2014/main" id="{FBE5B276-C339-5547-879B-828FBFA802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32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0D92" w:rsidRPr="007C7034">
      <w:rPr>
        <w:caps/>
        <w:color w:val="000000" w:themeColor="text1"/>
        <w:w w:val="80"/>
        <w:sz w:val="24"/>
        <w:lang w:eastAsia="nb-N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4A992F" wp14:editId="79E38047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576000"/>
              <wp:effectExtent l="0" t="0" r="1270" b="0"/>
              <wp:wrapNone/>
              <wp:docPr id="2" name="Shape 1835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576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559993" h="612013">
                            <a:moveTo>
                              <a:pt x="0" y="0"/>
                            </a:moveTo>
                            <a:lnTo>
                              <a:pt x="7559993" y="0"/>
                            </a:lnTo>
                            <a:lnTo>
                              <a:pt x="7559993" y="612013"/>
                            </a:lnTo>
                            <a:lnTo>
                              <a:pt x="0" y="612013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629B">
                          <a:alpha val="40000"/>
                        </a:srgbClr>
                      </a:solidFill>
                      <a:ln w="0" cap="flat">
                        <a:miter lim="100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7D5D9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DF95FE" id="Shape 183520" o:spid="_x0000_s1026" style="position:absolute;margin-left:0;margin-top:14.2pt;width:566.95pt;height:45.3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coordsize="7559993,61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" path="m,l7559993,r,612013l,612013,,e" fillcolor="#00629b" stroked="f" strokeweight="0">
              <v:fill opacity="26214f"/>
              <v:stroke miterlimit="1" joinstyle="miter"/>
              <v:path arrowok="t" textboxrect="0,0,7559993,612013"/>
              <w10:wrap anchorx="page" anchory="page"/>
            </v:shape>
          </w:pict>
        </mc:Fallback>
      </mc:AlternateContent>
    </w:r>
    <w:r w:rsidR="00CA4EC9">
      <w:rPr>
        <w:caps/>
        <w:color w:val="000000" w:themeColor="text1"/>
        <w:w w:val="80"/>
        <w:sz w:val="24"/>
      </w:rPr>
      <w:t>TENK SAMMEN</w:t>
    </w:r>
    <w:r w:rsidR="006B5A5E">
      <w:rPr>
        <w:caps/>
        <w:color w:val="000000" w:themeColor="text1"/>
        <w:w w:val="80"/>
        <w:sz w:val="24"/>
      </w:rPr>
      <w:t xml:space="preserve"> sammenfjordkassa</w:t>
    </w:r>
    <w:r w:rsidR="005C0D92" w:rsidRPr="007C7034">
      <w:rPr>
        <w:caps/>
        <w:color w:val="000000" w:themeColor="text1"/>
        <w:w w:val="80"/>
        <w:sz w:val="24"/>
      </w:rPr>
      <w:t xml:space="preserve"> | sandefjord ko</w:t>
    </w:r>
    <w:r w:rsidR="002B7625">
      <w:rPr>
        <w:caps/>
        <w:color w:val="000000" w:themeColor="text1"/>
        <w:w w:val="80"/>
        <w:sz w:val="24"/>
      </w:rPr>
      <w:t>mm</w:t>
    </w:r>
    <w:r w:rsidR="005C0D92" w:rsidRPr="007C7034">
      <w:rPr>
        <w:caps/>
        <w:color w:val="000000" w:themeColor="text1"/>
        <w:w w:val="80"/>
        <w:sz w:val="24"/>
      </w:rPr>
      <w:t xml:space="preserve">une | </w:t>
    </w:r>
    <w:r w:rsidR="005C0D92" w:rsidRPr="007C7034">
      <w:rPr>
        <w:b/>
        <w:caps/>
        <w:color w:val="000000" w:themeColor="text1"/>
        <w:w w:val="80"/>
        <w:sz w:val="24"/>
      </w:rPr>
      <w:fldChar w:fldCharType="begin"/>
    </w:r>
    <w:r w:rsidR="005C0D92" w:rsidRPr="007C7034">
      <w:rPr>
        <w:b/>
        <w:caps/>
        <w:color w:val="000000" w:themeColor="text1"/>
        <w:w w:val="80"/>
        <w:sz w:val="24"/>
      </w:rPr>
      <w:instrText>PAGE   \* MERGEFORMAT</w:instrText>
    </w:r>
    <w:r w:rsidR="005C0D92" w:rsidRPr="007C7034">
      <w:rPr>
        <w:b/>
        <w:caps/>
        <w:color w:val="000000" w:themeColor="text1"/>
        <w:w w:val="80"/>
        <w:sz w:val="24"/>
      </w:rPr>
      <w:fldChar w:fldCharType="separate"/>
    </w:r>
    <w:r w:rsidR="002B66AF">
      <w:rPr>
        <w:b/>
        <w:caps/>
        <w:color w:val="000000" w:themeColor="text1"/>
        <w:w w:val="80"/>
        <w:sz w:val="24"/>
      </w:rPr>
      <w:t>1</w:t>
    </w:r>
    <w:r w:rsidR="005C0D92" w:rsidRPr="007C7034">
      <w:rPr>
        <w:b/>
        <w:caps/>
        <w:color w:val="000000" w:themeColor="text1"/>
        <w:w w:val="80"/>
        <w:sz w:val="24"/>
      </w:rPr>
      <w:fldChar w:fldCharType="end"/>
    </w:r>
    <w:r w:rsidR="005C0D92" w:rsidRPr="007C7034">
      <w:rPr>
        <w:caps/>
        <w:color w:val="000000" w:themeColor="text1"/>
        <w:w w:val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015C0" w14:textId="6D3995E7" w:rsidR="005C0D92" w:rsidRDefault="00AC7045" w:rsidP="007F18D1">
    <w:pPr>
      <w:tabs>
        <w:tab w:val="left" w:pos="705"/>
        <w:tab w:val="center" w:pos="4833"/>
      </w:tabs>
    </w:pPr>
    <w:r w:rsidRPr="009470A5">
      <w:drawing>
        <wp:anchor distT="0" distB="0" distL="114300" distR="114300" simplePos="0" relativeHeight="251658247" behindDoc="0" locked="0" layoutInCell="1" allowOverlap="1" wp14:anchorId="65B23361" wp14:editId="3804FFCC">
          <wp:simplePos x="0" y="0"/>
          <wp:positionH relativeFrom="margin">
            <wp:posOffset>118696</wp:posOffset>
          </wp:positionH>
          <wp:positionV relativeFrom="paragraph">
            <wp:posOffset>374015</wp:posOffset>
          </wp:positionV>
          <wp:extent cx="635981" cy="367120"/>
          <wp:effectExtent l="0" t="0" r="0" b="0"/>
          <wp:wrapNone/>
          <wp:docPr id="29" name="Bilde 7">
            <a:extLst xmlns:a="http://schemas.openxmlformats.org/drawingml/2006/main">
              <a:ext uri="{FF2B5EF4-FFF2-40B4-BE49-F238E27FC236}">
                <a16:creationId xmlns:a16="http://schemas.microsoft.com/office/drawing/2014/main" id="{FBE5B276-C339-5547-879B-828FBFA802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7">
                    <a:extLst>
                      <a:ext uri="{FF2B5EF4-FFF2-40B4-BE49-F238E27FC236}">
                        <a16:creationId xmlns:a16="http://schemas.microsoft.com/office/drawing/2014/main" id="{FBE5B276-C339-5547-879B-828FBFA802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81" cy="36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7E92">
      <mc:AlternateContent>
        <mc:Choice Requires="wps">
          <w:drawing>
            <wp:anchor distT="0" distB="0" distL="114300" distR="114300" simplePos="0" relativeHeight="251658246" behindDoc="0" locked="0" layoutInCell="1" allowOverlap="1" wp14:anchorId="0A1692DE" wp14:editId="6D84B736">
              <wp:simplePos x="0" y="0"/>
              <wp:positionH relativeFrom="column">
                <wp:posOffset>5803265</wp:posOffset>
              </wp:positionH>
              <wp:positionV relativeFrom="paragraph">
                <wp:posOffset>-79375</wp:posOffset>
              </wp:positionV>
              <wp:extent cx="650240" cy="647700"/>
              <wp:effectExtent l="0" t="0" r="16510" b="19050"/>
              <wp:wrapNone/>
              <wp:docPr id="17" name="Ellips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240" cy="647700"/>
                      </a:xfrm>
                      <a:prstGeom prst="ellipse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5475D5" id="Ellipse 14" o:spid="_x0000_s1026" style="position:absolute;margin-left:456.95pt;margin-top:-6.25pt;width:51.2pt;height:51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" filled="f" strokecolor="#ffc000" strokeweight="1.5pt">
              <v:stroke joinstyle="miter"/>
            </v:oval>
          </w:pict>
        </mc:Fallback>
      </mc:AlternateContent>
    </w:r>
    <w:r w:rsidRPr="00947E92">
      <mc:AlternateContent>
        <mc:Choice Requires="wps">
          <w:drawing>
            <wp:anchor distT="0" distB="0" distL="114300" distR="114300" simplePos="0" relativeHeight="251658245" behindDoc="0" locked="0" layoutInCell="1" allowOverlap="1" wp14:anchorId="1CB9DD65" wp14:editId="4675E926">
              <wp:simplePos x="0" y="0"/>
              <wp:positionH relativeFrom="column">
                <wp:posOffset>5694680</wp:posOffset>
              </wp:positionH>
              <wp:positionV relativeFrom="paragraph">
                <wp:posOffset>447040</wp:posOffset>
              </wp:positionV>
              <wp:extent cx="408305" cy="422910"/>
              <wp:effectExtent l="0" t="0" r="10795" b="15240"/>
              <wp:wrapNone/>
              <wp:docPr id="15" name="Ellipse 14">
                <a:extLst xmlns:a="http://schemas.openxmlformats.org/drawingml/2006/main">
                  <a:ext uri="{FF2B5EF4-FFF2-40B4-BE49-F238E27FC236}">
                    <a16:creationId xmlns:a16="http://schemas.microsoft.com/office/drawing/2014/main" id="{4F7B81FD-A893-3949-BCA6-33D0CDAE4AE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305" cy="422910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CEE3D51" id="Ellipse 14" o:spid="_x0000_s1026" style="position:absolute;margin-left:448.4pt;margin-top:35.2pt;width:32.15pt;height:33.3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" filled="f" strokecolor="#666 [1951]" strokeweight="1pt">
              <v:stroke joinstyle="miter"/>
            </v:oval>
          </w:pict>
        </mc:Fallback>
      </mc:AlternateContent>
    </w:r>
    <w:r w:rsidR="00CE2935" w:rsidRPr="00947E92">
      <mc:AlternateContent>
        <mc:Choice Requires="wps">
          <w:drawing>
            <wp:anchor distT="0" distB="0" distL="114300" distR="114300" simplePos="0" relativeHeight="251658244" behindDoc="0" locked="0" layoutInCell="1" allowOverlap="1" wp14:anchorId="13B54889" wp14:editId="2B1A4650">
              <wp:simplePos x="0" y="0"/>
              <wp:positionH relativeFrom="column">
                <wp:posOffset>5572125</wp:posOffset>
              </wp:positionH>
              <wp:positionV relativeFrom="paragraph">
                <wp:posOffset>200025</wp:posOffset>
              </wp:positionV>
              <wp:extent cx="375285" cy="369570"/>
              <wp:effectExtent l="0" t="0" r="24765" b="11430"/>
              <wp:wrapNone/>
              <wp:docPr id="16" name="Ellipse 15">
                <a:extLst xmlns:a="http://schemas.openxmlformats.org/drawingml/2006/main">
                  <a:ext uri="{FF2B5EF4-FFF2-40B4-BE49-F238E27FC236}">
                    <a16:creationId xmlns:a16="http://schemas.microsoft.com/office/drawing/2014/main" id="{C40E078A-3281-0244-952F-8C4466FB7E9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" cy="369570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A9D8655" id="Ellipse 15" o:spid="_x0000_s1026" style="position:absolute;margin-left:438.75pt;margin-top:15.75pt;width:29.55pt;height:29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" filled="f" strokecolor="white [1945]" strokeweight="1pt">
              <v:stroke joinstyle="miter"/>
            </v:oval>
          </w:pict>
        </mc:Fallback>
      </mc:AlternateContent>
    </w:r>
    <w:r w:rsidR="002B66AF">
      <w:rPr>
        <w:lang w:eastAsia="nb-NO"/>
      </w:rPr>
      <w:drawing>
        <wp:anchor distT="0" distB="0" distL="114300" distR="114300" simplePos="0" relativeHeight="251658243" behindDoc="1" locked="0" layoutInCell="1" allowOverlap="1" wp14:anchorId="7B14EE46" wp14:editId="6D05E8FD">
          <wp:simplePos x="0" y="0"/>
          <wp:positionH relativeFrom="page">
            <wp:posOffset>474980</wp:posOffset>
          </wp:positionH>
          <wp:positionV relativeFrom="page">
            <wp:posOffset>474980</wp:posOffset>
          </wp:positionV>
          <wp:extent cx="1342800" cy="439200"/>
          <wp:effectExtent l="0" t="0" r="0" b="0"/>
          <wp:wrapNone/>
          <wp:docPr id="30" name="Bil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mmunevåpen m tek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6AF">
      <w:rPr>
        <w:lang w:eastAsia="nb-NO"/>
      </w:rPr>
      <w:drawing>
        <wp:anchor distT="0" distB="0" distL="114300" distR="114300" simplePos="0" relativeHeight="251658242" behindDoc="1" locked="1" layoutInCell="1" allowOverlap="1" wp14:anchorId="16C831F7" wp14:editId="00C0BFD5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559675" cy="10691495"/>
          <wp:effectExtent l="0" t="0" r="3175" b="0"/>
          <wp:wrapNone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kgrunn 1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6AF">
      <w:tab/>
    </w:r>
    <w:r w:rsidR="007F18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4367"/>
    <w:multiLevelType w:val="hybridMultilevel"/>
    <w:tmpl w:val="F224E472"/>
    <w:lvl w:ilvl="0" w:tplc="5B066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1F0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448F"/>
    <w:multiLevelType w:val="hybridMultilevel"/>
    <w:tmpl w:val="977E5D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3BFC"/>
    <w:multiLevelType w:val="hybridMultilevel"/>
    <w:tmpl w:val="09C65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5156"/>
    <w:multiLevelType w:val="hybridMultilevel"/>
    <w:tmpl w:val="2C08A830"/>
    <w:lvl w:ilvl="0" w:tplc="F2FEB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3235C"/>
    <w:multiLevelType w:val="hybridMultilevel"/>
    <w:tmpl w:val="D39CB2A2"/>
    <w:lvl w:ilvl="0" w:tplc="730E7278">
      <w:start w:val="8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1FD57496"/>
    <w:multiLevelType w:val="hybridMultilevel"/>
    <w:tmpl w:val="CAAE1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E1BA1"/>
    <w:multiLevelType w:val="hybridMultilevel"/>
    <w:tmpl w:val="D3561642"/>
    <w:lvl w:ilvl="0" w:tplc="0C0EEA5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C6E73"/>
    <w:multiLevelType w:val="hybridMultilevel"/>
    <w:tmpl w:val="AA74B4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E3C35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E7DE1"/>
    <w:multiLevelType w:val="hybridMultilevel"/>
    <w:tmpl w:val="C532A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3078D"/>
    <w:multiLevelType w:val="hybridMultilevel"/>
    <w:tmpl w:val="9A2AD65E"/>
    <w:lvl w:ilvl="0" w:tplc="1A081CC2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51C6E"/>
    <w:multiLevelType w:val="hybridMultilevel"/>
    <w:tmpl w:val="BDFE6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80BD1"/>
    <w:multiLevelType w:val="hybridMultilevel"/>
    <w:tmpl w:val="BD6088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07752"/>
    <w:multiLevelType w:val="multilevel"/>
    <w:tmpl w:val="678C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9E5A66"/>
    <w:multiLevelType w:val="hybridMultilevel"/>
    <w:tmpl w:val="86A849DE"/>
    <w:lvl w:ilvl="0" w:tplc="5B066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86AF0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644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65D6D"/>
    <w:multiLevelType w:val="hybridMultilevel"/>
    <w:tmpl w:val="5172D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E5056"/>
    <w:multiLevelType w:val="hybridMultilevel"/>
    <w:tmpl w:val="5D7CB3DC"/>
    <w:lvl w:ilvl="0" w:tplc="0414000F">
      <w:start w:val="1"/>
      <w:numFmt w:val="decimal"/>
      <w:lvlText w:val="%1."/>
      <w:lvlJc w:val="left"/>
      <w:pPr>
        <w:ind w:left="2700" w:hanging="360"/>
      </w:pPr>
    </w:lvl>
    <w:lvl w:ilvl="1" w:tplc="04140019" w:tentative="1">
      <w:start w:val="1"/>
      <w:numFmt w:val="lowerLetter"/>
      <w:lvlText w:val="%2."/>
      <w:lvlJc w:val="left"/>
      <w:pPr>
        <w:ind w:left="3420" w:hanging="360"/>
      </w:pPr>
    </w:lvl>
    <w:lvl w:ilvl="2" w:tplc="0414001B" w:tentative="1">
      <w:start w:val="1"/>
      <w:numFmt w:val="lowerRoman"/>
      <w:lvlText w:val="%3."/>
      <w:lvlJc w:val="right"/>
      <w:pPr>
        <w:ind w:left="4140" w:hanging="180"/>
      </w:pPr>
    </w:lvl>
    <w:lvl w:ilvl="3" w:tplc="0414000F" w:tentative="1">
      <w:start w:val="1"/>
      <w:numFmt w:val="decimal"/>
      <w:lvlText w:val="%4."/>
      <w:lvlJc w:val="left"/>
      <w:pPr>
        <w:ind w:left="4860" w:hanging="360"/>
      </w:pPr>
    </w:lvl>
    <w:lvl w:ilvl="4" w:tplc="04140019" w:tentative="1">
      <w:start w:val="1"/>
      <w:numFmt w:val="lowerLetter"/>
      <w:lvlText w:val="%5."/>
      <w:lvlJc w:val="left"/>
      <w:pPr>
        <w:ind w:left="5580" w:hanging="360"/>
      </w:pPr>
    </w:lvl>
    <w:lvl w:ilvl="5" w:tplc="0414001B" w:tentative="1">
      <w:start w:val="1"/>
      <w:numFmt w:val="lowerRoman"/>
      <w:lvlText w:val="%6."/>
      <w:lvlJc w:val="right"/>
      <w:pPr>
        <w:ind w:left="6300" w:hanging="180"/>
      </w:pPr>
    </w:lvl>
    <w:lvl w:ilvl="6" w:tplc="0414000F" w:tentative="1">
      <w:start w:val="1"/>
      <w:numFmt w:val="decimal"/>
      <w:lvlText w:val="%7."/>
      <w:lvlJc w:val="left"/>
      <w:pPr>
        <w:ind w:left="7020" w:hanging="360"/>
      </w:pPr>
    </w:lvl>
    <w:lvl w:ilvl="7" w:tplc="04140019" w:tentative="1">
      <w:start w:val="1"/>
      <w:numFmt w:val="lowerLetter"/>
      <w:lvlText w:val="%8."/>
      <w:lvlJc w:val="left"/>
      <w:pPr>
        <w:ind w:left="7740" w:hanging="360"/>
      </w:pPr>
    </w:lvl>
    <w:lvl w:ilvl="8" w:tplc="0414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5D932B39"/>
    <w:multiLevelType w:val="hybridMultilevel"/>
    <w:tmpl w:val="2B42E2CA"/>
    <w:lvl w:ilvl="0" w:tplc="1062E0E4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04F42"/>
    <w:multiLevelType w:val="hybridMultilevel"/>
    <w:tmpl w:val="99E09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64453"/>
    <w:multiLevelType w:val="hybridMultilevel"/>
    <w:tmpl w:val="3D4AC01C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F3FD5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11846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A16F8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8580F"/>
    <w:multiLevelType w:val="multilevel"/>
    <w:tmpl w:val="06042E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9EA63B3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456DF"/>
    <w:multiLevelType w:val="hybridMultilevel"/>
    <w:tmpl w:val="0994B9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F1187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D12B0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06C8D"/>
    <w:multiLevelType w:val="hybridMultilevel"/>
    <w:tmpl w:val="BFE2F050"/>
    <w:lvl w:ilvl="0" w:tplc="1F0EB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C3450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"/>
  </w:num>
  <w:num w:numId="7">
    <w:abstractNumId w:val="16"/>
  </w:num>
  <w:num w:numId="8">
    <w:abstractNumId w:val="23"/>
  </w:num>
  <w:num w:numId="9">
    <w:abstractNumId w:val="26"/>
  </w:num>
  <w:num w:numId="10">
    <w:abstractNumId w:val="22"/>
  </w:num>
  <w:num w:numId="11">
    <w:abstractNumId w:val="31"/>
  </w:num>
  <w:num w:numId="12">
    <w:abstractNumId w:val="28"/>
  </w:num>
  <w:num w:numId="13">
    <w:abstractNumId w:val="24"/>
  </w:num>
  <w:num w:numId="14">
    <w:abstractNumId w:val="29"/>
  </w:num>
  <w:num w:numId="15">
    <w:abstractNumId w:val="1"/>
  </w:num>
  <w:num w:numId="16">
    <w:abstractNumId w:val="9"/>
  </w:num>
  <w:num w:numId="17">
    <w:abstractNumId w:val="8"/>
  </w:num>
  <w:num w:numId="18">
    <w:abstractNumId w:val="7"/>
  </w:num>
  <w:num w:numId="19">
    <w:abstractNumId w:val="11"/>
  </w:num>
  <w:num w:numId="20">
    <w:abstractNumId w:val="4"/>
  </w:num>
  <w:num w:numId="21">
    <w:abstractNumId w:val="27"/>
  </w:num>
  <w:num w:numId="22">
    <w:abstractNumId w:val="19"/>
  </w:num>
  <w:num w:numId="23">
    <w:abstractNumId w:val="13"/>
  </w:num>
  <w:num w:numId="24">
    <w:abstractNumId w:val="21"/>
  </w:num>
  <w:num w:numId="25">
    <w:abstractNumId w:val="17"/>
  </w:num>
  <w:num w:numId="26">
    <w:abstractNumId w:val="12"/>
  </w:num>
  <w:num w:numId="27">
    <w:abstractNumId w:val="3"/>
  </w:num>
  <w:num w:numId="28">
    <w:abstractNumId w:val="14"/>
  </w:num>
  <w:num w:numId="29">
    <w:abstractNumId w:val="18"/>
  </w:num>
  <w:num w:numId="30">
    <w:abstractNumId w:val="6"/>
  </w:num>
  <w:num w:numId="31">
    <w:abstractNumId w:val="20"/>
  </w:num>
  <w:num w:numId="32">
    <w:abstractNumId w:val="10"/>
  </w:num>
  <w:num w:numId="33">
    <w:abstractNumId w:val="30"/>
  </w:num>
  <w:num w:numId="34">
    <w:abstractNumId w:val="0"/>
  </w:num>
  <w:num w:numId="35">
    <w:abstractNumId w:val="1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35"/>
    <w:rsid w:val="00000096"/>
    <w:rsid w:val="00001931"/>
    <w:rsid w:val="00001ACA"/>
    <w:rsid w:val="0000334C"/>
    <w:rsid w:val="000075D0"/>
    <w:rsid w:val="00014DCE"/>
    <w:rsid w:val="000167DF"/>
    <w:rsid w:val="000235DA"/>
    <w:rsid w:val="00026162"/>
    <w:rsid w:val="0002757B"/>
    <w:rsid w:val="000325FB"/>
    <w:rsid w:val="0003306E"/>
    <w:rsid w:val="000408F5"/>
    <w:rsid w:val="000468CF"/>
    <w:rsid w:val="000534CD"/>
    <w:rsid w:val="00073537"/>
    <w:rsid w:val="00077588"/>
    <w:rsid w:val="00084D00"/>
    <w:rsid w:val="00084FC3"/>
    <w:rsid w:val="000854F9"/>
    <w:rsid w:val="0009220B"/>
    <w:rsid w:val="000A2520"/>
    <w:rsid w:val="000A70A7"/>
    <w:rsid w:val="000B1515"/>
    <w:rsid w:val="000B4C0B"/>
    <w:rsid w:val="000C218B"/>
    <w:rsid w:val="000D0E0C"/>
    <w:rsid w:val="000E183D"/>
    <w:rsid w:val="000E3753"/>
    <w:rsid w:val="000E67AE"/>
    <w:rsid w:val="000E6842"/>
    <w:rsid w:val="000F7067"/>
    <w:rsid w:val="0010538B"/>
    <w:rsid w:val="0010591B"/>
    <w:rsid w:val="00112DBB"/>
    <w:rsid w:val="0011304E"/>
    <w:rsid w:val="00114046"/>
    <w:rsid w:val="0011768D"/>
    <w:rsid w:val="0012129D"/>
    <w:rsid w:val="00131B63"/>
    <w:rsid w:val="001327C0"/>
    <w:rsid w:val="00135CEA"/>
    <w:rsid w:val="0014000A"/>
    <w:rsid w:val="00141112"/>
    <w:rsid w:val="00144326"/>
    <w:rsid w:val="00156A58"/>
    <w:rsid w:val="001602E9"/>
    <w:rsid w:val="00162461"/>
    <w:rsid w:val="00170BC7"/>
    <w:rsid w:val="001977A6"/>
    <w:rsid w:val="001A0CBA"/>
    <w:rsid w:val="001A2BE1"/>
    <w:rsid w:val="001B3BDF"/>
    <w:rsid w:val="001C120B"/>
    <w:rsid w:val="001C2CEF"/>
    <w:rsid w:val="001E05C6"/>
    <w:rsid w:val="001E58CA"/>
    <w:rsid w:val="001F06DD"/>
    <w:rsid w:val="001F1FF4"/>
    <w:rsid w:val="00204E5F"/>
    <w:rsid w:val="00206CCF"/>
    <w:rsid w:val="0022357E"/>
    <w:rsid w:val="00231E74"/>
    <w:rsid w:val="002324C2"/>
    <w:rsid w:val="00233A22"/>
    <w:rsid w:val="00240D78"/>
    <w:rsid w:val="002478D5"/>
    <w:rsid w:val="002608A1"/>
    <w:rsid w:val="0026132D"/>
    <w:rsid w:val="0026784C"/>
    <w:rsid w:val="00273518"/>
    <w:rsid w:val="00276EEE"/>
    <w:rsid w:val="00277919"/>
    <w:rsid w:val="00284754"/>
    <w:rsid w:val="002859EB"/>
    <w:rsid w:val="002A3EEC"/>
    <w:rsid w:val="002A43C8"/>
    <w:rsid w:val="002A6F0B"/>
    <w:rsid w:val="002B1F12"/>
    <w:rsid w:val="002B66AF"/>
    <w:rsid w:val="002B7625"/>
    <w:rsid w:val="002D0324"/>
    <w:rsid w:val="002D3395"/>
    <w:rsid w:val="002E6F2A"/>
    <w:rsid w:val="002F0D25"/>
    <w:rsid w:val="002F5BD5"/>
    <w:rsid w:val="002F7202"/>
    <w:rsid w:val="0030307C"/>
    <w:rsid w:val="0030670B"/>
    <w:rsid w:val="00314A2F"/>
    <w:rsid w:val="00317D1A"/>
    <w:rsid w:val="00317E61"/>
    <w:rsid w:val="00317F47"/>
    <w:rsid w:val="00322160"/>
    <w:rsid w:val="00341100"/>
    <w:rsid w:val="00344EDC"/>
    <w:rsid w:val="00345D2E"/>
    <w:rsid w:val="00347C7B"/>
    <w:rsid w:val="00354A1F"/>
    <w:rsid w:val="0036188B"/>
    <w:rsid w:val="003815F6"/>
    <w:rsid w:val="00382021"/>
    <w:rsid w:val="00382489"/>
    <w:rsid w:val="003945FC"/>
    <w:rsid w:val="003A2442"/>
    <w:rsid w:val="003D1CD2"/>
    <w:rsid w:val="003D5DDE"/>
    <w:rsid w:val="003E692A"/>
    <w:rsid w:val="003F6B20"/>
    <w:rsid w:val="00404722"/>
    <w:rsid w:val="00413D39"/>
    <w:rsid w:val="00417786"/>
    <w:rsid w:val="00421E54"/>
    <w:rsid w:val="004273DB"/>
    <w:rsid w:val="0043303A"/>
    <w:rsid w:val="00445E45"/>
    <w:rsid w:val="0045328E"/>
    <w:rsid w:val="00457B28"/>
    <w:rsid w:val="004606C8"/>
    <w:rsid w:val="00474661"/>
    <w:rsid w:val="00495C84"/>
    <w:rsid w:val="00496DB9"/>
    <w:rsid w:val="00496ED9"/>
    <w:rsid w:val="004A3475"/>
    <w:rsid w:val="004A63E9"/>
    <w:rsid w:val="004B102B"/>
    <w:rsid w:val="004B7484"/>
    <w:rsid w:val="004B7608"/>
    <w:rsid w:val="004C2986"/>
    <w:rsid w:val="004C772F"/>
    <w:rsid w:val="004D051A"/>
    <w:rsid w:val="004D7B4D"/>
    <w:rsid w:val="004E1733"/>
    <w:rsid w:val="004E5242"/>
    <w:rsid w:val="004F0538"/>
    <w:rsid w:val="004F2BDE"/>
    <w:rsid w:val="004F51D7"/>
    <w:rsid w:val="004F5884"/>
    <w:rsid w:val="0050032B"/>
    <w:rsid w:val="00512266"/>
    <w:rsid w:val="00512A85"/>
    <w:rsid w:val="00512E19"/>
    <w:rsid w:val="005200D3"/>
    <w:rsid w:val="00521BDD"/>
    <w:rsid w:val="00521C6D"/>
    <w:rsid w:val="00532126"/>
    <w:rsid w:val="0054194F"/>
    <w:rsid w:val="00545E15"/>
    <w:rsid w:val="00550BE9"/>
    <w:rsid w:val="005607DF"/>
    <w:rsid w:val="00561AA7"/>
    <w:rsid w:val="00582C93"/>
    <w:rsid w:val="00585FA3"/>
    <w:rsid w:val="005866BB"/>
    <w:rsid w:val="0059046B"/>
    <w:rsid w:val="00594508"/>
    <w:rsid w:val="00597E22"/>
    <w:rsid w:val="005A3ED6"/>
    <w:rsid w:val="005A423C"/>
    <w:rsid w:val="005A52F5"/>
    <w:rsid w:val="005B14CC"/>
    <w:rsid w:val="005B41F2"/>
    <w:rsid w:val="005B4D1C"/>
    <w:rsid w:val="005C0D92"/>
    <w:rsid w:val="005C2F76"/>
    <w:rsid w:val="005D06EE"/>
    <w:rsid w:val="005D7735"/>
    <w:rsid w:val="005E06F3"/>
    <w:rsid w:val="005E085F"/>
    <w:rsid w:val="005E2BD2"/>
    <w:rsid w:val="005E65A8"/>
    <w:rsid w:val="005F1397"/>
    <w:rsid w:val="005F26B4"/>
    <w:rsid w:val="005F33C8"/>
    <w:rsid w:val="005F4F12"/>
    <w:rsid w:val="005F57F4"/>
    <w:rsid w:val="0060017E"/>
    <w:rsid w:val="006031BD"/>
    <w:rsid w:val="0060406E"/>
    <w:rsid w:val="0060789D"/>
    <w:rsid w:val="0061077B"/>
    <w:rsid w:val="00610F8D"/>
    <w:rsid w:val="00613178"/>
    <w:rsid w:val="006236C6"/>
    <w:rsid w:val="00623B01"/>
    <w:rsid w:val="00627239"/>
    <w:rsid w:val="006313D0"/>
    <w:rsid w:val="00631FE5"/>
    <w:rsid w:val="0063315F"/>
    <w:rsid w:val="006335A2"/>
    <w:rsid w:val="00637D4A"/>
    <w:rsid w:val="00646100"/>
    <w:rsid w:val="006513ED"/>
    <w:rsid w:val="00654E7D"/>
    <w:rsid w:val="00656851"/>
    <w:rsid w:val="006630FD"/>
    <w:rsid w:val="00665999"/>
    <w:rsid w:val="00665CE5"/>
    <w:rsid w:val="00666AC5"/>
    <w:rsid w:val="00667372"/>
    <w:rsid w:val="00667C97"/>
    <w:rsid w:val="00676204"/>
    <w:rsid w:val="00676A80"/>
    <w:rsid w:val="006809AE"/>
    <w:rsid w:val="00682B5F"/>
    <w:rsid w:val="006833A8"/>
    <w:rsid w:val="006841DF"/>
    <w:rsid w:val="00687864"/>
    <w:rsid w:val="006919A9"/>
    <w:rsid w:val="00691D23"/>
    <w:rsid w:val="006959BF"/>
    <w:rsid w:val="006A6237"/>
    <w:rsid w:val="006B3BDC"/>
    <w:rsid w:val="006B5A5E"/>
    <w:rsid w:val="006B5DCE"/>
    <w:rsid w:val="006B6B98"/>
    <w:rsid w:val="006D503B"/>
    <w:rsid w:val="006D52FB"/>
    <w:rsid w:val="006E7D08"/>
    <w:rsid w:val="0070244D"/>
    <w:rsid w:val="00717357"/>
    <w:rsid w:val="00723955"/>
    <w:rsid w:val="00730A91"/>
    <w:rsid w:val="00747B94"/>
    <w:rsid w:val="007613B2"/>
    <w:rsid w:val="007669B4"/>
    <w:rsid w:val="007772A5"/>
    <w:rsid w:val="007874BC"/>
    <w:rsid w:val="0079155E"/>
    <w:rsid w:val="00794DF2"/>
    <w:rsid w:val="0079515A"/>
    <w:rsid w:val="007A2BF7"/>
    <w:rsid w:val="007A4E6D"/>
    <w:rsid w:val="007B395E"/>
    <w:rsid w:val="007C0B98"/>
    <w:rsid w:val="007C24BF"/>
    <w:rsid w:val="007C7034"/>
    <w:rsid w:val="007D3D6F"/>
    <w:rsid w:val="007D6C9D"/>
    <w:rsid w:val="007E56EE"/>
    <w:rsid w:val="007F1780"/>
    <w:rsid w:val="007F18D1"/>
    <w:rsid w:val="00800DEF"/>
    <w:rsid w:val="008022F3"/>
    <w:rsid w:val="008036B5"/>
    <w:rsid w:val="00805914"/>
    <w:rsid w:val="00806F4F"/>
    <w:rsid w:val="00810A7C"/>
    <w:rsid w:val="00812FA8"/>
    <w:rsid w:val="008156CC"/>
    <w:rsid w:val="00816AF8"/>
    <w:rsid w:val="008201C9"/>
    <w:rsid w:val="008243E6"/>
    <w:rsid w:val="00831142"/>
    <w:rsid w:val="00840003"/>
    <w:rsid w:val="00847CBB"/>
    <w:rsid w:val="0085259D"/>
    <w:rsid w:val="00862029"/>
    <w:rsid w:val="00862A4B"/>
    <w:rsid w:val="0086526D"/>
    <w:rsid w:val="00865D56"/>
    <w:rsid w:val="00867C90"/>
    <w:rsid w:val="00870E45"/>
    <w:rsid w:val="00872222"/>
    <w:rsid w:val="008815A1"/>
    <w:rsid w:val="0088644E"/>
    <w:rsid w:val="00887374"/>
    <w:rsid w:val="008965FF"/>
    <w:rsid w:val="008A1279"/>
    <w:rsid w:val="008A5FF6"/>
    <w:rsid w:val="008B18D7"/>
    <w:rsid w:val="008C0284"/>
    <w:rsid w:val="008C1866"/>
    <w:rsid w:val="008C2BCE"/>
    <w:rsid w:val="008C3EAE"/>
    <w:rsid w:val="008C5F80"/>
    <w:rsid w:val="008F0556"/>
    <w:rsid w:val="008F1F33"/>
    <w:rsid w:val="009035A8"/>
    <w:rsid w:val="00904ADA"/>
    <w:rsid w:val="009075C1"/>
    <w:rsid w:val="00911FCB"/>
    <w:rsid w:val="00912458"/>
    <w:rsid w:val="009159E7"/>
    <w:rsid w:val="009209C9"/>
    <w:rsid w:val="009212F5"/>
    <w:rsid w:val="00926ECA"/>
    <w:rsid w:val="009275B8"/>
    <w:rsid w:val="00935F56"/>
    <w:rsid w:val="00937289"/>
    <w:rsid w:val="00943DBD"/>
    <w:rsid w:val="009461ED"/>
    <w:rsid w:val="00947CC4"/>
    <w:rsid w:val="00955D88"/>
    <w:rsid w:val="00955E62"/>
    <w:rsid w:val="00957E7C"/>
    <w:rsid w:val="00961FF7"/>
    <w:rsid w:val="00993085"/>
    <w:rsid w:val="009962C5"/>
    <w:rsid w:val="00996EE3"/>
    <w:rsid w:val="009A7319"/>
    <w:rsid w:val="009B1F3E"/>
    <w:rsid w:val="009B2ED4"/>
    <w:rsid w:val="009C78D3"/>
    <w:rsid w:val="009D1A0B"/>
    <w:rsid w:val="009D34A9"/>
    <w:rsid w:val="009D6208"/>
    <w:rsid w:val="009E6916"/>
    <w:rsid w:val="00A02786"/>
    <w:rsid w:val="00A04C0E"/>
    <w:rsid w:val="00A1078B"/>
    <w:rsid w:val="00A1534A"/>
    <w:rsid w:val="00A25062"/>
    <w:rsid w:val="00A338AA"/>
    <w:rsid w:val="00A339BE"/>
    <w:rsid w:val="00A37929"/>
    <w:rsid w:val="00A4730B"/>
    <w:rsid w:val="00A5697E"/>
    <w:rsid w:val="00A603B0"/>
    <w:rsid w:val="00A60787"/>
    <w:rsid w:val="00A67262"/>
    <w:rsid w:val="00A7018B"/>
    <w:rsid w:val="00A821AB"/>
    <w:rsid w:val="00A825C2"/>
    <w:rsid w:val="00A85271"/>
    <w:rsid w:val="00A9012E"/>
    <w:rsid w:val="00A940F2"/>
    <w:rsid w:val="00A94E49"/>
    <w:rsid w:val="00AA1EDC"/>
    <w:rsid w:val="00AA4D5A"/>
    <w:rsid w:val="00AB10E2"/>
    <w:rsid w:val="00AB1B58"/>
    <w:rsid w:val="00AB4C64"/>
    <w:rsid w:val="00AB776D"/>
    <w:rsid w:val="00AC6287"/>
    <w:rsid w:val="00AC7045"/>
    <w:rsid w:val="00AC7D6A"/>
    <w:rsid w:val="00AD2CF1"/>
    <w:rsid w:val="00AE093A"/>
    <w:rsid w:val="00AE4AAF"/>
    <w:rsid w:val="00AE7933"/>
    <w:rsid w:val="00AF0949"/>
    <w:rsid w:val="00AF3B08"/>
    <w:rsid w:val="00AF6A53"/>
    <w:rsid w:val="00B10F9B"/>
    <w:rsid w:val="00B20D23"/>
    <w:rsid w:val="00B21D8E"/>
    <w:rsid w:val="00B2489C"/>
    <w:rsid w:val="00B25D78"/>
    <w:rsid w:val="00B27A02"/>
    <w:rsid w:val="00B375A7"/>
    <w:rsid w:val="00B41586"/>
    <w:rsid w:val="00B42268"/>
    <w:rsid w:val="00B42D02"/>
    <w:rsid w:val="00B46CD0"/>
    <w:rsid w:val="00B52EB6"/>
    <w:rsid w:val="00B5330B"/>
    <w:rsid w:val="00B53FB7"/>
    <w:rsid w:val="00B5432F"/>
    <w:rsid w:val="00B5505B"/>
    <w:rsid w:val="00B57D4C"/>
    <w:rsid w:val="00B6285C"/>
    <w:rsid w:val="00B740DE"/>
    <w:rsid w:val="00BA00BD"/>
    <w:rsid w:val="00BA7730"/>
    <w:rsid w:val="00BB7311"/>
    <w:rsid w:val="00BC3237"/>
    <w:rsid w:val="00BC335D"/>
    <w:rsid w:val="00BC78C1"/>
    <w:rsid w:val="00BD4CAE"/>
    <w:rsid w:val="00BD73A6"/>
    <w:rsid w:val="00BE17CF"/>
    <w:rsid w:val="00BE7F10"/>
    <w:rsid w:val="00BF00C6"/>
    <w:rsid w:val="00BF17D2"/>
    <w:rsid w:val="00BF2900"/>
    <w:rsid w:val="00BF2A27"/>
    <w:rsid w:val="00BF2E0F"/>
    <w:rsid w:val="00BF3830"/>
    <w:rsid w:val="00BF71A9"/>
    <w:rsid w:val="00C06233"/>
    <w:rsid w:val="00C06E01"/>
    <w:rsid w:val="00C166C7"/>
    <w:rsid w:val="00C26391"/>
    <w:rsid w:val="00C35647"/>
    <w:rsid w:val="00C42772"/>
    <w:rsid w:val="00C61ACE"/>
    <w:rsid w:val="00C61B2E"/>
    <w:rsid w:val="00C66B8E"/>
    <w:rsid w:val="00C75316"/>
    <w:rsid w:val="00C75C3D"/>
    <w:rsid w:val="00C77280"/>
    <w:rsid w:val="00C95EA6"/>
    <w:rsid w:val="00CA340F"/>
    <w:rsid w:val="00CA4EC9"/>
    <w:rsid w:val="00CB0D8B"/>
    <w:rsid w:val="00CC1B6E"/>
    <w:rsid w:val="00CC5CAD"/>
    <w:rsid w:val="00CD3D4F"/>
    <w:rsid w:val="00CD612A"/>
    <w:rsid w:val="00CE2935"/>
    <w:rsid w:val="00CE5764"/>
    <w:rsid w:val="00CF53B9"/>
    <w:rsid w:val="00D07499"/>
    <w:rsid w:val="00D1181F"/>
    <w:rsid w:val="00D11EAC"/>
    <w:rsid w:val="00D17FCE"/>
    <w:rsid w:val="00D34EA3"/>
    <w:rsid w:val="00D564BC"/>
    <w:rsid w:val="00D577E3"/>
    <w:rsid w:val="00D57FC2"/>
    <w:rsid w:val="00D80413"/>
    <w:rsid w:val="00D813E5"/>
    <w:rsid w:val="00D81DF1"/>
    <w:rsid w:val="00D90916"/>
    <w:rsid w:val="00D911AD"/>
    <w:rsid w:val="00D91A54"/>
    <w:rsid w:val="00D95CBC"/>
    <w:rsid w:val="00DA3F9D"/>
    <w:rsid w:val="00DA7E02"/>
    <w:rsid w:val="00DC1C6E"/>
    <w:rsid w:val="00DC22F5"/>
    <w:rsid w:val="00DC39D0"/>
    <w:rsid w:val="00DC5956"/>
    <w:rsid w:val="00DC6D49"/>
    <w:rsid w:val="00DD30A3"/>
    <w:rsid w:val="00DE6228"/>
    <w:rsid w:val="00DF7489"/>
    <w:rsid w:val="00DF76DD"/>
    <w:rsid w:val="00E0163F"/>
    <w:rsid w:val="00E020C3"/>
    <w:rsid w:val="00E03371"/>
    <w:rsid w:val="00E060C2"/>
    <w:rsid w:val="00E06219"/>
    <w:rsid w:val="00E12676"/>
    <w:rsid w:val="00E17E48"/>
    <w:rsid w:val="00E242C5"/>
    <w:rsid w:val="00E2463D"/>
    <w:rsid w:val="00E31210"/>
    <w:rsid w:val="00E41A21"/>
    <w:rsid w:val="00E5673A"/>
    <w:rsid w:val="00E57D0B"/>
    <w:rsid w:val="00E62E1B"/>
    <w:rsid w:val="00E6336A"/>
    <w:rsid w:val="00E64167"/>
    <w:rsid w:val="00E66270"/>
    <w:rsid w:val="00E701FE"/>
    <w:rsid w:val="00E7219D"/>
    <w:rsid w:val="00E8073F"/>
    <w:rsid w:val="00E85C18"/>
    <w:rsid w:val="00E862D4"/>
    <w:rsid w:val="00E903FA"/>
    <w:rsid w:val="00E90CF0"/>
    <w:rsid w:val="00E92D2F"/>
    <w:rsid w:val="00EA24CB"/>
    <w:rsid w:val="00EA5412"/>
    <w:rsid w:val="00EB2FD2"/>
    <w:rsid w:val="00EB4251"/>
    <w:rsid w:val="00EB742C"/>
    <w:rsid w:val="00EC6D16"/>
    <w:rsid w:val="00ED12FC"/>
    <w:rsid w:val="00EE2A15"/>
    <w:rsid w:val="00EE46B7"/>
    <w:rsid w:val="00EF35CF"/>
    <w:rsid w:val="00F0333C"/>
    <w:rsid w:val="00F03D28"/>
    <w:rsid w:val="00F10CAA"/>
    <w:rsid w:val="00F13D36"/>
    <w:rsid w:val="00F15E91"/>
    <w:rsid w:val="00F205E8"/>
    <w:rsid w:val="00F214C9"/>
    <w:rsid w:val="00F23271"/>
    <w:rsid w:val="00F25A21"/>
    <w:rsid w:val="00F27FA3"/>
    <w:rsid w:val="00F33DCE"/>
    <w:rsid w:val="00F409D9"/>
    <w:rsid w:val="00F42504"/>
    <w:rsid w:val="00F42E7F"/>
    <w:rsid w:val="00F44A7C"/>
    <w:rsid w:val="00F510A0"/>
    <w:rsid w:val="00F6153D"/>
    <w:rsid w:val="00F66D79"/>
    <w:rsid w:val="00F726E7"/>
    <w:rsid w:val="00F737E8"/>
    <w:rsid w:val="00F83F3A"/>
    <w:rsid w:val="00F83F9D"/>
    <w:rsid w:val="00F95147"/>
    <w:rsid w:val="00FA2661"/>
    <w:rsid w:val="00FA4CFF"/>
    <w:rsid w:val="00FB0815"/>
    <w:rsid w:val="00FC338A"/>
    <w:rsid w:val="00FC6CED"/>
    <w:rsid w:val="00FC78C1"/>
    <w:rsid w:val="00FD6600"/>
    <w:rsid w:val="00FE15EC"/>
    <w:rsid w:val="00FE57DF"/>
    <w:rsid w:val="00FF009C"/>
    <w:rsid w:val="00FF3B86"/>
    <w:rsid w:val="00FF40FA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D1A7A7"/>
  <w15:docId w15:val="{80117686-C9DB-464F-8B4F-EB7C443B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CEA"/>
    <w:pPr>
      <w:spacing w:after="220" w:line="264" w:lineRule="auto"/>
    </w:pPr>
    <w:rPr>
      <w:rFonts w:ascii="Arial" w:hAnsi="Arial" w:cs="Arial"/>
      <w:noProof/>
      <w:color w:val="171717" w:themeColor="background2" w:themeShade="1A"/>
    </w:rPr>
  </w:style>
  <w:style w:type="paragraph" w:styleId="Overskrift1">
    <w:name w:val="heading 1"/>
    <w:basedOn w:val="Normal"/>
    <w:next w:val="Normal"/>
    <w:link w:val="Overskrift1Tegn"/>
    <w:qFormat/>
    <w:rsid w:val="008A5FF6"/>
    <w:pPr>
      <w:keepNext/>
      <w:keepLines/>
      <w:spacing w:before="600" w:after="40"/>
      <w:outlineLvl w:val="0"/>
    </w:pPr>
    <w:rPr>
      <w:rFonts w:eastAsia="Calibri"/>
      <w:b/>
      <w:caps/>
      <w:color w:val="00629B"/>
      <w:w w:val="80"/>
      <w:sz w:val="36"/>
      <w:lang w:eastAsia="nb-NO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8A5FF6"/>
    <w:pPr>
      <w:keepNext/>
      <w:keepLines/>
      <w:spacing w:before="360" w:after="40"/>
      <w:outlineLvl w:val="1"/>
    </w:pPr>
    <w:rPr>
      <w:rFonts w:eastAsia="Calibri" w:cs="Calibri"/>
      <w:b/>
      <w:caps/>
      <w:color w:val="181717"/>
      <w:w w:val="80"/>
      <w:sz w:val="28"/>
      <w:lang w:eastAsia="nb-NO"/>
    </w:rPr>
  </w:style>
  <w:style w:type="paragraph" w:styleId="Overskrift3">
    <w:name w:val="heading 3"/>
    <w:basedOn w:val="Normal"/>
    <w:next w:val="Normal"/>
    <w:link w:val="Overskrift3Tegn"/>
    <w:uiPriority w:val="2"/>
    <w:qFormat/>
    <w:rsid w:val="008A5FF6"/>
    <w:pPr>
      <w:keepNext/>
      <w:keepLines/>
      <w:spacing w:before="200" w:after="0"/>
      <w:outlineLvl w:val="2"/>
    </w:pPr>
    <w:rPr>
      <w:rFonts w:eastAsiaTheme="majorEastAsia"/>
      <w:b/>
      <w:color w:val="767171" w:themeColor="background2" w:themeShade="80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A5FF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EC2B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A5FF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98177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A5FF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8177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A5FF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A5FF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C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0D92"/>
  </w:style>
  <w:style w:type="paragraph" w:styleId="Bunntekst">
    <w:name w:val="footer"/>
    <w:basedOn w:val="Normal"/>
    <w:link w:val="BunntekstTegn"/>
    <w:uiPriority w:val="99"/>
    <w:unhideWhenUsed/>
    <w:rsid w:val="005C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0D92"/>
  </w:style>
  <w:style w:type="paragraph" w:styleId="Tittel">
    <w:name w:val="Title"/>
    <w:basedOn w:val="Normal"/>
    <w:next w:val="Normal"/>
    <w:link w:val="TittelTegn"/>
    <w:uiPriority w:val="3"/>
    <w:qFormat/>
    <w:rsid w:val="008A5FF6"/>
    <w:pPr>
      <w:spacing w:before="2040" w:after="0" w:line="240" w:lineRule="auto"/>
      <w:contextualSpacing/>
    </w:pPr>
    <w:rPr>
      <w:rFonts w:eastAsiaTheme="majorEastAsia" w:cstheme="majorBidi"/>
      <w:b/>
      <w:bCs/>
      <w:caps/>
      <w:color w:val="000000" w:themeColor="text1"/>
      <w:w w:val="80"/>
      <w:sz w:val="56"/>
      <w:szCs w:val="60"/>
    </w:rPr>
  </w:style>
  <w:style w:type="character" w:customStyle="1" w:styleId="TittelTegn">
    <w:name w:val="Tittel Tegn"/>
    <w:basedOn w:val="Standardskriftforavsnitt"/>
    <w:link w:val="Tittel"/>
    <w:uiPriority w:val="3"/>
    <w:rsid w:val="008A5FF6"/>
    <w:rPr>
      <w:rFonts w:ascii="Arial" w:eastAsiaTheme="majorEastAsia" w:hAnsi="Arial" w:cstheme="majorBidi"/>
      <w:b/>
      <w:bCs/>
      <w:caps/>
      <w:noProof/>
      <w:color w:val="000000" w:themeColor="text1"/>
      <w:w w:val="80"/>
      <w:sz w:val="56"/>
      <w:szCs w:val="60"/>
    </w:rPr>
  </w:style>
  <w:style w:type="paragraph" w:styleId="Undertittel">
    <w:name w:val="Subtitle"/>
    <w:basedOn w:val="Normal"/>
    <w:next w:val="Normal"/>
    <w:link w:val="UndertittelTegn"/>
    <w:uiPriority w:val="3"/>
    <w:qFormat/>
    <w:rsid w:val="008A5FF6"/>
    <w:pPr>
      <w:numPr>
        <w:ilvl w:val="1"/>
      </w:numPr>
    </w:pPr>
    <w:rPr>
      <w:rFonts w:eastAsiaTheme="majorEastAsia" w:cstheme="majorBidi"/>
      <w:bCs/>
      <w:caps/>
      <w:color w:val="000000" w:themeColor="text1"/>
      <w:w w:val="80"/>
      <w:sz w:val="32"/>
      <w:szCs w:val="26"/>
    </w:rPr>
  </w:style>
  <w:style w:type="character" w:customStyle="1" w:styleId="UndertittelTegn">
    <w:name w:val="Undertittel Tegn"/>
    <w:basedOn w:val="Standardskriftforavsnitt"/>
    <w:link w:val="Undertittel"/>
    <w:uiPriority w:val="3"/>
    <w:rsid w:val="008A5FF6"/>
    <w:rPr>
      <w:rFonts w:ascii="Arial" w:eastAsiaTheme="majorEastAsia" w:hAnsi="Arial" w:cstheme="majorBidi"/>
      <w:bCs/>
      <w:caps/>
      <w:noProof/>
      <w:color w:val="000000" w:themeColor="text1"/>
      <w:w w:val="80"/>
      <w:sz w:val="32"/>
      <w:szCs w:val="26"/>
    </w:rPr>
  </w:style>
  <w:style w:type="paragraph" w:customStyle="1" w:styleId="LitenNormal">
    <w:name w:val="Liten Normal"/>
    <w:basedOn w:val="Normal"/>
    <w:link w:val="LitenNormalTegn"/>
    <w:uiPriority w:val="1"/>
    <w:qFormat/>
    <w:rsid w:val="008A5FF6"/>
    <w:pPr>
      <w:spacing w:after="245"/>
    </w:pPr>
    <w:rPr>
      <w:noProof w:val="0"/>
      <w:sz w:val="18"/>
    </w:rPr>
  </w:style>
  <w:style w:type="character" w:customStyle="1" w:styleId="LitenNormalTegn">
    <w:name w:val="Liten Normal Tegn"/>
    <w:basedOn w:val="Standardskriftforavsnitt"/>
    <w:link w:val="LitenNormal"/>
    <w:uiPriority w:val="1"/>
    <w:rsid w:val="008A5FF6"/>
    <w:rPr>
      <w:rFonts w:ascii="Arial" w:hAnsi="Arial" w:cs="Arial"/>
      <w:sz w:val="18"/>
    </w:rPr>
  </w:style>
  <w:style w:type="paragraph" w:customStyle="1" w:styleId="Dokumentdel">
    <w:name w:val="Dokumentdel"/>
    <w:basedOn w:val="Normal"/>
    <w:link w:val="DokumentdelTegn"/>
    <w:uiPriority w:val="4"/>
    <w:qFormat/>
    <w:rsid w:val="008A5FF6"/>
    <w:pPr>
      <w:spacing w:after="397"/>
    </w:pPr>
    <w:rPr>
      <w:b/>
      <w:caps/>
      <w:noProof w:val="0"/>
      <w:color w:val="00629B"/>
      <w:w w:val="80"/>
      <w:sz w:val="36"/>
      <w:szCs w:val="32"/>
    </w:rPr>
  </w:style>
  <w:style w:type="character" w:customStyle="1" w:styleId="DokumentdelTegn">
    <w:name w:val="Dokumentdel Tegn"/>
    <w:basedOn w:val="Standardskriftforavsnitt"/>
    <w:link w:val="Dokumentdel"/>
    <w:uiPriority w:val="4"/>
    <w:rsid w:val="008A5FF6"/>
    <w:rPr>
      <w:rFonts w:ascii="Arial" w:hAnsi="Arial" w:cs="Arial"/>
      <w:b/>
      <w:caps/>
      <w:color w:val="00629B"/>
      <w:w w:val="80"/>
      <w:sz w:val="36"/>
      <w:szCs w:val="32"/>
    </w:rPr>
  </w:style>
  <w:style w:type="character" w:customStyle="1" w:styleId="Sidereferanser">
    <w:name w:val="Sidereferanser"/>
    <w:uiPriority w:val="4"/>
    <w:qFormat/>
    <w:rsid w:val="008A5FF6"/>
    <w:rPr>
      <w:b/>
      <w:noProof/>
      <w:color w:val="00638F"/>
      <w:w w:val="90"/>
      <w:sz w:val="24"/>
    </w:rPr>
  </w:style>
  <w:style w:type="paragraph" w:customStyle="1" w:styleId="Overskrift1msideskift">
    <w:name w:val="Overskrift 1 m/sideskift"/>
    <w:basedOn w:val="Overskrift1"/>
    <w:next w:val="Normal"/>
    <w:link w:val="Overskrift1msideskiftTegn"/>
    <w:uiPriority w:val="3"/>
    <w:qFormat/>
    <w:rsid w:val="008A5FF6"/>
    <w:pPr>
      <w:pageBreakBefore/>
    </w:pPr>
  </w:style>
  <w:style w:type="character" w:customStyle="1" w:styleId="Overskrift1msideskiftTegn">
    <w:name w:val="Overskrift 1 m/sideskift Tegn"/>
    <w:basedOn w:val="Overskrift1Tegn"/>
    <w:link w:val="Overskrift1msideskift"/>
    <w:uiPriority w:val="3"/>
    <w:rsid w:val="008A5FF6"/>
    <w:rPr>
      <w:rFonts w:ascii="Arial" w:eastAsia="Calibri" w:hAnsi="Arial" w:cs="Arial"/>
      <w:b/>
      <w:caps/>
      <w:noProof/>
      <w:color w:val="00629B"/>
      <w:w w:val="80"/>
      <w:sz w:val="3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2"/>
    <w:rsid w:val="008A5FF6"/>
    <w:rPr>
      <w:rFonts w:ascii="Arial" w:eastAsia="Calibri" w:hAnsi="Arial" w:cs="Arial"/>
      <w:b/>
      <w:caps/>
      <w:noProof/>
      <w:color w:val="00629B"/>
      <w:w w:val="80"/>
      <w:sz w:val="36"/>
      <w:lang w:eastAsia="nb-NO"/>
    </w:rPr>
  </w:style>
  <w:style w:type="paragraph" w:customStyle="1" w:styleId="Tabelltekst">
    <w:name w:val="Tabelltekst"/>
    <w:basedOn w:val="Normal"/>
    <w:link w:val="TabelltekstTegn"/>
    <w:uiPriority w:val="3"/>
    <w:qFormat/>
    <w:rsid w:val="008A5FF6"/>
    <w:pPr>
      <w:spacing w:before="40" w:after="40"/>
    </w:pPr>
  </w:style>
  <w:style w:type="character" w:customStyle="1" w:styleId="TabelltekstTegn">
    <w:name w:val="Tabelltekst Tegn"/>
    <w:basedOn w:val="Standardskriftforavsnitt"/>
    <w:link w:val="Tabelltekst"/>
    <w:uiPriority w:val="3"/>
    <w:rsid w:val="008A5FF6"/>
    <w:rPr>
      <w:rFonts w:ascii="Arial" w:hAnsi="Arial" w:cs="Arial"/>
      <w:noProof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8A5FF6"/>
    <w:rPr>
      <w:rFonts w:ascii="Arial" w:eastAsia="Calibri" w:hAnsi="Arial" w:cs="Calibri"/>
      <w:b/>
      <w:caps/>
      <w:noProof/>
      <w:color w:val="181717"/>
      <w:w w:val="80"/>
      <w:sz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8A5FF6"/>
    <w:rPr>
      <w:rFonts w:ascii="Arial" w:eastAsiaTheme="majorEastAsia" w:hAnsi="Arial" w:cs="Arial"/>
      <w:b/>
      <w:noProof/>
      <w:color w:val="767171" w:themeColor="background2" w:themeShade="80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A5FF6"/>
    <w:rPr>
      <w:rFonts w:asciiTheme="majorHAnsi" w:eastAsiaTheme="majorEastAsia" w:hAnsiTheme="majorHAnsi" w:cstheme="majorBidi"/>
      <w:noProof/>
      <w:color w:val="3EC2B2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A5FF6"/>
    <w:rPr>
      <w:rFonts w:asciiTheme="majorHAnsi" w:eastAsiaTheme="majorEastAsia" w:hAnsiTheme="majorHAnsi" w:cstheme="majorBidi"/>
      <w:noProof/>
      <w:color w:val="298177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A5FF6"/>
    <w:rPr>
      <w:rFonts w:asciiTheme="majorHAnsi" w:eastAsiaTheme="majorEastAsia" w:hAnsiTheme="majorHAnsi" w:cstheme="majorBidi"/>
      <w:i/>
      <w:iCs/>
      <w:noProof/>
      <w:color w:val="298177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A5FF6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A5FF6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A5FF6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65FF"/>
    <w:rPr>
      <w:rFonts w:ascii="Tahoma" w:hAnsi="Tahoma" w:cs="Tahoma"/>
      <w:noProof/>
      <w:color w:val="171717" w:themeColor="background2" w:themeShade="1A"/>
      <w:sz w:val="16"/>
      <w:szCs w:val="16"/>
    </w:rPr>
  </w:style>
  <w:style w:type="paragraph" w:styleId="Listeavsnitt">
    <w:name w:val="List Paragraph"/>
    <w:basedOn w:val="Normal"/>
    <w:uiPriority w:val="34"/>
    <w:qFormat/>
    <w:rsid w:val="001E58CA"/>
    <w:pPr>
      <w:ind w:left="720"/>
      <w:contextualSpacing/>
    </w:pPr>
  </w:style>
  <w:style w:type="table" w:styleId="Tabellrutenett">
    <w:name w:val="Table Grid"/>
    <w:basedOn w:val="Vanligtabell"/>
    <w:uiPriority w:val="39"/>
    <w:rsid w:val="0074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747B94"/>
    <w:pPr>
      <w:spacing w:after="0" w:line="240" w:lineRule="auto"/>
    </w:pPr>
    <w:rPr>
      <w:rFonts w:ascii="Arial" w:hAnsi="Arial" w:cs="Arial"/>
      <w:noProof/>
      <w:color w:val="171717" w:themeColor="background2" w:themeShade="1A"/>
    </w:rPr>
  </w:style>
  <w:style w:type="character" w:styleId="Hyperkobling">
    <w:name w:val="Hyperlink"/>
    <w:basedOn w:val="Standardskriftforavsnitt"/>
    <w:uiPriority w:val="99"/>
    <w:unhideWhenUsed/>
    <w:rsid w:val="00747B94"/>
    <w:rPr>
      <w:color w:val="F0A192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7B94"/>
    <w:rPr>
      <w:color w:val="605E5C"/>
      <w:shd w:val="clear" w:color="auto" w:fill="E1DFDD"/>
    </w:rPr>
  </w:style>
  <w:style w:type="table" w:styleId="Vanligtabell4">
    <w:name w:val="Plain Table 4"/>
    <w:basedOn w:val="Vanligtabell"/>
    <w:uiPriority w:val="44"/>
    <w:rsid w:val="00E17E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lys">
    <w:name w:val="Grid Table Light"/>
    <w:basedOn w:val="Vanligtabell"/>
    <w:uiPriority w:val="40"/>
    <w:rsid w:val="00BA00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C0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F6A53"/>
    <w:rPr>
      <w:color w:val="939597" w:themeColor="followedHyperlink"/>
      <w:u w:val="single"/>
    </w:rPr>
  </w:style>
  <w:style w:type="character" w:customStyle="1" w:styleId="hgkelc">
    <w:name w:val="hgkelc"/>
    <w:basedOn w:val="Standardskriftforavsnitt"/>
    <w:rsid w:val="00B2489C"/>
  </w:style>
  <w:style w:type="paragraph" w:customStyle="1" w:styleId="paragraph">
    <w:name w:val="paragraph"/>
    <w:basedOn w:val="Normal"/>
    <w:rsid w:val="0066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65CE5"/>
  </w:style>
  <w:style w:type="character" w:customStyle="1" w:styleId="scxp234355908">
    <w:name w:val="scxp234355908"/>
    <w:basedOn w:val="Standardskriftforavsnitt"/>
    <w:rsid w:val="00665CE5"/>
  </w:style>
  <w:style w:type="character" w:customStyle="1" w:styleId="eop">
    <w:name w:val="eop"/>
    <w:basedOn w:val="Standardskriftforavsnitt"/>
    <w:rsid w:val="00665CE5"/>
  </w:style>
  <w:style w:type="character" w:customStyle="1" w:styleId="spellingerror">
    <w:name w:val="spellingerror"/>
    <w:basedOn w:val="Standardskriftforavsnitt"/>
    <w:rsid w:val="00FE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3714">
          <w:marLeft w:val="0"/>
          <w:marRight w:val="0"/>
          <w:marTop w:val="0"/>
          <w:marBottom w:val="0"/>
          <w:divBdr>
            <w:top w:val="none" w:sz="0" w:space="11" w:color="auto"/>
            <w:left w:val="single" w:sz="12" w:space="11" w:color="E7F6F9"/>
            <w:bottom w:val="single" w:sz="12" w:space="11" w:color="E7F6F9"/>
            <w:right w:val="single" w:sz="12" w:space="11" w:color="E7F6F9"/>
          </w:divBdr>
        </w:div>
      </w:divsChild>
    </w:div>
    <w:div w:id="1107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nn\Downloads\Infoskriv%20hvit%20med%20profilelement.dotx" TargetMode="External"/></Relationships>
</file>

<file path=word/theme/theme1.xml><?xml version="1.0" encoding="utf-8"?>
<a:theme xmlns:a="http://schemas.openxmlformats.org/drawingml/2006/main" name="Sandefjord Kommune">
  <a:themeElements>
    <a:clrScheme name="Egendefinert 1">
      <a:dk1>
        <a:sysClr val="windowText" lastClr="000000"/>
      </a:dk1>
      <a:lt1>
        <a:srgbClr val="FFFFFF"/>
      </a:lt1>
      <a:dk2>
        <a:srgbClr val="000000"/>
      </a:dk2>
      <a:lt2>
        <a:srgbClr val="E7E6E6"/>
      </a:lt2>
      <a:accent1>
        <a:srgbClr val="80D7CD"/>
      </a:accent1>
      <a:accent2>
        <a:srgbClr val="165570"/>
      </a:accent2>
      <a:accent3>
        <a:srgbClr val="F0A192"/>
      </a:accent3>
      <a:accent4>
        <a:srgbClr val="FACA07"/>
      </a:accent4>
      <a:accent5>
        <a:srgbClr val="03A3B1"/>
      </a:accent5>
      <a:accent6>
        <a:srgbClr val="FFFFFF"/>
      </a:accent6>
      <a:hlink>
        <a:srgbClr val="F0A192"/>
      </a:hlink>
      <a:folHlink>
        <a:srgbClr val="93959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cbf582-5999-44c0-89e2-c3c60257c68a">
      <Terms xmlns="http://schemas.microsoft.com/office/infopath/2007/PartnerControls"/>
    </lcf76f155ced4ddcb4097134ff3c332f>
    <TaxCatchAll xmlns="fbe37007-fc03-4ca8-bf40-d4db331a60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032A63AE2B74E9FC6BC140D960B1E" ma:contentTypeVersion="15" ma:contentTypeDescription="Create a new document." ma:contentTypeScope="" ma:versionID="5cbb0230bbbf73d64386bd7a20b76c5a">
  <xsd:schema xmlns:xsd="http://www.w3.org/2001/XMLSchema" xmlns:xs="http://www.w3.org/2001/XMLSchema" xmlns:p="http://schemas.microsoft.com/office/2006/metadata/properties" xmlns:ns2="51cbf582-5999-44c0-89e2-c3c60257c68a" xmlns:ns3="fbe37007-fc03-4ca8-bf40-d4db331a60c7" targetNamespace="http://schemas.microsoft.com/office/2006/metadata/properties" ma:root="true" ma:fieldsID="dcd8d8781e12ecb2781d1e2b751fb8a3" ns2:_="" ns3:_="">
    <xsd:import namespace="51cbf582-5999-44c0-89e2-c3c60257c68a"/>
    <xsd:import namespace="fbe37007-fc03-4ca8-bf40-d4db331a6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bf582-5999-44c0-89e2-c3c60257c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92d879-a88e-475a-9559-43fdecc0e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37007-fc03-4ca8-bf40-d4db331a6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ec1379-a65a-4401-91f7-dc59def3eada}" ma:internalName="TaxCatchAll" ma:showField="CatchAllData" ma:web="fbe37007-fc03-4ca8-bf40-d4db331a6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EA509-C464-4B7C-8F20-113224EDA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C23BF-8A18-4429-8933-4E3D1D336710}">
  <ds:schemaRefs>
    <ds:schemaRef ds:uri="http://purl.org/dc/elements/1.1/"/>
    <ds:schemaRef ds:uri="http://schemas.microsoft.com/office/2006/metadata/properties"/>
    <ds:schemaRef ds:uri="fbe37007-fc03-4ca8-bf40-d4db331a60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1cbf582-5999-44c0-89e2-c3c60257c6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7CBBB0-FF6A-4233-AC0F-EC777240FFA8}"/>
</file>

<file path=docProps/app.xml><?xml version="1.0" encoding="utf-8"?>
<Properties xmlns="http://schemas.openxmlformats.org/officeDocument/2006/extended-properties" xmlns:vt="http://schemas.openxmlformats.org/officeDocument/2006/docPropsVTypes">
  <Template>Infoskriv hvit med profilelement.dotx</Template>
  <TotalTime>7</TotalTime>
  <Pages>2</Pages>
  <Words>534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Infoskriv hvit MED profilelement i bunn</vt:lpstr>
    </vt:vector>
  </TitlesOfParts>
  <Company>Sandefjord Kommune</Company>
  <LinksUpToDate>false</LinksUpToDate>
  <CharactersWithSpaces>3359</CharactersWithSpaces>
  <SharedDoc>false</SharedDoc>
  <HLinks>
    <vt:vector size="36" baseType="variant">
      <vt:variant>
        <vt:i4>2162808</vt:i4>
      </vt:variant>
      <vt:variant>
        <vt:i4>15</vt:i4>
      </vt:variant>
      <vt:variant>
        <vt:i4>0</vt:i4>
      </vt:variant>
      <vt:variant>
        <vt:i4>5</vt:i4>
      </vt:variant>
      <vt:variant>
        <vt:lpwstr>https://www.korus-sor.no/samtaler-med-barn/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https://www.korus-sor.no/samtaler-med-barn/</vt:lpwstr>
      </vt:variant>
      <vt:variant>
        <vt:lpwstr/>
      </vt:variant>
      <vt:variant>
        <vt:i4>2162808</vt:i4>
      </vt:variant>
      <vt:variant>
        <vt:i4>9</vt:i4>
      </vt:variant>
      <vt:variant>
        <vt:i4>0</vt:i4>
      </vt:variant>
      <vt:variant>
        <vt:i4>5</vt:i4>
      </vt:variant>
      <vt:variant>
        <vt:lpwstr>https://www.korus-sor.no/samtaler-med-barn/</vt:lpwstr>
      </vt:variant>
      <vt:variant>
        <vt:lpwstr/>
      </vt:variant>
      <vt:variant>
        <vt:i4>4718606</vt:i4>
      </vt:variant>
      <vt:variant>
        <vt:i4>6</vt:i4>
      </vt:variant>
      <vt:variant>
        <vt:i4>0</vt:i4>
      </vt:variant>
      <vt:variant>
        <vt:i4>5</vt:i4>
      </vt:variant>
      <vt:variant>
        <vt:lpwstr>https://www.snakkemedbarn.no/samtaleverktoy/</vt:lpwstr>
      </vt:variant>
      <vt:variant>
        <vt:lpwstr/>
      </vt:variant>
      <vt:variant>
        <vt:i4>327692</vt:i4>
      </vt:variant>
      <vt:variant>
        <vt:i4>3</vt:i4>
      </vt:variant>
      <vt:variant>
        <vt:i4>0</vt:i4>
      </vt:variant>
      <vt:variant>
        <vt:i4>5</vt:i4>
      </vt:variant>
      <vt:variant>
        <vt:lpwstr>https://www.snakkemedbarn.no/samtaler-med-barnets-foresatte/</vt:lpwstr>
      </vt:variant>
      <vt:variant>
        <vt:lpwstr/>
      </vt:variant>
      <vt:variant>
        <vt:i4>7405686</vt:i4>
      </vt:variant>
      <vt:variant>
        <vt:i4>0</vt:i4>
      </vt:variant>
      <vt:variant>
        <vt:i4>0</vt:i4>
      </vt:variant>
      <vt:variant>
        <vt:i4>5</vt:i4>
      </vt:variant>
      <vt:variant>
        <vt:lpwstr>https://www.snakkemedbarn.no/samtaleforberedels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Infoskriv hvit MED profilelement i bunn</dc:title>
  <dc:subject/>
  <dc:creator>Grethe Kahrs Andersen</dc:creator>
  <cp:keywords/>
  <cp:lastModifiedBy>May Lene Karlsen</cp:lastModifiedBy>
  <cp:revision>12</cp:revision>
  <cp:lastPrinted>2021-10-19T20:32:00Z</cp:lastPrinted>
  <dcterms:created xsi:type="dcterms:W3CDTF">2022-05-30T12:45:00Z</dcterms:created>
  <dcterms:modified xsi:type="dcterms:W3CDTF">2022-09-05T08:49:00Z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0x010100640032A63AE2B74E9FC6BC140D960B1E</vt:lpwstr>
  </property>
</Properties>
</file>