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327"/>
        <w:gridCol w:w="4961"/>
      </w:tblGrid>
      <w:tr w:rsidR="00221712" w:rsidRPr="00F47517" w:rsidTr="007201B4">
        <w:trPr>
          <w:trHeight w:val="1414"/>
        </w:trPr>
        <w:tc>
          <w:tcPr>
            <w:tcW w:w="1135" w:type="dxa"/>
            <w:shd w:val="clear" w:color="auto" w:fill="E6E6E6"/>
          </w:tcPr>
          <w:p w:rsidR="00221712" w:rsidRPr="00F47517" w:rsidRDefault="00221712" w:rsidP="00B42CA5">
            <w:pPr>
              <w:rPr>
                <w:sz w:val="20"/>
                <w:szCs w:val="20"/>
              </w:rPr>
            </w:pPr>
          </w:p>
          <w:p w:rsidR="00221712" w:rsidRPr="00F47517" w:rsidRDefault="00600B65" w:rsidP="00B42CA5">
            <w:pPr>
              <w:rPr>
                <w:sz w:val="20"/>
                <w:szCs w:val="20"/>
              </w:rPr>
            </w:pPr>
            <w:r w:rsidRPr="00F47517">
              <w:rPr>
                <w:noProof/>
                <w:sz w:val="20"/>
                <w:szCs w:val="20"/>
              </w:rPr>
              <w:drawing>
                <wp:inline distT="0" distB="0" distL="0" distR="0">
                  <wp:extent cx="546100" cy="615950"/>
                  <wp:effectExtent l="0" t="0" r="0" b="0"/>
                  <wp:docPr id="1" name="Bilde 1" descr="kommunevåpe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munevåpe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22" t="4082" r="29170" b="4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712" w:rsidRPr="00F47517" w:rsidRDefault="00221712" w:rsidP="00B42CA5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shd w:val="clear" w:color="auto" w:fill="D9E2F3" w:themeFill="accent5" w:themeFillTint="33"/>
          </w:tcPr>
          <w:p w:rsidR="00221712" w:rsidRPr="00F47517" w:rsidRDefault="00221712" w:rsidP="00B42CA5">
            <w:pPr>
              <w:tabs>
                <w:tab w:val="left" w:pos="0"/>
              </w:tabs>
              <w:suppressAutoHyphens/>
              <w:rPr>
                <w:b/>
                <w:bCs/>
                <w:sz w:val="20"/>
                <w:szCs w:val="20"/>
              </w:rPr>
            </w:pPr>
          </w:p>
          <w:p w:rsidR="00221712" w:rsidRPr="00F47517" w:rsidRDefault="00221712" w:rsidP="00B42CA5">
            <w:pPr>
              <w:tabs>
                <w:tab w:val="left" w:pos="0"/>
              </w:tabs>
              <w:suppressAutoHyphens/>
              <w:rPr>
                <w:b/>
                <w:bCs/>
                <w:sz w:val="20"/>
                <w:szCs w:val="20"/>
              </w:rPr>
            </w:pPr>
            <w:r w:rsidRPr="00F47517">
              <w:rPr>
                <w:b/>
                <w:bCs/>
                <w:sz w:val="20"/>
                <w:szCs w:val="20"/>
              </w:rPr>
              <w:t xml:space="preserve">SANDEFJORD KOMMUNE </w:t>
            </w:r>
          </w:p>
          <w:p w:rsidR="00221712" w:rsidRPr="00F47517" w:rsidRDefault="00221712" w:rsidP="00B42CA5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Pedagogisk-psykologisk tjeneste</w:t>
            </w:r>
          </w:p>
          <w:p w:rsidR="00221712" w:rsidRPr="00F47517" w:rsidRDefault="00BF6782" w:rsidP="00B42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Postboks 2025, 3202</w:t>
            </w:r>
            <w:r w:rsidR="00221712" w:rsidRPr="00F47517">
              <w:rPr>
                <w:sz w:val="20"/>
                <w:szCs w:val="20"/>
              </w:rPr>
              <w:t xml:space="preserve"> SANDEFJORD</w:t>
            </w:r>
          </w:p>
          <w:p w:rsidR="00221712" w:rsidRPr="00F47517" w:rsidRDefault="00221712" w:rsidP="00B42CA5">
            <w:pPr>
              <w:rPr>
                <w:sz w:val="20"/>
                <w:szCs w:val="20"/>
                <w:lang w:val="en-US"/>
              </w:rPr>
            </w:pPr>
            <w:r w:rsidRPr="00F47517">
              <w:rPr>
                <w:sz w:val="20"/>
                <w:szCs w:val="20"/>
                <w:lang w:val="en-US"/>
              </w:rPr>
              <w:t>Tlf.: 33 41 66 40</w:t>
            </w:r>
          </w:p>
          <w:p w:rsidR="00221712" w:rsidRPr="00F47517" w:rsidRDefault="00221712" w:rsidP="00B42CA5">
            <w:pPr>
              <w:rPr>
                <w:sz w:val="20"/>
                <w:szCs w:val="20"/>
                <w:lang w:val="de-DE"/>
              </w:rPr>
            </w:pPr>
            <w:r w:rsidRPr="00F47517">
              <w:rPr>
                <w:sz w:val="20"/>
                <w:szCs w:val="20"/>
                <w:lang w:val="de-DE"/>
              </w:rPr>
              <w:t xml:space="preserve">E-post: </w:t>
            </w:r>
            <w:hyperlink r:id="rId8" w:history="1">
              <w:r w:rsidRPr="00F47517">
                <w:rPr>
                  <w:rStyle w:val="Hyperkobling"/>
                  <w:sz w:val="20"/>
                  <w:szCs w:val="20"/>
                  <w:lang w:val="de-DE"/>
                </w:rPr>
                <w:t>ppt@sandefjord.kommune.no</w:t>
              </w:r>
            </w:hyperlink>
          </w:p>
          <w:p w:rsidR="00221712" w:rsidRPr="00F47517" w:rsidRDefault="00221712" w:rsidP="00B42CA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961" w:type="dxa"/>
            <w:shd w:val="clear" w:color="auto" w:fill="D9E2F3" w:themeFill="accent5" w:themeFillTint="33"/>
          </w:tcPr>
          <w:p w:rsidR="00221712" w:rsidRPr="00F47517" w:rsidRDefault="00221712" w:rsidP="00B42CA5">
            <w:pPr>
              <w:pStyle w:val="Overskrift2"/>
              <w:rPr>
                <w:sz w:val="20"/>
                <w:szCs w:val="20"/>
                <w:lang w:val="en-US"/>
              </w:rPr>
            </w:pPr>
          </w:p>
          <w:p w:rsidR="00221712" w:rsidRPr="00F47517" w:rsidRDefault="00221712" w:rsidP="00221712">
            <w:pPr>
              <w:pStyle w:val="Overskrift2"/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HENVISNINGSSKJEMA</w:t>
            </w:r>
          </w:p>
          <w:p w:rsidR="00221712" w:rsidRPr="00F47517" w:rsidRDefault="00221712" w:rsidP="00221712">
            <w:pPr>
              <w:jc w:val="center"/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til</w:t>
            </w:r>
          </w:p>
          <w:p w:rsidR="00221712" w:rsidRPr="00F47517" w:rsidRDefault="00221712" w:rsidP="00221712">
            <w:pPr>
              <w:pStyle w:val="Overskrift3"/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Pedagogisk-psykologisk tjeneste</w:t>
            </w:r>
          </w:p>
          <w:p w:rsidR="009D30D6" w:rsidRDefault="009D30D6" w:rsidP="00221712">
            <w:pPr>
              <w:jc w:val="center"/>
              <w:rPr>
                <w:sz w:val="20"/>
                <w:szCs w:val="20"/>
              </w:rPr>
            </w:pPr>
          </w:p>
          <w:p w:rsidR="00221712" w:rsidRPr="00F47517" w:rsidRDefault="009D30D6" w:rsidP="00221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elev i</w:t>
            </w:r>
            <w:r w:rsidR="00BF47A1">
              <w:rPr>
                <w:sz w:val="20"/>
                <w:szCs w:val="20"/>
              </w:rPr>
              <w:t xml:space="preserve"> grunnskole</w:t>
            </w:r>
            <w:r>
              <w:rPr>
                <w:sz w:val="20"/>
                <w:szCs w:val="20"/>
              </w:rPr>
              <w:t>n</w:t>
            </w:r>
          </w:p>
          <w:p w:rsidR="00221712" w:rsidRPr="00F47517" w:rsidRDefault="00221712" w:rsidP="00B42C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2B3C" w:rsidRPr="00F47517" w:rsidRDefault="00A22B3C">
      <w:pPr>
        <w:rPr>
          <w:b/>
          <w:sz w:val="20"/>
          <w:szCs w:val="20"/>
        </w:rPr>
      </w:pPr>
    </w:p>
    <w:p w:rsidR="00BF6782" w:rsidRDefault="00BF6782" w:rsidP="007201B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8" w:color="auto"/>
        </w:pBdr>
        <w:shd w:val="clear" w:color="auto" w:fill="FFFFFF" w:themeFill="background1"/>
        <w:rPr>
          <w:sz w:val="20"/>
          <w:szCs w:val="20"/>
        </w:rPr>
      </w:pPr>
      <w:r w:rsidRPr="00F47517">
        <w:rPr>
          <w:sz w:val="20"/>
          <w:szCs w:val="20"/>
        </w:rPr>
        <w:t>Alle henvisninger avtal</w:t>
      </w:r>
      <w:r w:rsidR="00EC6524">
        <w:rPr>
          <w:sz w:val="20"/>
          <w:szCs w:val="20"/>
        </w:rPr>
        <w:t>es</w:t>
      </w:r>
      <w:r w:rsidRPr="00F47517">
        <w:rPr>
          <w:sz w:val="20"/>
          <w:szCs w:val="20"/>
        </w:rPr>
        <w:t xml:space="preserve"> </w:t>
      </w:r>
      <w:r w:rsidR="00EC6524">
        <w:rPr>
          <w:sz w:val="20"/>
          <w:szCs w:val="20"/>
        </w:rPr>
        <w:t>på drøftingsmøte med PPT</w:t>
      </w:r>
      <w:r>
        <w:rPr>
          <w:sz w:val="20"/>
          <w:szCs w:val="20"/>
        </w:rPr>
        <w:t xml:space="preserve"> dersom ingen annen avtale foreligger.</w:t>
      </w:r>
    </w:p>
    <w:p w:rsidR="00BE24DD" w:rsidRDefault="007201B4" w:rsidP="007201B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8" w:color="auto"/>
        </w:pBdr>
        <w:rPr>
          <w:b/>
          <w:sz w:val="20"/>
          <w:szCs w:val="20"/>
        </w:rPr>
      </w:pPr>
      <w:r>
        <w:rPr>
          <w:sz w:val="20"/>
          <w:szCs w:val="20"/>
        </w:rPr>
        <w:t xml:space="preserve">Eleven ble drøftet </w:t>
      </w:r>
      <w:r w:rsidR="00F27990" w:rsidRPr="00F47517">
        <w:rPr>
          <w:sz w:val="20"/>
          <w:szCs w:val="20"/>
        </w:rPr>
        <w:t>med</w:t>
      </w:r>
      <w:r w:rsidR="00C03DD9" w:rsidRPr="00F47517">
        <w:rPr>
          <w:sz w:val="20"/>
          <w:szCs w:val="20"/>
        </w:rPr>
        <w:t xml:space="preserve"> PP-tjenesten</w:t>
      </w:r>
      <w:r w:rsidR="00BF6782">
        <w:rPr>
          <w:sz w:val="20"/>
          <w:szCs w:val="20"/>
        </w:rPr>
        <w:t xml:space="preserve">, </w:t>
      </w:r>
      <w:r w:rsidR="00C03DD9" w:rsidRPr="00EC6524">
        <w:rPr>
          <w:b/>
          <w:sz w:val="20"/>
          <w:szCs w:val="20"/>
        </w:rPr>
        <w:t xml:space="preserve">dato: </w:t>
      </w:r>
      <w:r w:rsidR="00307643" w:rsidRPr="00EC6524">
        <w:rPr>
          <w:b/>
          <w:sz w:val="20"/>
          <w:szCs w:val="20"/>
        </w:rPr>
        <w:t>_________</w:t>
      </w:r>
    </w:p>
    <w:p w:rsidR="00EC6524" w:rsidRPr="00EC6524" w:rsidRDefault="00EC6524" w:rsidP="007201B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8" w:color="auto"/>
        </w:pBdr>
        <w:rPr>
          <w:b/>
          <w:sz w:val="20"/>
          <w:szCs w:val="20"/>
        </w:rPr>
      </w:pPr>
    </w:p>
    <w:p w:rsidR="006E3CA2" w:rsidRDefault="006E3CA2">
      <w:pPr>
        <w:rPr>
          <w:b/>
          <w:sz w:val="20"/>
          <w:szCs w:val="20"/>
        </w:rPr>
      </w:pPr>
    </w:p>
    <w:p w:rsidR="00BE24DD" w:rsidRPr="00F47517" w:rsidRDefault="00BE24DD">
      <w:pPr>
        <w:rPr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E3CA2" w:rsidRPr="00F47517" w:rsidTr="007201B4">
        <w:tc>
          <w:tcPr>
            <w:tcW w:w="9351" w:type="dxa"/>
            <w:shd w:val="clear" w:color="auto" w:fill="D9E2F3" w:themeFill="accent5" w:themeFillTint="33"/>
          </w:tcPr>
          <w:p w:rsidR="006E3CA2" w:rsidRPr="00F47517" w:rsidRDefault="006E3CA2">
            <w:pPr>
              <w:rPr>
                <w:b/>
                <w:sz w:val="20"/>
                <w:szCs w:val="20"/>
              </w:rPr>
            </w:pPr>
            <w:r w:rsidRPr="00F47517">
              <w:rPr>
                <w:b/>
                <w:sz w:val="20"/>
                <w:szCs w:val="20"/>
              </w:rPr>
              <w:t xml:space="preserve">Det ønskes kontakt med </w:t>
            </w:r>
            <w:r w:rsidR="00C87742" w:rsidRPr="00F47517">
              <w:rPr>
                <w:b/>
                <w:sz w:val="20"/>
                <w:szCs w:val="20"/>
              </w:rPr>
              <w:t>Pedagogisk-psykologisk tjeneste</w:t>
            </w:r>
            <w:r w:rsidRPr="00F47517">
              <w:rPr>
                <w:b/>
                <w:sz w:val="20"/>
                <w:szCs w:val="20"/>
              </w:rPr>
              <w:t xml:space="preserve"> vedrørende (sett kryss):</w:t>
            </w:r>
          </w:p>
        </w:tc>
      </w:tr>
      <w:tr w:rsidR="00030713" w:rsidRPr="00F47517" w:rsidTr="007201B4">
        <w:tc>
          <w:tcPr>
            <w:tcW w:w="9351" w:type="dxa"/>
            <w:shd w:val="clear" w:color="auto" w:fill="auto"/>
          </w:tcPr>
          <w:p w:rsidR="00030713" w:rsidRPr="00F47517" w:rsidRDefault="00AA19FF" w:rsidP="00600B65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95640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0713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030713" w:rsidRPr="00F47517">
              <w:rPr>
                <w:sz w:val="20"/>
                <w:szCs w:val="20"/>
              </w:rPr>
              <w:t>Sakkyndig vurdering iht. opplæringsloven § 5-1 Rett til spesialundervisning</w:t>
            </w:r>
            <w:r w:rsidR="00030713">
              <w:rPr>
                <w:sz w:val="20"/>
                <w:szCs w:val="20"/>
              </w:rPr>
              <w:t>, inkludert veiledning</w:t>
            </w:r>
          </w:p>
        </w:tc>
      </w:tr>
      <w:tr w:rsidR="00030713" w:rsidRPr="00F47517" w:rsidTr="007201B4">
        <w:tc>
          <w:tcPr>
            <w:tcW w:w="9351" w:type="dxa"/>
            <w:shd w:val="clear" w:color="auto" w:fill="auto"/>
          </w:tcPr>
          <w:p w:rsidR="00030713" w:rsidRPr="00F47517" w:rsidRDefault="00AA19FF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50763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0713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030713" w:rsidRPr="00F47517">
              <w:rPr>
                <w:sz w:val="20"/>
                <w:szCs w:val="20"/>
              </w:rPr>
              <w:t>Fornying av sakkyndig vurdering</w:t>
            </w:r>
            <w:r w:rsidR="00030713">
              <w:rPr>
                <w:sz w:val="20"/>
                <w:szCs w:val="20"/>
              </w:rPr>
              <w:t xml:space="preserve"> </w:t>
            </w:r>
          </w:p>
        </w:tc>
      </w:tr>
      <w:tr w:rsidR="00030713" w:rsidRPr="00F47517" w:rsidTr="007201B4">
        <w:tc>
          <w:tcPr>
            <w:tcW w:w="9351" w:type="dxa"/>
            <w:shd w:val="clear" w:color="auto" w:fill="auto"/>
          </w:tcPr>
          <w:p w:rsidR="00030713" w:rsidRPr="00F47517" w:rsidRDefault="00AA19FF" w:rsidP="00600B65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20706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0713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030713">
              <w:rPr>
                <w:sz w:val="20"/>
                <w:szCs w:val="20"/>
              </w:rPr>
              <w:t>Utredning</w:t>
            </w:r>
          </w:p>
        </w:tc>
      </w:tr>
      <w:tr w:rsidR="00030713" w:rsidRPr="00F47517" w:rsidTr="007201B4">
        <w:tc>
          <w:tcPr>
            <w:tcW w:w="9351" w:type="dxa"/>
            <w:shd w:val="clear" w:color="auto" w:fill="auto"/>
          </w:tcPr>
          <w:p w:rsidR="00030713" w:rsidRDefault="00AA19FF" w:rsidP="00600B65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47348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0713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030713">
              <w:rPr>
                <w:sz w:val="20"/>
                <w:szCs w:val="20"/>
              </w:rPr>
              <w:t>Veiledning</w:t>
            </w:r>
          </w:p>
        </w:tc>
      </w:tr>
    </w:tbl>
    <w:p w:rsidR="00142CB9" w:rsidRPr="00F47517" w:rsidRDefault="00142CB9">
      <w:pPr>
        <w:rPr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1087"/>
        <w:gridCol w:w="1477"/>
        <w:gridCol w:w="2083"/>
        <w:gridCol w:w="702"/>
        <w:gridCol w:w="961"/>
      </w:tblGrid>
      <w:tr w:rsidR="00D8557E" w:rsidRPr="00F47517" w:rsidTr="007201B4">
        <w:tc>
          <w:tcPr>
            <w:tcW w:w="9351" w:type="dxa"/>
            <w:gridSpan w:val="6"/>
            <w:shd w:val="clear" w:color="auto" w:fill="D9E2F3" w:themeFill="accent5" w:themeFillTint="33"/>
          </w:tcPr>
          <w:p w:rsidR="00A22B3C" w:rsidRPr="00F47517" w:rsidRDefault="00D8557E" w:rsidP="00025573">
            <w:pPr>
              <w:pStyle w:val="Listeavsnitt"/>
              <w:ind w:left="0"/>
              <w:rPr>
                <w:b/>
                <w:sz w:val="20"/>
                <w:szCs w:val="20"/>
              </w:rPr>
            </w:pPr>
            <w:r w:rsidRPr="00F47517">
              <w:rPr>
                <w:b/>
                <w:sz w:val="20"/>
                <w:szCs w:val="20"/>
              </w:rPr>
              <w:t>Opplysninger om eleven</w:t>
            </w:r>
          </w:p>
        </w:tc>
      </w:tr>
      <w:tr w:rsidR="0058370E" w:rsidRPr="00F47517" w:rsidTr="007201B4">
        <w:tc>
          <w:tcPr>
            <w:tcW w:w="5605" w:type="dxa"/>
            <w:gridSpan w:val="3"/>
            <w:shd w:val="clear" w:color="auto" w:fill="auto"/>
          </w:tcPr>
          <w:p w:rsidR="00BB7DFC" w:rsidRPr="00F47517" w:rsidRDefault="00BB7DFC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Etternavn:</w:t>
            </w:r>
          </w:p>
          <w:p w:rsidR="00BB7DFC" w:rsidRPr="00F47517" w:rsidRDefault="00BB7DFC" w:rsidP="00B45AE4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BB7DFC" w:rsidRPr="00F47517" w:rsidRDefault="00BB7DFC" w:rsidP="007039F2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Fødsels</w:t>
            </w:r>
            <w:r w:rsidR="00BF6782">
              <w:rPr>
                <w:sz w:val="20"/>
                <w:szCs w:val="20"/>
              </w:rPr>
              <w:t>nummer</w:t>
            </w:r>
            <w:r w:rsidRPr="00F47517">
              <w:rPr>
                <w:sz w:val="20"/>
                <w:szCs w:val="20"/>
              </w:rPr>
              <w:t>:</w:t>
            </w:r>
          </w:p>
        </w:tc>
        <w:tc>
          <w:tcPr>
            <w:tcW w:w="702" w:type="dxa"/>
            <w:shd w:val="clear" w:color="auto" w:fill="auto"/>
          </w:tcPr>
          <w:p w:rsidR="00BB7DFC" w:rsidRPr="00F47517" w:rsidRDefault="00BB7DFC" w:rsidP="00BB7DFC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Gutt</w:t>
            </w:r>
          </w:p>
        </w:tc>
        <w:tc>
          <w:tcPr>
            <w:tcW w:w="961" w:type="dxa"/>
            <w:shd w:val="clear" w:color="auto" w:fill="auto"/>
          </w:tcPr>
          <w:p w:rsidR="00BB7DFC" w:rsidRPr="00F47517" w:rsidRDefault="00BB7DFC" w:rsidP="00BB7DFC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Jente</w:t>
            </w:r>
          </w:p>
        </w:tc>
      </w:tr>
      <w:tr w:rsidR="00BF6782" w:rsidRPr="00F47517" w:rsidTr="007201B4">
        <w:tc>
          <w:tcPr>
            <w:tcW w:w="5605" w:type="dxa"/>
            <w:gridSpan w:val="3"/>
            <w:shd w:val="clear" w:color="auto" w:fill="auto"/>
          </w:tcPr>
          <w:p w:rsidR="00BF6782" w:rsidRPr="00F47517" w:rsidRDefault="00BF6782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 xml:space="preserve">Fornavn: </w:t>
            </w:r>
          </w:p>
          <w:p w:rsidR="00BF6782" w:rsidRPr="00F47517" w:rsidRDefault="00BF6782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gridSpan w:val="3"/>
            <w:shd w:val="clear" w:color="auto" w:fill="auto"/>
          </w:tcPr>
          <w:p w:rsidR="00BF6782" w:rsidRPr="00F47517" w:rsidRDefault="0058370E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Skole</w:t>
            </w:r>
            <w:r>
              <w:rPr>
                <w:sz w:val="20"/>
                <w:szCs w:val="20"/>
              </w:rPr>
              <w:t>/trinn</w:t>
            </w:r>
            <w:r w:rsidRPr="00F47517">
              <w:rPr>
                <w:sz w:val="20"/>
                <w:szCs w:val="20"/>
              </w:rPr>
              <w:t>:</w:t>
            </w:r>
          </w:p>
        </w:tc>
      </w:tr>
      <w:tr w:rsidR="00BF6782" w:rsidRPr="00F47517" w:rsidTr="007201B4">
        <w:tc>
          <w:tcPr>
            <w:tcW w:w="3041" w:type="dxa"/>
            <w:shd w:val="clear" w:color="auto" w:fill="auto"/>
          </w:tcPr>
          <w:p w:rsidR="00D8557E" w:rsidRPr="00F47517" w:rsidRDefault="00D8557E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Adresse:</w:t>
            </w:r>
          </w:p>
          <w:p w:rsidR="00D8557E" w:rsidRPr="00F47517" w:rsidRDefault="00D8557E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D8557E" w:rsidRPr="00F47517" w:rsidRDefault="00D8557E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Postnr/sted:</w:t>
            </w:r>
          </w:p>
        </w:tc>
        <w:tc>
          <w:tcPr>
            <w:tcW w:w="3746" w:type="dxa"/>
            <w:gridSpan w:val="3"/>
            <w:shd w:val="clear" w:color="auto" w:fill="auto"/>
          </w:tcPr>
          <w:p w:rsidR="00D8557E" w:rsidRPr="00F47517" w:rsidRDefault="00142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Morsmål: </w:t>
            </w:r>
          </w:p>
        </w:tc>
      </w:tr>
      <w:tr w:rsidR="0058370E" w:rsidRPr="00F47517" w:rsidTr="007201B4">
        <w:tc>
          <w:tcPr>
            <w:tcW w:w="4128" w:type="dxa"/>
            <w:gridSpan w:val="2"/>
            <w:shd w:val="clear" w:color="auto" w:fill="auto"/>
          </w:tcPr>
          <w:p w:rsidR="0058370E" w:rsidRDefault="0058370E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Hørsel</w:t>
            </w:r>
            <w:r>
              <w:rPr>
                <w:sz w:val="20"/>
                <w:szCs w:val="20"/>
              </w:rPr>
              <w:t xml:space="preserve"> undersøkt:</w:t>
            </w:r>
          </w:p>
          <w:p w:rsidR="0058370E" w:rsidRPr="0058370E" w:rsidRDefault="0058370E" w:rsidP="00187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BF6782">
              <w:rPr>
                <w:sz w:val="16"/>
                <w:szCs w:val="16"/>
              </w:rPr>
              <w:t>ato:</w:t>
            </w:r>
            <w:r w:rsidR="00187396">
              <w:rPr>
                <w:sz w:val="16"/>
                <w:szCs w:val="16"/>
              </w:rPr>
              <w:t xml:space="preserve">                                       </w:t>
            </w:r>
            <w:r>
              <w:rPr>
                <w:sz w:val="16"/>
                <w:szCs w:val="16"/>
              </w:rPr>
              <w:t>K</w:t>
            </w:r>
            <w:r w:rsidRPr="00BF6782">
              <w:rPr>
                <w:sz w:val="16"/>
                <w:szCs w:val="16"/>
              </w:rPr>
              <w:t>onklusjon:</w:t>
            </w:r>
          </w:p>
        </w:tc>
        <w:tc>
          <w:tcPr>
            <w:tcW w:w="5223" w:type="dxa"/>
            <w:gridSpan w:val="4"/>
            <w:shd w:val="clear" w:color="auto" w:fill="auto"/>
          </w:tcPr>
          <w:p w:rsidR="0058370E" w:rsidRDefault="0058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 undersøkt:</w:t>
            </w:r>
          </w:p>
          <w:p w:rsidR="0058370E" w:rsidRPr="00F47517" w:rsidRDefault="0058370E" w:rsidP="00187396">
            <w:pPr>
              <w:rPr>
                <w:sz w:val="20"/>
                <w:szCs w:val="20"/>
              </w:rPr>
            </w:pPr>
            <w:r w:rsidRPr="00BF6782">
              <w:rPr>
                <w:sz w:val="16"/>
                <w:szCs w:val="16"/>
              </w:rPr>
              <w:t>Dato:</w:t>
            </w:r>
            <w:r w:rsidR="00187396">
              <w:rPr>
                <w:sz w:val="16"/>
                <w:szCs w:val="16"/>
              </w:rPr>
              <w:t xml:space="preserve">                                               </w:t>
            </w:r>
            <w:r w:rsidRPr="00BF6782">
              <w:rPr>
                <w:sz w:val="16"/>
                <w:szCs w:val="16"/>
              </w:rPr>
              <w:t>Konklusjon:</w:t>
            </w:r>
          </w:p>
        </w:tc>
      </w:tr>
    </w:tbl>
    <w:p w:rsidR="00934565" w:rsidRDefault="00934565">
      <w:pPr>
        <w:rPr>
          <w:b/>
          <w:sz w:val="20"/>
          <w:szCs w:val="20"/>
        </w:rPr>
      </w:pPr>
    </w:p>
    <w:p w:rsidR="00142CB9" w:rsidRPr="00F47517" w:rsidRDefault="00142CB9">
      <w:pPr>
        <w:rPr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1539"/>
        <w:gridCol w:w="1127"/>
        <w:gridCol w:w="2403"/>
      </w:tblGrid>
      <w:tr w:rsidR="00D8557E" w:rsidRPr="00F47517" w:rsidTr="007201B4">
        <w:tc>
          <w:tcPr>
            <w:tcW w:w="9351" w:type="dxa"/>
            <w:gridSpan w:val="4"/>
            <w:shd w:val="clear" w:color="auto" w:fill="D9E2F3" w:themeFill="accent5" w:themeFillTint="33"/>
          </w:tcPr>
          <w:p w:rsidR="00A22B3C" w:rsidRPr="00F47517" w:rsidRDefault="00B56CE6" w:rsidP="00F47517">
            <w:pPr>
              <w:rPr>
                <w:b/>
                <w:sz w:val="20"/>
                <w:szCs w:val="20"/>
              </w:rPr>
            </w:pPr>
            <w:r w:rsidRPr="00F47517">
              <w:rPr>
                <w:b/>
                <w:sz w:val="20"/>
                <w:szCs w:val="20"/>
              </w:rPr>
              <w:t>Opplysninger om familie</w:t>
            </w:r>
            <w:r w:rsidR="0050620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8557E" w:rsidRPr="00F47517" w:rsidTr="007201B4">
        <w:tc>
          <w:tcPr>
            <w:tcW w:w="4282" w:type="dxa"/>
            <w:shd w:val="clear" w:color="auto" w:fill="auto"/>
          </w:tcPr>
          <w:p w:rsidR="00D8557E" w:rsidRDefault="0058370E" w:rsidP="0058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Foresatt 1</w:t>
            </w:r>
            <w:r w:rsidR="00B56CE6" w:rsidRPr="00F47517">
              <w:rPr>
                <w:sz w:val="20"/>
                <w:szCs w:val="20"/>
              </w:rPr>
              <w:t>:</w:t>
            </w:r>
          </w:p>
          <w:p w:rsidR="007039F2" w:rsidRDefault="007039F2" w:rsidP="0058370E">
            <w:pPr>
              <w:rPr>
                <w:sz w:val="20"/>
                <w:szCs w:val="20"/>
              </w:rPr>
            </w:pPr>
          </w:p>
          <w:p w:rsidR="007039F2" w:rsidRPr="00F47517" w:rsidRDefault="007039F2" w:rsidP="0058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Fødselsnummer:  </w:t>
            </w:r>
          </w:p>
        </w:tc>
        <w:tc>
          <w:tcPr>
            <w:tcW w:w="1539" w:type="dxa"/>
            <w:shd w:val="clear" w:color="auto" w:fill="auto"/>
          </w:tcPr>
          <w:p w:rsidR="00D8557E" w:rsidRPr="00F47517" w:rsidRDefault="00D8557E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Språk:</w:t>
            </w:r>
          </w:p>
          <w:p w:rsidR="00D8557E" w:rsidRPr="00F47517" w:rsidRDefault="0058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Behov for tolk (ja/nei):</w:t>
            </w:r>
          </w:p>
        </w:tc>
        <w:tc>
          <w:tcPr>
            <w:tcW w:w="1127" w:type="dxa"/>
            <w:shd w:val="clear" w:color="auto" w:fill="auto"/>
          </w:tcPr>
          <w:p w:rsidR="0058370E" w:rsidRPr="00F47517" w:rsidRDefault="00BF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  <w:r w:rsidR="00D8557E" w:rsidRPr="00F4751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403" w:type="dxa"/>
            <w:shd w:val="clear" w:color="auto" w:fill="auto"/>
          </w:tcPr>
          <w:p w:rsidR="00D8557E" w:rsidRDefault="00BF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  <w:r w:rsidR="00D8557E" w:rsidRPr="00F47517">
              <w:rPr>
                <w:sz w:val="20"/>
                <w:szCs w:val="20"/>
              </w:rPr>
              <w:t>:</w:t>
            </w:r>
          </w:p>
          <w:p w:rsidR="0058370E" w:rsidRPr="00F47517" w:rsidRDefault="0058370E">
            <w:pPr>
              <w:rPr>
                <w:b/>
                <w:sz w:val="20"/>
                <w:szCs w:val="20"/>
              </w:rPr>
            </w:pPr>
          </w:p>
        </w:tc>
      </w:tr>
      <w:tr w:rsidR="00B56CE6" w:rsidRPr="00F47517" w:rsidTr="007201B4">
        <w:tc>
          <w:tcPr>
            <w:tcW w:w="4282" w:type="dxa"/>
            <w:shd w:val="clear" w:color="auto" w:fill="auto"/>
          </w:tcPr>
          <w:p w:rsidR="00B56CE6" w:rsidRPr="00F47517" w:rsidRDefault="00B56CE6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Adresse: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B56CE6" w:rsidRPr="00F47517" w:rsidRDefault="00B56CE6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Postnr/sted:</w:t>
            </w:r>
          </w:p>
          <w:p w:rsidR="00B56CE6" w:rsidRPr="00F47517" w:rsidRDefault="00B56CE6" w:rsidP="00DB13BD">
            <w:pPr>
              <w:rPr>
                <w:b/>
                <w:sz w:val="20"/>
                <w:szCs w:val="20"/>
              </w:rPr>
            </w:pPr>
          </w:p>
        </w:tc>
      </w:tr>
      <w:tr w:rsidR="00D8557E" w:rsidRPr="00F47517" w:rsidTr="007201B4">
        <w:tc>
          <w:tcPr>
            <w:tcW w:w="4282" w:type="dxa"/>
            <w:shd w:val="clear" w:color="auto" w:fill="auto"/>
          </w:tcPr>
          <w:p w:rsidR="00D8557E" w:rsidRPr="00F47517" w:rsidRDefault="0058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Foresatt 2:</w:t>
            </w:r>
          </w:p>
          <w:p w:rsidR="00D8557E" w:rsidRDefault="00D8557E">
            <w:pPr>
              <w:rPr>
                <w:sz w:val="20"/>
                <w:szCs w:val="20"/>
              </w:rPr>
            </w:pPr>
          </w:p>
          <w:p w:rsidR="0033259A" w:rsidRPr="00F47517" w:rsidRDefault="0070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Fødselsnummer: </w:t>
            </w:r>
          </w:p>
        </w:tc>
        <w:tc>
          <w:tcPr>
            <w:tcW w:w="1539" w:type="dxa"/>
            <w:shd w:val="clear" w:color="auto" w:fill="auto"/>
          </w:tcPr>
          <w:p w:rsidR="000205F1" w:rsidRPr="000205F1" w:rsidRDefault="000205F1" w:rsidP="000205F1">
            <w:pPr>
              <w:rPr>
                <w:sz w:val="20"/>
                <w:szCs w:val="20"/>
              </w:rPr>
            </w:pPr>
            <w:r w:rsidRPr="000205F1">
              <w:rPr>
                <w:sz w:val="20"/>
                <w:szCs w:val="20"/>
              </w:rPr>
              <w:t>Språk:</w:t>
            </w:r>
          </w:p>
          <w:p w:rsidR="00D8557E" w:rsidRPr="00F47517" w:rsidRDefault="000205F1" w:rsidP="000205F1">
            <w:pPr>
              <w:rPr>
                <w:sz w:val="20"/>
                <w:szCs w:val="20"/>
              </w:rPr>
            </w:pPr>
            <w:r w:rsidRPr="000205F1">
              <w:rPr>
                <w:sz w:val="20"/>
                <w:szCs w:val="20"/>
              </w:rPr>
              <w:t>Behov for tolk (ja/nei):</w:t>
            </w:r>
          </w:p>
        </w:tc>
        <w:tc>
          <w:tcPr>
            <w:tcW w:w="1127" w:type="dxa"/>
            <w:shd w:val="clear" w:color="auto" w:fill="auto"/>
          </w:tcPr>
          <w:p w:rsidR="00D8557E" w:rsidRPr="00F47517" w:rsidRDefault="00BF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  <w:p w:rsidR="00B5043B" w:rsidRPr="00F47517" w:rsidRDefault="00B5043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D8557E" w:rsidRPr="00F47517" w:rsidRDefault="00BF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E-post:</w:t>
            </w:r>
          </w:p>
        </w:tc>
      </w:tr>
      <w:tr w:rsidR="00B56CE6" w:rsidRPr="00F47517" w:rsidTr="007201B4">
        <w:tc>
          <w:tcPr>
            <w:tcW w:w="4282" w:type="dxa"/>
            <w:shd w:val="clear" w:color="auto" w:fill="auto"/>
          </w:tcPr>
          <w:p w:rsidR="00B56CE6" w:rsidRPr="00F47517" w:rsidRDefault="00B56CE6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Adresse</w:t>
            </w:r>
          </w:p>
          <w:p w:rsidR="00B56CE6" w:rsidRPr="00F47517" w:rsidRDefault="00B56CE6">
            <w:pPr>
              <w:rPr>
                <w:sz w:val="20"/>
                <w:szCs w:val="20"/>
              </w:rPr>
            </w:pPr>
          </w:p>
        </w:tc>
        <w:tc>
          <w:tcPr>
            <w:tcW w:w="50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6CE6" w:rsidRPr="00F47517" w:rsidRDefault="00B56CE6" w:rsidP="00DB13BD">
            <w:pPr>
              <w:rPr>
                <w:b/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Postnr</w:t>
            </w:r>
            <w:r w:rsidR="00025573">
              <w:rPr>
                <w:sz w:val="20"/>
                <w:szCs w:val="20"/>
              </w:rPr>
              <w:t>.</w:t>
            </w:r>
            <w:r w:rsidRPr="00F47517">
              <w:rPr>
                <w:sz w:val="20"/>
                <w:szCs w:val="20"/>
              </w:rPr>
              <w:t xml:space="preserve">/sted: </w:t>
            </w:r>
          </w:p>
        </w:tc>
      </w:tr>
      <w:tr w:rsidR="00D8557E" w:rsidRPr="00F47517" w:rsidTr="007201B4">
        <w:tc>
          <w:tcPr>
            <w:tcW w:w="4282" w:type="dxa"/>
            <w:shd w:val="clear" w:color="auto" w:fill="auto"/>
          </w:tcPr>
          <w:p w:rsidR="0058370E" w:rsidRPr="00F47517" w:rsidRDefault="0058370E" w:rsidP="0058370E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Hvem bor eleven sammen med (voksne og barn):</w:t>
            </w:r>
          </w:p>
          <w:p w:rsidR="000205F1" w:rsidRPr="00F47517" w:rsidRDefault="000205F1">
            <w:pPr>
              <w:rPr>
                <w:sz w:val="20"/>
                <w:szCs w:val="20"/>
              </w:rPr>
            </w:pPr>
          </w:p>
        </w:tc>
        <w:tc>
          <w:tcPr>
            <w:tcW w:w="50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8557E" w:rsidRPr="00F47517" w:rsidRDefault="000205F1" w:rsidP="0002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 f</w:t>
            </w:r>
            <w:r w:rsidR="00C91C1A" w:rsidRPr="00F47517">
              <w:rPr>
                <w:sz w:val="20"/>
                <w:szCs w:val="20"/>
              </w:rPr>
              <w:t>os</w:t>
            </w:r>
            <w:r w:rsidR="00D8557E" w:rsidRPr="00F47517">
              <w:rPr>
                <w:sz w:val="20"/>
                <w:szCs w:val="20"/>
              </w:rPr>
              <w:t>terhjem – ansvarlig kommune:</w:t>
            </w:r>
          </w:p>
        </w:tc>
      </w:tr>
    </w:tbl>
    <w:p w:rsidR="006D6BD1" w:rsidRDefault="006D6BD1">
      <w:pPr>
        <w:rPr>
          <w:sz w:val="20"/>
          <w:szCs w:val="20"/>
        </w:rPr>
      </w:pPr>
    </w:p>
    <w:p w:rsidR="00142CB9" w:rsidRPr="00F47517" w:rsidRDefault="00142CB9">
      <w:pPr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787"/>
        <w:gridCol w:w="3803"/>
        <w:gridCol w:w="1009"/>
      </w:tblGrid>
      <w:tr w:rsidR="008515F6" w:rsidRPr="00F47517" w:rsidTr="007201B4">
        <w:tc>
          <w:tcPr>
            <w:tcW w:w="9351" w:type="dxa"/>
            <w:gridSpan w:val="4"/>
            <w:shd w:val="clear" w:color="auto" w:fill="D9E2F3" w:themeFill="accent5" w:themeFillTint="33"/>
          </w:tcPr>
          <w:p w:rsidR="00BE24DD" w:rsidRDefault="008515F6" w:rsidP="00851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Bak</w:t>
            </w:r>
            <w:r w:rsidR="00716313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runn for henvisni</w:t>
            </w:r>
            <w:r w:rsidR="007E57BB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gen</w:t>
            </w:r>
          </w:p>
          <w:p w:rsidR="008515F6" w:rsidRPr="0033259A" w:rsidRDefault="0033259A" w:rsidP="00720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</w:t>
            </w:r>
            <w:r w:rsidRPr="0033259A">
              <w:rPr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</w:rPr>
              <w:t>etter</w:t>
            </w:r>
            <w:r w:rsidRPr="0033259A">
              <w:rPr>
                <w:sz w:val="20"/>
                <w:szCs w:val="20"/>
              </w:rPr>
              <w:t xml:space="preserve"> hoved</w:t>
            </w:r>
            <w:r w:rsidR="008515F6" w:rsidRPr="0033259A">
              <w:rPr>
                <w:sz w:val="20"/>
                <w:szCs w:val="20"/>
              </w:rPr>
              <w:t xml:space="preserve">årsak </w:t>
            </w:r>
            <w:r w:rsidR="007201B4">
              <w:rPr>
                <w:sz w:val="20"/>
                <w:szCs w:val="20"/>
              </w:rPr>
              <w:t>for</w:t>
            </w:r>
            <w:r w:rsidR="008515F6" w:rsidRPr="0033259A">
              <w:rPr>
                <w:sz w:val="20"/>
                <w:szCs w:val="20"/>
              </w:rPr>
              <w:t xml:space="preserve"> henvisning</w:t>
            </w:r>
            <w:r w:rsidR="007201B4">
              <w:rPr>
                <w:sz w:val="20"/>
                <w:szCs w:val="20"/>
              </w:rPr>
              <w:t>en</w:t>
            </w:r>
            <w:r w:rsidR="008515F6" w:rsidRPr="0033259A">
              <w:rPr>
                <w:sz w:val="20"/>
                <w:szCs w:val="20"/>
              </w:rPr>
              <w:t>,</w:t>
            </w:r>
            <w:r w:rsidR="007201B4">
              <w:rPr>
                <w:sz w:val="20"/>
                <w:szCs w:val="20"/>
              </w:rPr>
              <w:t xml:space="preserve"> deretter 2,3..</w:t>
            </w:r>
            <w:r w:rsidRPr="0033259A">
              <w:rPr>
                <w:sz w:val="20"/>
                <w:szCs w:val="20"/>
              </w:rPr>
              <w:t xml:space="preserve"> </w:t>
            </w:r>
            <w:r w:rsidR="007201B4">
              <w:rPr>
                <w:sz w:val="20"/>
                <w:szCs w:val="20"/>
              </w:rPr>
              <w:t>dersom det er</w:t>
            </w:r>
            <w:r w:rsidRPr="0033259A">
              <w:rPr>
                <w:sz w:val="20"/>
                <w:szCs w:val="20"/>
              </w:rPr>
              <w:t xml:space="preserve"> flere årsaker til at eleven henvises</w:t>
            </w:r>
            <w:r w:rsidR="00541783">
              <w:rPr>
                <w:sz w:val="20"/>
                <w:szCs w:val="20"/>
              </w:rPr>
              <w:t xml:space="preserve"> </w:t>
            </w:r>
          </w:p>
        </w:tc>
      </w:tr>
      <w:tr w:rsidR="008515F6" w:rsidRPr="00F47517" w:rsidTr="007201B4">
        <w:tc>
          <w:tcPr>
            <w:tcW w:w="3752" w:type="dxa"/>
            <w:shd w:val="clear" w:color="auto" w:fill="auto"/>
          </w:tcPr>
          <w:p w:rsidR="008515F6" w:rsidRPr="00F47517" w:rsidRDefault="008515F6" w:rsidP="008515F6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Psykososiale vansker</w:t>
            </w:r>
          </w:p>
        </w:tc>
        <w:tc>
          <w:tcPr>
            <w:tcW w:w="787" w:type="dxa"/>
            <w:shd w:val="clear" w:color="auto" w:fill="auto"/>
          </w:tcPr>
          <w:p w:rsidR="008515F6" w:rsidRPr="00F47517" w:rsidRDefault="008515F6" w:rsidP="008515F6">
            <w:pPr>
              <w:rPr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:rsidR="008515F6" w:rsidRPr="00F47517" w:rsidRDefault="00C906F9" w:rsidP="0085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Motoriske vansker</w:t>
            </w:r>
          </w:p>
        </w:tc>
        <w:tc>
          <w:tcPr>
            <w:tcW w:w="1009" w:type="dxa"/>
            <w:shd w:val="clear" w:color="auto" w:fill="auto"/>
          </w:tcPr>
          <w:p w:rsidR="008515F6" w:rsidRPr="00F47517" w:rsidRDefault="008515F6" w:rsidP="008515F6">
            <w:pPr>
              <w:rPr>
                <w:sz w:val="20"/>
                <w:szCs w:val="20"/>
              </w:rPr>
            </w:pPr>
          </w:p>
        </w:tc>
      </w:tr>
      <w:tr w:rsidR="008515F6" w:rsidRPr="00F47517" w:rsidTr="007201B4">
        <w:tc>
          <w:tcPr>
            <w:tcW w:w="3752" w:type="dxa"/>
            <w:shd w:val="clear" w:color="auto" w:fill="auto"/>
          </w:tcPr>
          <w:p w:rsidR="008515F6" w:rsidRPr="004F3A9F" w:rsidRDefault="008515F6" w:rsidP="008515F6">
            <w:pPr>
              <w:rPr>
                <w:sz w:val="20"/>
                <w:szCs w:val="20"/>
              </w:rPr>
            </w:pPr>
            <w:r w:rsidRPr="004F3A9F">
              <w:rPr>
                <w:sz w:val="20"/>
                <w:szCs w:val="20"/>
              </w:rPr>
              <w:t>Generelle lærevansker</w:t>
            </w:r>
          </w:p>
        </w:tc>
        <w:tc>
          <w:tcPr>
            <w:tcW w:w="787" w:type="dxa"/>
            <w:shd w:val="clear" w:color="auto" w:fill="auto"/>
          </w:tcPr>
          <w:p w:rsidR="008515F6" w:rsidRPr="00F47517" w:rsidRDefault="008515F6" w:rsidP="008515F6">
            <w:pPr>
              <w:rPr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:rsidR="008515F6" w:rsidRPr="004F3A9F" w:rsidRDefault="008515F6" w:rsidP="008515F6">
            <w:pPr>
              <w:rPr>
                <w:sz w:val="20"/>
                <w:szCs w:val="20"/>
              </w:rPr>
            </w:pPr>
            <w:r w:rsidRPr="004F3A9F">
              <w:rPr>
                <w:sz w:val="20"/>
                <w:szCs w:val="20"/>
              </w:rPr>
              <w:t>Medisinske problemer</w:t>
            </w:r>
          </w:p>
        </w:tc>
        <w:tc>
          <w:tcPr>
            <w:tcW w:w="1009" w:type="dxa"/>
            <w:shd w:val="clear" w:color="auto" w:fill="auto"/>
          </w:tcPr>
          <w:p w:rsidR="008515F6" w:rsidRPr="00F47517" w:rsidRDefault="008515F6" w:rsidP="008515F6">
            <w:pPr>
              <w:rPr>
                <w:sz w:val="20"/>
                <w:szCs w:val="20"/>
              </w:rPr>
            </w:pPr>
          </w:p>
        </w:tc>
      </w:tr>
      <w:tr w:rsidR="008515F6" w:rsidRPr="00F47517" w:rsidTr="007201B4">
        <w:tc>
          <w:tcPr>
            <w:tcW w:w="3752" w:type="dxa"/>
            <w:shd w:val="clear" w:color="auto" w:fill="auto"/>
          </w:tcPr>
          <w:p w:rsidR="008515F6" w:rsidRPr="00F47517" w:rsidRDefault="008515F6" w:rsidP="008515F6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Lese- og skrivevansker</w:t>
            </w:r>
          </w:p>
        </w:tc>
        <w:tc>
          <w:tcPr>
            <w:tcW w:w="787" w:type="dxa"/>
            <w:shd w:val="clear" w:color="auto" w:fill="auto"/>
          </w:tcPr>
          <w:p w:rsidR="008515F6" w:rsidRPr="00F47517" w:rsidRDefault="008515F6" w:rsidP="008515F6">
            <w:pPr>
              <w:rPr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:rsidR="008515F6" w:rsidRPr="00F47517" w:rsidRDefault="008515F6" w:rsidP="008515F6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Forsinket utvikling</w:t>
            </w:r>
          </w:p>
        </w:tc>
        <w:tc>
          <w:tcPr>
            <w:tcW w:w="1009" w:type="dxa"/>
            <w:shd w:val="clear" w:color="auto" w:fill="auto"/>
          </w:tcPr>
          <w:p w:rsidR="008515F6" w:rsidRPr="00F47517" w:rsidRDefault="008515F6" w:rsidP="008515F6">
            <w:pPr>
              <w:rPr>
                <w:sz w:val="20"/>
                <w:szCs w:val="20"/>
              </w:rPr>
            </w:pPr>
          </w:p>
        </w:tc>
      </w:tr>
      <w:tr w:rsidR="008515F6" w:rsidRPr="00F47517" w:rsidTr="007201B4">
        <w:tc>
          <w:tcPr>
            <w:tcW w:w="3752" w:type="dxa"/>
            <w:shd w:val="clear" w:color="auto" w:fill="auto"/>
          </w:tcPr>
          <w:p w:rsidR="008515F6" w:rsidRPr="00F47517" w:rsidRDefault="008515F6" w:rsidP="008515F6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Matematikkvansker</w:t>
            </w:r>
          </w:p>
        </w:tc>
        <w:tc>
          <w:tcPr>
            <w:tcW w:w="787" w:type="dxa"/>
            <w:shd w:val="clear" w:color="auto" w:fill="auto"/>
          </w:tcPr>
          <w:p w:rsidR="008515F6" w:rsidRPr="00F47517" w:rsidRDefault="008515F6" w:rsidP="008515F6">
            <w:pPr>
              <w:rPr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:rsidR="008515F6" w:rsidRPr="00F47517" w:rsidRDefault="008515F6" w:rsidP="008515F6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Konsentrasjon</w:t>
            </w:r>
            <w:r w:rsidR="00C906F9">
              <w:rPr>
                <w:sz w:val="20"/>
                <w:szCs w:val="20"/>
              </w:rPr>
              <w:t>-</w:t>
            </w:r>
            <w:r w:rsidRPr="00F47517">
              <w:rPr>
                <w:sz w:val="20"/>
                <w:szCs w:val="20"/>
              </w:rPr>
              <w:t xml:space="preserve"> og oppmerksomhetsvansker</w:t>
            </w:r>
          </w:p>
        </w:tc>
        <w:tc>
          <w:tcPr>
            <w:tcW w:w="1009" w:type="dxa"/>
            <w:shd w:val="clear" w:color="auto" w:fill="auto"/>
          </w:tcPr>
          <w:p w:rsidR="008515F6" w:rsidRPr="00F47517" w:rsidRDefault="008515F6" w:rsidP="008515F6">
            <w:pPr>
              <w:rPr>
                <w:sz w:val="20"/>
                <w:szCs w:val="20"/>
              </w:rPr>
            </w:pPr>
          </w:p>
        </w:tc>
      </w:tr>
      <w:tr w:rsidR="008515F6" w:rsidRPr="00F47517" w:rsidTr="007201B4">
        <w:tc>
          <w:tcPr>
            <w:tcW w:w="3752" w:type="dxa"/>
            <w:shd w:val="clear" w:color="auto" w:fill="auto"/>
          </w:tcPr>
          <w:p w:rsidR="008515F6" w:rsidRPr="00F47517" w:rsidRDefault="008515F6" w:rsidP="008515F6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Språk/kommunikasjonsvansker</w:t>
            </w:r>
          </w:p>
        </w:tc>
        <w:tc>
          <w:tcPr>
            <w:tcW w:w="787" w:type="dxa"/>
            <w:shd w:val="clear" w:color="auto" w:fill="auto"/>
          </w:tcPr>
          <w:p w:rsidR="008515F6" w:rsidRPr="00F47517" w:rsidRDefault="008515F6" w:rsidP="008515F6">
            <w:pPr>
              <w:rPr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:rsidR="008515F6" w:rsidRPr="00F47517" w:rsidRDefault="00C906F9" w:rsidP="0085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Reguleringsvansker</w:t>
            </w:r>
          </w:p>
        </w:tc>
        <w:tc>
          <w:tcPr>
            <w:tcW w:w="1009" w:type="dxa"/>
            <w:shd w:val="clear" w:color="auto" w:fill="auto"/>
          </w:tcPr>
          <w:p w:rsidR="008515F6" w:rsidRPr="00F47517" w:rsidRDefault="008515F6" w:rsidP="008515F6">
            <w:pPr>
              <w:rPr>
                <w:sz w:val="20"/>
                <w:szCs w:val="20"/>
              </w:rPr>
            </w:pPr>
          </w:p>
        </w:tc>
      </w:tr>
      <w:tr w:rsidR="008515F6" w:rsidRPr="00F47517" w:rsidTr="007201B4">
        <w:tc>
          <w:tcPr>
            <w:tcW w:w="3752" w:type="dxa"/>
            <w:shd w:val="clear" w:color="auto" w:fill="auto"/>
          </w:tcPr>
          <w:p w:rsidR="008515F6" w:rsidRPr="00F47517" w:rsidRDefault="008515F6" w:rsidP="008515F6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Synsvansker</w:t>
            </w:r>
          </w:p>
        </w:tc>
        <w:tc>
          <w:tcPr>
            <w:tcW w:w="787" w:type="dxa"/>
            <w:shd w:val="clear" w:color="auto" w:fill="auto"/>
          </w:tcPr>
          <w:p w:rsidR="008515F6" w:rsidRPr="00F47517" w:rsidRDefault="008515F6" w:rsidP="008515F6">
            <w:pPr>
              <w:rPr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:rsidR="008515F6" w:rsidRPr="00F47517" w:rsidRDefault="008515F6" w:rsidP="008515F6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Store sammensatte vansker</w:t>
            </w:r>
          </w:p>
        </w:tc>
        <w:tc>
          <w:tcPr>
            <w:tcW w:w="1009" w:type="dxa"/>
            <w:shd w:val="clear" w:color="auto" w:fill="auto"/>
          </w:tcPr>
          <w:p w:rsidR="008515F6" w:rsidRPr="00F47517" w:rsidRDefault="008515F6" w:rsidP="008515F6">
            <w:pPr>
              <w:rPr>
                <w:sz w:val="20"/>
                <w:szCs w:val="20"/>
              </w:rPr>
            </w:pPr>
          </w:p>
        </w:tc>
      </w:tr>
      <w:tr w:rsidR="008515F6" w:rsidRPr="00F47517" w:rsidTr="007201B4">
        <w:tc>
          <w:tcPr>
            <w:tcW w:w="3752" w:type="dxa"/>
            <w:shd w:val="clear" w:color="auto" w:fill="auto"/>
          </w:tcPr>
          <w:p w:rsidR="008515F6" w:rsidRPr="00F47517" w:rsidRDefault="008515F6" w:rsidP="008515F6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Hørselsvansker</w:t>
            </w:r>
          </w:p>
        </w:tc>
        <w:tc>
          <w:tcPr>
            <w:tcW w:w="787" w:type="dxa"/>
            <w:shd w:val="clear" w:color="auto" w:fill="auto"/>
          </w:tcPr>
          <w:p w:rsidR="008515F6" w:rsidRPr="00F47517" w:rsidRDefault="008515F6" w:rsidP="008515F6">
            <w:pPr>
              <w:rPr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:rsidR="008515F6" w:rsidRPr="00F47517" w:rsidRDefault="00C906F9" w:rsidP="0085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Alvorlig skolefravær</w:t>
            </w:r>
          </w:p>
        </w:tc>
        <w:tc>
          <w:tcPr>
            <w:tcW w:w="1009" w:type="dxa"/>
            <w:shd w:val="clear" w:color="auto" w:fill="auto"/>
          </w:tcPr>
          <w:p w:rsidR="008515F6" w:rsidRPr="00F47517" w:rsidRDefault="008515F6" w:rsidP="008515F6">
            <w:pPr>
              <w:rPr>
                <w:sz w:val="20"/>
                <w:szCs w:val="20"/>
              </w:rPr>
            </w:pPr>
          </w:p>
        </w:tc>
      </w:tr>
      <w:tr w:rsidR="00025573" w:rsidRPr="00F47517" w:rsidTr="007201B4">
        <w:tc>
          <w:tcPr>
            <w:tcW w:w="9351" w:type="dxa"/>
            <w:gridSpan w:val="4"/>
            <w:shd w:val="clear" w:color="auto" w:fill="auto"/>
          </w:tcPr>
          <w:p w:rsidR="00025573" w:rsidRPr="00F47517" w:rsidRDefault="00BE24DD" w:rsidP="0085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Annet: </w:t>
            </w:r>
          </w:p>
        </w:tc>
      </w:tr>
    </w:tbl>
    <w:p w:rsidR="00D40E5F" w:rsidRPr="00F47517" w:rsidRDefault="00D40E5F">
      <w:pPr>
        <w:rPr>
          <w:sz w:val="20"/>
          <w:szCs w:val="20"/>
        </w:rPr>
      </w:pPr>
    </w:p>
    <w:p w:rsidR="006D6BD1" w:rsidRPr="00F47517" w:rsidRDefault="006D6BD1">
      <w:pPr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0205F1" w:rsidRPr="00F47517" w:rsidTr="007201B4">
        <w:tc>
          <w:tcPr>
            <w:tcW w:w="9351" w:type="dxa"/>
            <w:shd w:val="clear" w:color="auto" w:fill="D9E2F3" w:themeFill="accent5" w:themeFillTint="33"/>
          </w:tcPr>
          <w:p w:rsidR="000205F1" w:rsidRPr="00F47517" w:rsidRDefault="008D7176" w:rsidP="00C77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205F1" w:rsidRPr="000205F1">
              <w:rPr>
                <w:b/>
                <w:sz w:val="20"/>
                <w:szCs w:val="20"/>
              </w:rPr>
              <w:t>.  Kort beskrivelse av</w:t>
            </w:r>
            <w:r w:rsidR="00BE24DD">
              <w:rPr>
                <w:b/>
                <w:sz w:val="20"/>
                <w:szCs w:val="20"/>
              </w:rPr>
              <w:t xml:space="preserve"> henvisningsgrunn:</w:t>
            </w:r>
          </w:p>
        </w:tc>
      </w:tr>
      <w:tr w:rsidR="000205F1" w:rsidRPr="00F47517" w:rsidTr="007201B4">
        <w:trPr>
          <w:trHeight w:val="963"/>
        </w:trPr>
        <w:tc>
          <w:tcPr>
            <w:tcW w:w="9351" w:type="dxa"/>
            <w:shd w:val="clear" w:color="auto" w:fill="auto"/>
          </w:tcPr>
          <w:p w:rsidR="0051436F" w:rsidRDefault="0051436F" w:rsidP="000205F1">
            <w:pPr>
              <w:rPr>
                <w:sz w:val="20"/>
                <w:szCs w:val="20"/>
              </w:rPr>
            </w:pPr>
          </w:p>
          <w:p w:rsidR="00EC6524" w:rsidRDefault="00EC6524" w:rsidP="000205F1">
            <w:pPr>
              <w:rPr>
                <w:sz w:val="20"/>
                <w:szCs w:val="20"/>
              </w:rPr>
            </w:pPr>
          </w:p>
          <w:p w:rsidR="00EC6524" w:rsidRDefault="00EC6524" w:rsidP="000205F1">
            <w:pPr>
              <w:rPr>
                <w:sz w:val="20"/>
                <w:szCs w:val="20"/>
              </w:rPr>
            </w:pPr>
          </w:p>
          <w:p w:rsidR="00EC6524" w:rsidRDefault="00EC6524" w:rsidP="000205F1">
            <w:pPr>
              <w:rPr>
                <w:sz w:val="20"/>
                <w:szCs w:val="20"/>
              </w:rPr>
            </w:pPr>
          </w:p>
          <w:p w:rsidR="00EC6524" w:rsidRDefault="00EC6524" w:rsidP="000205F1">
            <w:pPr>
              <w:rPr>
                <w:sz w:val="20"/>
                <w:szCs w:val="20"/>
              </w:rPr>
            </w:pPr>
          </w:p>
          <w:p w:rsidR="00EC6524" w:rsidRPr="00F47517" w:rsidRDefault="00EC6524" w:rsidP="000205F1">
            <w:pPr>
              <w:rPr>
                <w:sz w:val="20"/>
                <w:szCs w:val="20"/>
              </w:rPr>
            </w:pPr>
          </w:p>
        </w:tc>
      </w:tr>
      <w:tr w:rsidR="008D7176" w:rsidRPr="00F47517" w:rsidTr="007201B4">
        <w:tc>
          <w:tcPr>
            <w:tcW w:w="9351" w:type="dxa"/>
            <w:shd w:val="clear" w:color="auto" w:fill="D9E2F3" w:themeFill="accent5" w:themeFillTint="33"/>
          </w:tcPr>
          <w:p w:rsidR="008D7176" w:rsidRPr="00F47517" w:rsidRDefault="008D7176" w:rsidP="008D7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205F1">
              <w:rPr>
                <w:b/>
                <w:sz w:val="20"/>
                <w:szCs w:val="20"/>
              </w:rPr>
              <w:t xml:space="preserve">.  </w:t>
            </w:r>
            <w:r w:rsidR="00187396">
              <w:rPr>
                <w:b/>
                <w:sz w:val="20"/>
                <w:szCs w:val="20"/>
              </w:rPr>
              <w:t xml:space="preserve">Foresattes </w:t>
            </w:r>
            <w:r>
              <w:rPr>
                <w:b/>
                <w:sz w:val="20"/>
                <w:szCs w:val="20"/>
              </w:rPr>
              <w:t xml:space="preserve">beskrivelse (fylles ut av foresatte eller i samarbeid med dem): </w:t>
            </w:r>
          </w:p>
        </w:tc>
      </w:tr>
      <w:tr w:rsidR="008D7176" w:rsidRPr="00F47517" w:rsidTr="007201B4">
        <w:trPr>
          <w:trHeight w:val="963"/>
        </w:trPr>
        <w:tc>
          <w:tcPr>
            <w:tcW w:w="9351" w:type="dxa"/>
            <w:shd w:val="clear" w:color="auto" w:fill="auto"/>
          </w:tcPr>
          <w:p w:rsidR="008D7176" w:rsidRDefault="00187396" w:rsidP="008D7176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Foresattes</w:t>
            </w:r>
            <w:r w:rsidR="008D7176">
              <w:rPr>
                <w:sz w:val="20"/>
                <w:szCs w:val="20"/>
              </w:rPr>
              <w:t xml:space="preserve"> beskrivelse av</w:t>
            </w:r>
            <w:r w:rsidR="003D283E">
              <w:rPr>
                <w:sz w:val="20"/>
                <w:szCs w:val="20"/>
              </w:rPr>
              <w:t xml:space="preserve"> barnets vansker:</w:t>
            </w:r>
          </w:p>
          <w:p w:rsidR="008D7176" w:rsidRDefault="008D7176" w:rsidP="0051436F">
            <w:pPr>
              <w:rPr>
                <w:sz w:val="20"/>
                <w:szCs w:val="20"/>
              </w:rPr>
            </w:pPr>
          </w:p>
          <w:p w:rsidR="008D7176" w:rsidRDefault="008D7176" w:rsidP="008D7176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tror du/dere barnet opplever sin situasj</w:t>
            </w:r>
            <w:r w:rsidR="003D283E">
              <w:rPr>
                <w:sz w:val="20"/>
                <w:szCs w:val="20"/>
              </w:rPr>
              <w:t>on, evt. hvordan beskriver barnet selv sin</w:t>
            </w:r>
            <w:r>
              <w:rPr>
                <w:sz w:val="20"/>
                <w:szCs w:val="20"/>
              </w:rPr>
              <w:t xml:space="preserve"> situasjon:</w:t>
            </w:r>
          </w:p>
          <w:p w:rsidR="008D7176" w:rsidRDefault="008D7176" w:rsidP="0051436F">
            <w:pPr>
              <w:rPr>
                <w:sz w:val="20"/>
                <w:szCs w:val="20"/>
              </w:rPr>
            </w:pPr>
          </w:p>
          <w:p w:rsidR="008D7176" w:rsidRDefault="00187396" w:rsidP="008D7176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ønsker foresatte</w:t>
            </w:r>
            <w:r w:rsidR="008D7176">
              <w:rPr>
                <w:sz w:val="20"/>
                <w:szCs w:val="20"/>
              </w:rPr>
              <w:t xml:space="preserve"> av PP-tjenesten:</w:t>
            </w:r>
          </w:p>
          <w:p w:rsidR="008D7176" w:rsidRPr="00F47517" w:rsidRDefault="008D7176" w:rsidP="008D7176">
            <w:pPr>
              <w:rPr>
                <w:sz w:val="20"/>
                <w:szCs w:val="20"/>
              </w:rPr>
            </w:pPr>
          </w:p>
        </w:tc>
      </w:tr>
      <w:tr w:rsidR="00FB1A53" w:rsidRPr="00F47517" w:rsidTr="007201B4">
        <w:tc>
          <w:tcPr>
            <w:tcW w:w="9351" w:type="dxa"/>
            <w:shd w:val="clear" w:color="auto" w:fill="D9E2F3" w:themeFill="accent5" w:themeFillTint="33"/>
          </w:tcPr>
          <w:p w:rsidR="003537FA" w:rsidRPr="00F47517" w:rsidRDefault="005E3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B1A53" w:rsidRPr="00F47517">
              <w:rPr>
                <w:b/>
                <w:sz w:val="20"/>
                <w:szCs w:val="20"/>
              </w:rPr>
              <w:t>.</w:t>
            </w:r>
            <w:r w:rsidR="00FB1A53" w:rsidRPr="00F47517">
              <w:rPr>
                <w:sz w:val="20"/>
                <w:szCs w:val="20"/>
              </w:rPr>
              <w:t xml:space="preserve">  </w:t>
            </w:r>
            <w:r w:rsidR="00EA1AEB">
              <w:rPr>
                <w:b/>
                <w:sz w:val="20"/>
                <w:szCs w:val="20"/>
              </w:rPr>
              <w:t>Forhold av særlig betydning for opplæringen</w:t>
            </w:r>
          </w:p>
        </w:tc>
      </w:tr>
      <w:tr w:rsidR="005423C6" w:rsidRPr="00F47517" w:rsidTr="007201B4">
        <w:trPr>
          <w:trHeight w:val="3177"/>
        </w:trPr>
        <w:tc>
          <w:tcPr>
            <w:tcW w:w="9351" w:type="dxa"/>
            <w:shd w:val="clear" w:color="auto" w:fill="auto"/>
          </w:tcPr>
          <w:p w:rsidR="005E356C" w:rsidRDefault="005423C6" w:rsidP="005E356C">
            <w:pPr>
              <w:pStyle w:val="Listeavsnit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E356C">
              <w:rPr>
                <w:sz w:val="20"/>
                <w:szCs w:val="20"/>
              </w:rPr>
              <w:t>Interesser og styrker:</w:t>
            </w:r>
          </w:p>
          <w:p w:rsidR="005E356C" w:rsidRDefault="005E356C" w:rsidP="005E356C">
            <w:pPr>
              <w:pStyle w:val="Listeavsnitt"/>
              <w:ind w:left="720"/>
              <w:rPr>
                <w:sz w:val="20"/>
                <w:szCs w:val="20"/>
              </w:rPr>
            </w:pPr>
          </w:p>
          <w:p w:rsidR="005E356C" w:rsidRDefault="005423C6" w:rsidP="005E356C">
            <w:pPr>
              <w:pStyle w:val="Listeavsnit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E356C">
              <w:rPr>
                <w:sz w:val="20"/>
                <w:szCs w:val="20"/>
              </w:rPr>
              <w:t>Språklige ferdigheter:</w:t>
            </w:r>
          </w:p>
          <w:p w:rsidR="005E356C" w:rsidRDefault="005E356C" w:rsidP="005E356C">
            <w:pPr>
              <w:pStyle w:val="Listeavsnitt"/>
              <w:rPr>
                <w:sz w:val="20"/>
                <w:szCs w:val="20"/>
              </w:rPr>
            </w:pPr>
          </w:p>
          <w:p w:rsidR="005E356C" w:rsidRDefault="005423C6" w:rsidP="005E356C">
            <w:pPr>
              <w:pStyle w:val="Listeavsnit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E356C">
              <w:rPr>
                <w:sz w:val="20"/>
                <w:szCs w:val="20"/>
              </w:rPr>
              <w:t>Faglig utvikling:</w:t>
            </w:r>
          </w:p>
          <w:p w:rsidR="005E356C" w:rsidRDefault="005E356C" w:rsidP="005E356C">
            <w:pPr>
              <w:pStyle w:val="Listeavsnitt"/>
              <w:rPr>
                <w:sz w:val="20"/>
                <w:szCs w:val="20"/>
              </w:rPr>
            </w:pPr>
          </w:p>
          <w:p w:rsidR="00960503" w:rsidRDefault="005423C6" w:rsidP="00960503">
            <w:pPr>
              <w:pStyle w:val="Listeavsnit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E356C">
              <w:rPr>
                <w:sz w:val="20"/>
                <w:szCs w:val="20"/>
              </w:rPr>
              <w:t>Sosiale ferdigheter:</w:t>
            </w:r>
          </w:p>
          <w:p w:rsidR="00960503" w:rsidRDefault="00960503" w:rsidP="00960503">
            <w:pPr>
              <w:pStyle w:val="Listeavsnitt"/>
              <w:rPr>
                <w:sz w:val="20"/>
                <w:szCs w:val="20"/>
              </w:rPr>
            </w:pPr>
          </w:p>
          <w:p w:rsidR="00960503" w:rsidRDefault="005423C6" w:rsidP="00960503">
            <w:pPr>
              <w:pStyle w:val="Listeavsnit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60503">
              <w:rPr>
                <w:sz w:val="20"/>
                <w:szCs w:val="20"/>
              </w:rPr>
              <w:t>Elevens trivsel og skolemotivasjon:</w:t>
            </w:r>
          </w:p>
          <w:p w:rsidR="00960503" w:rsidRDefault="00960503" w:rsidP="00960503">
            <w:pPr>
              <w:pStyle w:val="Listeavsnitt"/>
              <w:rPr>
                <w:sz w:val="20"/>
                <w:szCs w:val="20"/>
              </w:rPr>
            </w:pPr>
          </w:p>
          <w:p w:rsidR="00537935" w:rsidRDefault="005423C6" w:rsidP="00537935">
            <w:pPr>
              <w:pStyle w:val="Listeavsnit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60503">
              <w:rPr>
                <w:sz w:val="20"/>
                <w:szCs w:val="20"/>
              </w:rPr>
              <w:t>Vurdering av læringsmiljøet i elevgruppen:</w:t>
            </w:r>
          </w:p>
          <w:p w:rsidR="00537935" w:rsidRDefault="00537935" w:rsidP="00537935">
            <w:pPr>
              <w:pStyle w:val="Listeavsnitt"/>
              <w:rPr>
                <w:sz w:val="20"/>
                <w:szCs w:val="20"/>
              </w:rPr>
            </w:pPr>
          </w:p>
          <w:p w:rsidR="00537935" w:rsidRDefault="00537935" w:rsidP="00537935">
            <w:pPr>
              <w:pStyle w:val="Listeavsnit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37935">
              <w:rPr>
                <w:sz w:val="20"/>
                <w:szCs w:val="20"/>
              </w:rPr>
              <w:t>Antall elever på trinnet:</w:t>
            </w:r>
          </w:p>
          <w:p w:rsidR="00537935" w:rsidRDefault="00537935" w:rsidP="00537935">
            <w:pPr>
              <w:pStyle w:val="Listeavsnitt"/>
              <w:rPr>
                <w:sz w:val="20"/>
                <w:szCs w:val="20"/>
              </w:rPr>
            </w:pPr>
          </w:p>
          <w:p w:rsidR="00537935" w:rsidRDefault="00537935" w:rsidP="00537935">
            <w:pPr>
              <w:pStyle w:val="Listeavsnit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37935">
              <w:rPr>
                <w:sz w:val="20"/>
                <w:szCs w:val="20"/>
              </w:rPr>
              <w:t xml:space="preserve">Personal på trinnet: </w:t>
            </w:r>
          </w:p>
          <w:p w:rsidR="00537935" w:rsidRDefault="00537935" w:rsidP="00537935">
            <w:pPr>
              <w:pStyle w:val="Listeavsnitt"/>
              <w:rPr>
                <w:sz w:val="20"/>
                <w:szCs w:val="20"/>
              </w:rPr>
            </w:pPr>
          </w:p>
          <w:p w:rsidR="0074595C" w:rsidRDefault="00537935" w:rsidP="0051436F">
            <w:pPr>
              <w:pStyle w:val="Listeavsnit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37935">
              <w:rPr>
                <w:sz w:val="20"/>
                <w:szCs w:val="20"/>
              </w:rPr>
              <w:t xml:space="preserve">Deltar eleven på leksehjelp: </w:t>
            </w:r>
          </w:p>
          <w:p w:rsidR="0051436F" w:rsidRPr="0051436F" w:rsidRDefault="0051436F" w:rsidP="0051436F">
            <w:pPr>
              <w:pStyle w:val="Listeavsnitt"/>
              <w:ind w:left="0"/>
              <w:rPr>
                <w:sz w:val="20"/>
                <w:szCs w:val="20"/>
              </w:rPr>
            </w:pPr>
          </w:p>
        </w:tc>
      </w:tr>
      <w:tr w:rsidR="00C312E6" w:rsidRPr="00F47517" w:rsidTr="007201B4">
        <w:tc>
          <w:tcPr>
            <w:tcW w:w="9351" w:type="dxa"/>
            <w:shd w:val="clear" w:color="auto" w:fill="D9E2F3" w:themeFill="accent5" w:themeFillTint="33"/>
          </w:tcPr>
          <w:p w:rsidR="00C312E6" w:rsidRPr="00F47517" w:rsidRDefault="007079E1" w:rsidP="00C312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 Utprøvde tiltak</w:t>
            </w:r>
            <w:r w:rsidR="005B1DB8">
              <w:rPr>
                <w:b/>
                <w:sz w:val="20"/>
                <w:szCs w:val="20"/>
              </w:rPr>
              <w:t xml:space="preserve"> jmfr. § 5-4 i Opplæringslova</w:t>
            </w:r>
          </w:p>
        </w:tc>
      </w:tr>
      <w:tr w:rsidR="00C312E6" w:rsidRPr="00F47517" w:rsidTr="007201B4">
        <w:tc>
          <w:tcPr>
            <w:tcW w:w="9351" w:type="dxa"/>
            <w:shd w:val="clear" w:color="auto" w:fill="auto"/>
          </w:tcPr>
          <w:p w:rsidR="002C74A2" w:rsidRPr="00506208" w:rsidRDefault="002C74A2" w:rsidP="00506208">
            <w:pPr>
              <w:pStyle w:val="Listeavsnitt"/>
              <w:numPr>
                <w:ilvl w:val="0"/>
                <w:numId w:val="36"/>
              </w:numPr>
              <w:tabs>
                <w:tab w:val="left" w:pos="709"/>
              </w:tabs>
              <w:rPr>
                <w:sz w:val="20"/>
                <w:szCs w:val="20"/>
              </w:rPr>
            </w:pPr>
            <w:r w:rsidRPr="00506208">
              <w:rPr>
                <w:sz w:val="20"/>
                <w:szCs w:val="20"/>
              </w:rPr>
              <w:t xml:space="preserve">Tiltakslogg </w:t>
            </w:r>
            <w:r w:rsidR="00506208" w:rsidRPr="00506208">
              <w:rPr>
                <w:sz w:val="20"/>
                <w:szCs w:val="20"/>
              </w:rPr>
              <w:t>for igangsetting, varighet og konklusjon</w:t>
            </w:r>
            <w:r w:rsidR="00506208" w:rsidRPr="00506208">
              <w:rPr>
                <w:sz w:val="20"/>
                <w:szCs w:val="20"/>
              </w:rPr>
              <w:t xml:space="preserve"> </w:t>
            </w:r>
            <w:r w:rsidRPr="00506208">
              <w:rPr>
                <w:sz w:val="20"/>
                <w:szCs w:val="20"/>
              </w:rPr>
              <w:t>vedlegges henvisningen. Utdyp</w:t>
            </w:r>
            <w:r w:rsidR="00506208" w:rsidRPr="00506208">
              <w:rPr>
                <w:sz w:val="20"/>
                <w:szCs w:val="20"/>
              </w:rPr>
              <w:t xml:space="preserve"> eventuelt</w:t>
            </w:r>
            <w:r w:rsidRPr="00506208">
              <w:rPr>
                <w:sz w:val="20"/>
                <w:szCs w:val="20"/>
              </w:rPr>
              <w:t xml:space="preserve"> gjennomførte tiltak her:</w:t>
            </w:r>
            <w:r w:rsidRPr="00506208">
              <w:rPr>
                <w:sz w:val="20"/>
                <w:szCs w:val="20"/>
              </w:rPr>
              <w:br/>
            </w:r>
          </w:p>
          <w:p w:rsidR="00CE71ED" w:rsidRDefault="00187396" w:rsidP="00A860E4">
            <w:pPr>
              <w:numPr>
                <w:ilvl w:val="0"/>
                <w:numId w:val="36"/>
              </w:numPr>
              <w:tabs>
                <w:tab w:val="left" w:pos="709"/>
              </w:tabs>
              <w:rPr>
                <w:sz w:val="20"/>
                <w:szCs w:val="20"/>
              </w:rPr>
            </w:pPr>
            <w:r w:rsidRPr="00CE71ED">
              <w:rPr>
                <w:sz w:val="20"/>
                <w:szCs w:val="20"/>
              </w:rPr>
              <w:t>Beskriv innhold (eller legg ved referat) fra</w:t>
            </w:r>
            <w:r w:rsidR="00C54989" w:rsidRPr="00CE71ED">
              <w:rPr>
                <w:sz w:val="20"/>
                <w:szCs w:val="20"/>
              </w:rPr>
              <w:t xml:space="preserve"> g</w:t>
            </w:r>
            <w:r w:rsidRPr="00CE71ED">
              <w:rPr>
                <w:sz w:val="20"/>
                <w:szCs w:val="20"/>
              </w:rPr>
              <w:t>jennomførte samtaler med foresatte</w:t>
            </w:r>
            <w:r w:rsidR="00C54989" w:rsidRPr="00CE71ED">
              <w:rPr>
                <w:sz w:val="20"/>
                <w:szCs w:val="20"/>
              </w:rPr>
              <w:t xml:space="preserve"> og/eller </w:t>
            </w:r>
            <w:r w:rsidR="00506208">
              <w:rPr>
                <w:sz w:val="20"/>
                <w:szCs w:val="20"/>
              </w:rPr>
              <w:t>eleven:</w:t>
            </w:r>
          </w:p>
          <w:p w:rsidR="00CE71ED" w:rsidRDefault="00CE71ED" w:rsidP="00CE71ED">
            <w:pPr>
              <w:tabs>
                <w:tab w:val="left" w:pos="709"/>
              </w:tabs>
              <w:ind w:left="720"/>
              <w:rPr>
                <w:sz w:val="20"/>
                <w:szCs w:val="20"/>
              </w:rPr>
            </w:pPr>
          </w:p>
          <w:p w:rsidR="00C312E6" w:rsidRPr="00F47517" w:rsidRDefault="00C312E6" w:rsidP="00506208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</w:tbl>
    <w:p w:rsidR="006267B6" w:rsidRPr="00F47517" w:rsidRDefault="006267B6">
      <w:pPr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267B6" w:rsidRPr="00F47517" w:rsidTr="007201B4">
        <w:trPr>
          <w:trHeight w:val="60"/>
        </w:trPr>
        <w:tc>
          <w:tcPr>
            <w:tcW w:w="9351" w:type="dxa"/>
            <w:shd w:val="clear" w:color="auto" w:fill="D9E2F3" w:themeFill="accent5" w:themeFillTint="33"/>
          </w:tcPr>
          <w:p w:rsidR="006267B6" w:rsidRPr="00025573" w:rsidRDefault="006267B6">
            <w:pPr>
              <w:rPr>
                <w:b/>
                <w:sz w:val="20"/>
                <w:szCs w:val="20"/>
              </w:rPr>
            </w:pPr>
            <w:r w:rsidRPr="00025573">
              <w:rPr>
                <w:b/>
                <w:sz w:val="20"/>
                <w:szCs w:val="20"/>
              </w:rPr>
              <w:t xml:space="preserve">5. Skolens vurdering av </w:t>
            </w:r>
            <w:r w:rsidR="00881DCB" w:rsidRPr="00025573">
              <w:rPr>
                <w:b/>
                <w:sz w:val="20"/>
                <w:szCs w:val="20"/>
              </w:rPr>
              <w:t>læringsutbytte</w:t>
            </w:r>
            <w:r w:rsidR="009627C3" w:rsidRPr="0002557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B42CA5" w:rsidRPr="00F47517" w:rsidRDefault="00B42CA5" w:rsidP="00B42CA5">
      <w:pPr>
        <w:rPr>
          <w:vanish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3C4D93" w:rsidRPr="00F47517" w:rsidTr="007201B4">
        <w:tc>
          <w:tcPr>
            <w:tcW w:w="9351" w:type="dxa"/>
            <w:shd w:val="clear" w:color="auto" w:fill="auto"/>
          </w:tcPr>
          <w:p w:rsidR="00CE71ED" w:rsidRDefault="00EA3249" w:rsidP="00CE71ED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eleven forsvarlig</w:t>
            </w:r>
            <w:r w:rsidR="00CE71ED">
              <w:rPr>
                <w:sz w:val="20"/>
                <w:szCs w:val="20"/>
              </w:rPr>
              <w:t xml:space="preserve"> utbytte av de</w:t>
            </w:r>
            <w:r>
              <w:rPr>
                <w:sz w:val="20"/>
                <w:szCs w:val="20"/>
              </w:rPr>
              <w:t>n</w:t>
            </w:r>
            <w:r w:rsidR="00CE71ED">
              <w:rPr>
                <w:sz w:val="20"/>
                <w:szCs w:val="20"/>
              </w:rPr>
              <w:t xml:space="preserve"> ordinære</w:t>
            </w:r>
            <w:r>
              <w:rPr>
                <w:sz w:val="20"/>
                <w:szCs w:val="20"/>
              </w:rPr>
              <w:t xml:space="preserve"> opplæringen</w:t>
            </w:r>
            <w:r w:rsidR="00CE71ED">
              <w:rPr>
                <w:sz w:val="20"/>
                <w:szCs w:val="20"/>
              </w:rPr>
              <w:t>?</w:t>
            </w:r>
          </w:p>
          <w:p w:rsidR="00CE71ED" w:rsidRDefault="00CE71ED" w:rsidP="00CE71ED">
            <w:pPr>
              <w:ind w:left="720"/>
              <w:rPr>
                <w:sz w:val="20"/>
                <w:szCs w:val="20"/>
              </w:rPr>
            </w:pPr>
          </w:p>
          <w:p w:rsidR="009627C3" w:rsidRDefault="00881DCB" w:rsidP="00D056B6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 xml:space="preserve">Hvilke tilpasninger kan skolen </w:t>
            </w:r>
            <w:r w:rsidR="00B8350E" w:rsidRPr="00F47517">
              <w:rPr>
                <w:sz w:val="20"/>
                <w:szCs w:val="20"/>
              </w:rPr>
              <w:t xml:space="preserve">gjennomføre </w:t>
            </w:r>
            <w:r w:rsidR="00BE24DD">
              <w:rPr>
                <w:sz w:val="20"/>
                <w:szCs w:val="20"/>
              </w:rPr>
              <w:t>for</w:t>
            </w:r>
            <w:r w:rsidR="00537935" w:rsidRPr="00F47517">
              <w:rPr>
                <w:sz w:val="20"/>
                <w:szCs w:val="20"/>
              </w:rPr>
              <w:t xml:space="preserve"> eleven </w:t>
            </w:r>
            <w:r w:rsidRPr="00F47517">
              <w:rPr>
                <w:sz w:val="20"/>
                <w:szCs w:val="20"/>
              </w:rPr>
              <w:t>innenfor ordinær undervisning?</w:t>
            </w:r>
          </w:p>
          <w:p w:rsidR="00F04000" w:rsidRDefault="00F04000" w:rsidP="00025573">
            <w:pPr>
              <w:rPr>
                <w:sz w:val="20"/>
                <w:szCs w:val="20"/>
              </w:rPr>
            </w:pPr>
          </w:p>
          <w:p w:rsidR="003C4D93" w:rsidRPr="00CE71ED" w:rsidRDefault="00881DCB" w:rsidP="00B42CA5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627C3">
              <w:rPr>
                <w:sz w:val="20"/>
                <w:szCs w:val="20"/>
              </w:rPr>
              <w:t xml:space="preserve">Hvilke tilpasninger kan skolen </w:t>
            </w:r>
            <w:r w:rsidRPr="009627C3">
              <w:rPr>
                <w:sz w:val="20"/>
                <w:szCs w:val="20"/>
                <w:u w:val="single"/>
              </w:rPr>
              <w:t>ikke</w:t>
            </w:r>
            <w:r w:rsidRPr="009627C3">
              <w:rPr>
                <w:sz w:val="20"/>
                <w:szCs w:val="20"/>
              </w:rPr>
              <w:t xml:space="preserve"> </w:t>
            </w:r>
            <w:r w:rsidR="00B8350E" w:rsidRPr="009627C3">
              <w:rPr>
                <w:sz w:val="20"/>
                <w:szCs w:val="20"/>
              </w:rPr>
              <w:t xml:space="preserve">gjennomføre </w:t>
            </w:r>
            <w:r w:rsidR="00537935" w:rsidRPr="009627C3">
              <w:rPr>
                <w:sz w:val="20"/>
                <w:szCs w:val="20"/>
              </w:rPr>
              <w:t xml:space="preserve">for denne eleven </w:t>
            </w:r>
            <w:r w:rsidRPr="009627C3">
              <w:rPr>
                <w:sz w:val="20"/>
                <w:szCs w:val="20"/>
              </w:rPr>
              <w:t>innenfor ordinær undervisning?</w:t>
            </w:r>
          </w:p>
          <w:p w:rsidR="00025573" w:rsidRPr="00F47517" w:rsidRDefault="00025573" w:rsidP="00B42CA5">
            <w:pPr>
              <w:rPr>
                <w:sz w:val="20"/>
                <w:szCs w:val="20"/>
              </w:rPr>
            </w:pPr>
          </w:p>
        </w:tc>
      </w:tr>
    </w:tbl>
    <w:p w:rsidR="00FC79C0" w:rsidRPr="00F47517" w:rsidRDefault="00FC79C0">
      <w:pPr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3C4D93" w:rsidRPr="00F47517" w:rsidTr="007201B4">
        <w:tc>
          <w:tcPr>
            <w:tcW w:w="9351" w:type="dxa"/>
            <w:shd w:val="clear" w:color="auto" w:fill="auto"/>
          </w:tcPr>
          <w:p w:rsidR="003C4D93" w:rsidRPr="00F47517" w:rsidRDefault="00C906F9" w:rsidP="00B42CA5">
            <w:pPr>
              <w:pStyle w:val="Listeavsnit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Følgende skal vedlegges henvisningen</w:t>
            </w:r>
            <w:r w:rsidR="00541783">
              <w:rPr>
                <w:b/>
                <w:sz w:val="20"/>
                <w:szCs w:val="20"/>
              </w:rPr>
              <w:t xml:space="preserve"> (kryss av)</w:t>
            </w:r>
            <w:r w:rsidR="003C4D93" w:rsidRPr="00F47517">
              <w:rPr>
                <w:b/>
                <w:sz w:val="20"/>
                <w:szCs w:val="20"/>
              </w:rPr>
              <w:t>:</w:t>
            </w:r>
          </w:p>
          <w:p w:rsidR="002C74A2" w:rsidRDefault="00AA19FF" w:rsidP="00C906F9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1617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0713" w:rsidRPr="00C906F9">
              <w:rPr>
                <w:sz w:val="20"/>
                <w:szCs w:val="20"/>
              </w:rPr>
              <w:t xml:space="preserve"> </w:t>
            </w:r>
            <w:r w:rsidR="002C74A2">
              <w:rPr>
                <w:sz w:val="20"/>
                <w:szCs w:val="20"/>
              </w:rPr>
              <w:t>Bekreftelse på undersøkt syn og hørsel</w:t>
            </w:r>
          </w:p>
          <w:p w:rsidR="00030713" w:rsidRDefault="00AA19FF" w:rsidP="00C906F9">
            <w:pPr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1551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74A2" w:rsidRPr="00C906F9">
              <w:rPr>
                <w:sz w:val="20"/>
                <w:szCs w:val="20"/>
              </w:rPr>
              <w:t xml:space="preserve"> </w:t>
            </w:r>
            <w:r w:rsidR="00030713">
              <w:rPr>
                <w:rFonts w:eastAsia="MS Gothic"/>
                <w:sz w:val="20"/>
                <w:szCs w:val="20"/>
              </w:rPr>
              <w:t>Tiltakslogg</w:t>
            </w:r>
            <w:r w:rsidR="00F24900">
              <w:rPr>
                <w:rFonts w:eastAsia="MS Gothic"/>
                <w:sz w:val="20"/>
                <w:szCs w:val="20"/>
              </w:rPr>
              <w:t xml:space="preserve"> med eventuelle referater fra møter og rapporter (f.eks. fra intensive tiltak</w:t>
            </w:r>
            <w:r w:rsidR="00A12CEB">
              <w:rPr>
                <w:rFonts w:eastAsia="MS Gothic"/>
                <w:sz w:val="20"/>
                <w:szCs w:val="20"/>
              </w:rPr>
              <w:t xml:space="preserve"> eller vedtak etter §9A</w:t>
            </w:r>
            <w:r w:rsidR="00F24900">
              <w:rPr>
                <w:rFonts w:eastAsia="MS Gothic"/>
                <w:sz w:val="20"/>
                <w:szCs w:val="20"/>
              </w:rPr>
              <w:t>)</w:t>
            </w:r>
          </w:p>
          <w:p w:rsidR="003C4D93" w:rsidRPr="00030713" w:rsidRDefault="00AA19FF" w:rsidP="00C906F9">
            <w:pPr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42923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0713" w:rsidRPr="00C906F9">
              <w:rPr>
                <w:sz w:val="20"/>
                <w:szCs w:val="20"/>
              </w:rPr>
              <w:t xml:space="preserve"> </w:t>
            </w:r>
            <w:r w:rsidR="00A5753B">
              <w:rPr>
                <w:sz w:val="20"/>
                <w:szCs w:val="20"/>
              </w:rPr>
              <w:t>H</w:t>
            </w:r>
            <w:r w:rsidR="003C4D93" w:rsidRPr="00C906F9">
              <w:rPr>
                <w:sz w:val="20"/>
                <w:szCs w:val="20"/>
              </w:rPr>
              <w:t>alvårsvurdering</w:t>
            </w:r>
          </w:p>
          <w:p w:rsidR="00FC79C0" w:rsidRPr="00C906F9" w:rsidRDefault="00AA19FF" w:rsidP="00C906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659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06F9">
              <w:rPr>
                <w:sz w:val="20"/>
                <w:szCs w:val="20"/>
              </w:rPr>
              <w:t xml:space="preserve"> </w:t>
            </w:r>
            <w:r w:rsidR="007E6FD2" w:rsidRPr="00C906F9">
              <w:rPr>
                <w:sz w:val="20"/>
                <w:szCs w:val="20"/>
              </w:rPr>
              <w:t>Karakterutskrift (</w:t>
            </w:r>
            <w:r w:rsidR="0051436F" w:rsidRPr="00C906F9">
              <w:rPr>
                <w:sz w:val="20"/>
                <w:szCs w:val="20"/>
              </w:rPr>
              <w:t xml:space="preserve">gjelder </w:t>
            </w:r>
            <w:r w:rsidR="00FC79C0" w:rsidRPr="00C906F9">
              <w:rPr>
                <w:sz w:val="20"/>
                <w:szCs w:val="20"/>
              </w:rPr>
              <w:t>ungdomsskolen</w:t>
            </w:r>
            <w:r w:rsidR="007E6FD2" w:rsidRPr="00C906F9">
              <w:rPr>
                <w:sz w:val="20"/>
                <w:szCs w:val="20"/>
              </w:rPr>
              <w:t>)</w:t>
            </w:r>
          </w:p>
          <w:p w:rsidR="003C4D93" w:rsidRPr="00C906F9" w:rsidRDefault="00AA19FF" w:rsidP="00C906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777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06F9" w:rsidRPr="00C906F9">
              <w:rPr>
                <w:sz w:val="20"/>
                <w:szCs w:val="20"/>
              </w:rPr>
              <w:t xml:space="preserve"> </w:t>
            </w:r>
            <w:r w:rsidR="00F24900">
              <w:rPr>
                <w:sz w:val="20"/>
                <w:szCs w:val="20"/>
              </w:rPr>
              <w:t>K</w:t>
            </w:r>
            <w:r w:rsidR="00030713">
              <w:rPr>
                <w:sz w:val="20"/>
                <w:szCs w:val="20"/>
              </w:rPr>
              <w:t xml:space="preserve">artlegging gjennomført siste år </w:t>
            </w:r>
            <w:r w:rsidR="00F24900">
              <w:rPr>
                <w:sz w:val="20"/>
                <w:szCs w:val="20"/>
              </w:rPr>
              <w:t>ihht</w:t>
            </w:r>
            <w:r w:rsidR="00A5753B">
              <w:rPr>
                <w:sz w:val="20"/>
                <w:szCs w:val="20"/>
              </w:rPr>
              <w:t xml:space="preserve"> Karleggingsoversikt for Sandefjordskolen</w:t>
            </w:r>
          </w:p>
          <w:p w:rsidR="002C74A2" w:rsidRDefault="00AA19FF" w:rsidP="002C74A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465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06F9" w:rsidRPr="00C906F9">
              <w:rPr>
                <w:sz w:val="20"/>
                <w:szCs w:val="20"/>
              </w:rPr>
              <w:t xml:space="preserve"> </w:t>
            </w:r>
            <w:r w:rsidR="002C74A2" w:rsidRPr="00C906F9">
              <w:rPr>
                <w:sz w:val="20"/>
                <w:szCs w:val="20"/>
              </w:rPr>
              <w:t>Språk 6-16</w:t>
            </w:r>
            <w:r w:rsidR="002C74A2">
              <w:rPr>
                <w:sz w:val="20"/>
                <w:szCs w:val="20"/>
              </w:rPr>
              <w:t xml:space="preserve"> </w:t>
            </w:r>
          </w:p>
          <w:p w:rsidR="00A5753B" w:rsidRPr="00C906F9" w:rsidRDefault="00A5753B" w:rsidP="002C74A2">
            <w:pPr>
              <w:rPr>
                <w:sz w:val="20"/>
                <w:szCs w:val="20"/>
              </w:rPr>
            </w:pPr>
          </w:p>
          <w:p w:rsidR="003C4D93" w:rsidRPr="00030713" w:rsidRDefault="00AA19FF" w:rsidP="0003071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18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0713" w:rsidRPr="00030713">
              <w:rPr>
                <w:sz w:val="20"/>
                <w:szCs w:val="20"/>
              </w:rPr>
              <w:t xml:space="preserve"> </w:t>
            </w:r>
            <w:r w:rsidR="002C74A2">
              <w:rPr>
                <w:sz w:val="20"/>
                <w:szCs w:val="20"/>
              </w:rPr>
              <w:t xml:space="preserve">Ved </w:t>
            </w:r>
            <w:r w:rsidR="00541783">
              <w:rPr>
                <w:sz w:val="20"/>
                <w:szCs w:val="20"/>
              </w:rPr>
              <w:t xml:space="preserve">henvisning grunnet </w:t>
            </w:r>
            <w:r w:rsidR="002C74A2">
              <w:rPr>
                <w:sz w:val="20"/>
                <w:szCs w:val="20"/>
              </w:rPr>
              <w:t>l</w:t>
            </w:r>
            <w:r w:rsidR="003C4D93" w:rsidRPr="00030713">
              <w:rPr>
                <w:sz w:val="20"/>
                <w:szCs w:val="20"/>
              </w:rPr>
              <w:t xml:space="preserve">ese- </w:t>
            </w:r>
            <w:r w:rsidR="000523FC" w:rsidRPr="00030713">
              <w:rPr>
                <w:sz w:val="20"/>
                <w:szCs w:val="20"/>
              </w:rPr>
              <w:t xml:space="preserve">og </w:t>
            </w:r>
            <w:r w:rsidR="003C4D93" w:rsidRPr="00030713">
              <w:rPr>
                <w:sz w:val="20"/>
                <w:szCs w:val="20"/>
              </w:rPr>
              <w:t xml:space="preserve">skrivevansker: </w:t>
            </w:r>
            <w:r w:rsidR="00A5753B">
              <w:rPr>
                <w:sz w:val="20"/>
                <w:szCs w:val="20"/>
              </w:rPr>
              <w:t xml:space="preserve">STAS </w:t>
            </w:r>
            <w:r w:rsidR="00506208">
              <w:rPr>
                <w:sz w:val="20"/>
                <w:szCs w:val="20"/>
              </w:rPr>
              <w:t xml:space="preserve">og </w:t>
            </w:r>
            <w:r w:rsidR="00A12CEB">
              <w:rPr>
                <w:sz w:val="20"/>
                <w:szCs w:val="20"/>
              </w:rPr>
              <w:t xml:space="preserve">en </w:t>
            </w:r>
            <w:r w:rsidR="00506208">
              <w:rPr>
                <w:sz w:val="20"/>
                <w:szCs w:val="20"/>
              </w:rPr>
              <w:t>egenprodusert tekst</w:t>
            </w:r>
          </w:p>
          <w:p w:rsidR="002C74A2" w:rsidRDefault="00AA19FF" w:rsidP="002C74A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861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0713" w:rsidRPr="00030713">
              <w:rPr>
                <w:sz w:val="20"/>
                <w:szCs w:val="20"/>
              </w:rPr>
              <w:t xml:space="preserve"> </w:t>
            </w:r>
            <w:r w:rsidR="000403D7">
              <w:rPr>
                <w:sz w:val="20"/>
                <w:szCs w:val="20"/>
              </w:rPr>
              <w:t>Ved</w:t>
            </w:r>
            <w:r w:rsidR="00541783">
              <w:rPr>
                <w:sz w:val="20"/>
                <w:szCs w:val="20"/>
              </w:rPr>
              <w:t xml:space="preserve"> henvisning grunnet </w:t>
            </w:r>
            <w:r w:rsidR="000403D7">
              <w:rPr>
                <w:sz w:val="20"/>
                <w:szCs w:val="20"/>
              </w:rPr>
              <w:t>m</w:t>
            </w:r>
            <w:r w:rsidR="00114C73" w:rsidRPr="00030713">
              <w:rPr>
                <w:sz w:val="20"/>
                <w:szCs w:val="20"/>
              </w:rPr>
              <w:t>atematikk</w:t>
            </w:r>
            <w:r w:rsidR="003C4D93" w:rsidRPr="00030713">
              <w:rPr>
                <w:sz w:val="20"/>
                <w:szCs w:val="20"/>
              </w:rPr>
              <w:t xml:space="preserve">vansker: </w:t>
            </w:r>
            <w:r w:rsidR="00114C73" w:rsidRPr="00030713">
              <w:rPr>
                <w:sz w:val="20"/>
                <w:szCs w:val="20"/>
              </w:rPr>
              <w:t>Alle Teller</w:t>
            </w:r>
            <w:r w:rsidR="00A5753B">
              <w:rPr>
                <w:sz w:val="20"/>
                <w:szCs w:val="20"/>
              </w:rPr>
              <w:t xml:space="preserve"> med elevintervju</w:t>
            </w:r>
          </w:p>
          <w:p w:rsidR="003C4D93" w:rsidRPr="00030713" w:rsidRDefault="00AA19FF" w:rsidP="0003071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878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74A2">
              <w:rPr>
                <w:sz w:val="20"/>
                <w:szCs w:val="20"/>
              </w:rPr>
              <w:t xml:space="preserve"> Ved </w:t>
            </w:r>
            <w:r w:rsidR="00541783">
              <w:rPr>
                <w:sz w:val="20"/>
                <w:szCs w:val="20"/>
              </w:rPr>
              <w:t xml:space="preserve">henvisning grunnet </w:t>
            </w:r>
            <w:r w:rsidR="002C74A2">
              <w:rPr>
                <w:sz w:val="20"/>
                <w:szCs w:val="20"/>
              </w:rPr>
              <w:t>k</w:t>
            </w:r>
            <w:r w:rsidR="002C74A2" w:rsidRPr="00F47517">
              <w:rPr>
                <w:sz w:val="20"/>
                <w:szCs w:val="20"/>
              </w:rPr>
              <w:t>onsen</w:t>
            </w:r>
            <w:r w:rsidR="002C74A2">
              <w:rPr>
                <w:sz w:val="20"/>
                <w:szCs w:val="20"/>
              </w:rPr>
              <w:t>trasjonsvansker eller</w:t>
            </w:r>
            <w:r w:rsidR="002C74A2" w:rsidRPr="00F47517">
              <w:rPr>
                <w:sz w:val="20"/>
                <w:szCs w:val="20"/>
              </w:rPr>
              <w:t xml:space="preserve"> </w:t>
            </w:r>
            <w:r w:rsidR="00A5753B">
              <w:rPr>
                <w:sz w:val="20"/>
                <w:szCs w:val="20"/>
              </w:rPr>
              <w:t>reguleringsvansker</w:t>
            </w:r>
            <w:r w:rsidR="002C74A2" w:rsidRPr="00F47517">
              <w:rPr>
                <w:sz w:val="20"/>
                <w:szCs w:val="20"/>
              </w:rPr>
              <w:t>: ADDES</w:t>
            </w:r>
            <w:r w:rsidR="00F24900">
              <w:rPr>
                <w:sz w:val="20"/>
                <w:szCs w:val="20"/>
              </w:rPr>
              <w:t xml:space="preserve"> (foreldre- og skoleversjon)</w:t>
            </w:r>
          </w:p>
          <w:p w:rsidR="002C74A2" w:rsidRPr="00C906F9" w:rsidRDefault="00AA19FF" w:rsidP="002C74A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01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>
              <w:rPr>
                <w:sz w:val="20"/>
                <w:szCs w:val="20"/>
              </w:rPr>
              <w:t xml:space="preserve"> </w:t>
            </w:r>
            <w:r w:rsidR="002C74A2" w:rsidRPr="00C906F9">
              <w:rPr>
                <w:sz w:val="20"/>
                <w:szCs w:val="20"/>
              </w:rPr>
              <w:t xml:space="preserve">For minoritetsspråklige: Udirs kartleggingsmateriale </w:t>
            </w:r>
            <w:r w:rsidR="002C74A2" w:rsidRPr="00C906F9">
              <w:rPr>
                <w:i/>
                <w:sz w:val="20"/>
                <w:szCs w:val="20"/>
              </w:rPr>
              <w:t>Språkkompetanse i grunnleggende norsk</w:t>
            </w:r>
          </w:p>
          <w:p w:rsidR="00114C73" w:rsidRDefault="00AA19FF" w:rsidP="00B42CA5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72942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2C74A2" w:rsidRPr="002C74A2">
              <w:rPr>
                <w:sz w:val="20"/>
                <w:szCs w:val="20"/>
              </w:rPr>
              <w:t xml:space="preserve">Ved </w:t>
            </w:r>
            <w:r w:rsidR="00541783">
              <w:rPr>
                <w:sz w:val="20"/>
                <w:szCs w:val="20"/>
              </w:rPr>
              <w:t xml:space="preserve">henvisning grunnet </w:t>
            </w:r>
            <w:r w:rsidR="002C74A2" w:rsidRPr="002C74A2">
              <w:rPr>
                <w:sz w:val="20"/>
                <w:szCs w:val="20"/>
              </w:rPr>
              <w:t>uttalevansker: Kåre Johnsens artikluasjonsprøve</w:t>
            </w:r>
          </w:p>
          <w:p w:rsidR="00114C73" w:rsidRPr="00F47517" w:rsidRDefault="00114C73" w:rsidP="00B42CA5">
            <w:pPr>
              <w:rPr>
                <w:sz w:val="20"/>
                <w:szCs w:val="20"/>
              </w:rPr>
            </w:pPr>
          </w:p>
          <w:p w:rsidR="002904A0" w:rsidRDefault="00A5753B" w:rsidP="0029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Oppgi årsak dersom ikke ovennevnte </w:t>
            </w:r>
            <w:r w:rsidR="002904A0" w:rsidRPr="00F47517">
              <w:rPr>
                <w:sz w:val="20"/>
                <w:szCs w:val="20"/>
              </w:rPr>
              <w:t>dokumentasjon er vedlagt</w:t>
            </w:r>
            <w:r>
              <w:rPr>
                <w:sz w:val="20"/>
                <w:szCs w:val="20"/>
              </w:rPr>
              <w:t>:</w:t>
            </w:r>
          </w:p>
          <w:p w:rsidR="002C74A2" w:rsidRDefault="002C74A2" w:rsidP="002904A0">
            <w:pPr>
              <w:rPr>
                <w:sz w:val="20"/>
                <w:szCs w:val="20"/>
              </w:rPr>
            </w:pPr>
          </w:p>
          <w:p w:rsidR="002C74A2" w:rsidRDefault="002C74A2" w:rsidP="002904A0">
            <w:pPr>
              <w:rPr>
                <w:sz w:val="20"/>
                <w:szCs w:val="20"/>
              </w:rPr>
            </w:pPr>
          </w:p>
          <w:p w:rsidR="00BE24DD" w:rsidRPr="00F47517" w:rsidRDefault="00BE24DD" w:rsidP="002904A0">
            <w:pPr>
              <w:rPr>
                <w:sz w:val="20"/>
                <w:szCs w:val="20"/>
              </w:rPr>
            </w:pPr>
          </w:p>
        </w:tc>
      </w:tr>
    </w:tbl>
    <w:p w:rsidR="00B56CE6" w:rsidRPr="00F47517" w:rsidRDefault="00B56CE6">
      <w:pPr>
        <w:rPr>
          <w:sz w:val="20"/>
          <w:szCs w:val="20"/>
        </w:rPr>
      </w:pPr>
    </w:p>
    <w:p w:rsidR="00B56CE6" w:rsidRDefault="00B56CE6">
      <w:pPr>
        <w:rPr>
          <w:sz w:val="20"/>
          <w:szCs w:val="20"/>
        </w:rPr>
      </w:pPr>
    </w:p>
    <w:p w:rsidR="00EC6524" w:rsidRDefault="00EC6524">
      <w:pPr>
        <w:rPr>
          <w:sz w:val="20"/>
          <w:szCs w:val="20"/>
        </w:rPr>
      </w:pPr>
    </w:p>
    <w:p w:rsidR="00EC6524" w:rsidRPr="00F47517" w:rsidRDefault="00EC6524">
      <w:pPr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3"/>
        <w:gridCol w:w="2978"/>
      </w:tblGrid>
      <w:tr w:rsidR="005423C6" w:rsidRPr="00F47517" w:rsidTr="007201B4">
        <w:tc>
          <w:tcPr>
            <w:tcW w:w="9351" w:type="dxa"/>
            <w:gridSpan w:val="2"/>
            <w:shd w:val="clear" w:color="auto" w:fill="D9E2F3" w:themeFill="accent5" w:themeFillTint="33"/>
          </w:tcPr>
          <w:p w:rsidR="005423C6" w:rsidRPr="00F47517" w:rsidRDefault="006B2A01">
            <w:pPr>
              <w:rPr>
                <w:b/>
                <w:sz w:val="20"/>
                <w:szCs w:val="20"/>
              </w:rPr>
            </w:pPr>
            <w:r w:rsidRPr="00F47517">
              <w:rPr>
                <w:b/>
                <w:sz w:val="20"/>
                <w:szCs w:val="20"/>
              </w:rPr>
              <w:t>Henvisende skole ved rektor:</w:t>
            </w:r>
          </w:p>
        </w:tc>
      </w:tr>
      <w:tr w:rsidR="006B2A01" w:rsidRPr="00F47517" w:rsidTr="007201B4">
        <w:tc>
          <w:tcPr>
            <w:tcW w:w="6373" w:type="dxa"/>
            <w:shd w:val="clear" w:color="auto" w:fill="auto"/>
          </w:tcPr>
          <w:p w:rsidR="006B2A01" w:rsidRPr="00F47517" w:rsidRDefault="006B2A01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Navn:</w:t>
            </w:r>
          </w:p>
        </w:tc>
        <w:tc>
          <w:tcPr>
            <w:tcW w:w="2978" w:type="dxa"/>
            <w:shd w:val="clear" w:color="auto" w:fill="auto"/>
          </w:tcPr>
          <w:p w:rsidR="006B2A01" w:rsidRPr="00F47517" w:rsidRDefault="006B2A01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Telefon:</w:t>
            </w:r>
          </w:p>
          <w:p w:rsidR="006B2A01" w:rsidRPr="00F47517" w:rsidRDefault="006B2A01">
            <w:pPr>
              <w:rPr>
                <w:sz w:val="20"/>
                <w:szCs w:val="20"/>
              </w:rPr>
            </w:pPr>
          </w:p>
        </w:tc>
      </w:tr>
      <w:tr w:rsidR="000523FC" w:rsidRPr="00F47517" w:rsidTr="007201B4">
        <w:tc>
          <w:tcPr>
            <w:tcW w:w="9351" w:type="dxa"/>
            <w:gridSpan w:val="2"/>
            <w:shd w:val="clear" w:color="auto" w:fill="auto"/>
          </w:tcPr>
          <w:p w:rsidR="000523FC" w:rsidRDefault="000523FC" w:rsidP="000523FC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E-post:</w:t>
            </w:r>
          </w:p>
          <w:p w:rsidR="000523FC" w:rsidRPr="00F47517" w:rsidRDefault="000523FC" w:rsidP="000523FC">
            <w:pPr>
              <w:rPr>
                <w:sz w:val="20"/>
                <w:szCs w:val="20"/>
              </w:rPr>
            </w:pPr>
          </w:p>
        </w:tc>
      </w:tr>
      <w:tr w:rsidR="005423C6" w:rsidRPr="00F47517" w:rsidTr="007201B4">
        <w:tc>
          <w:tcPr>
            <w:tcW w:w="9351" w:type="dxa"/>
            <w:gridSpan w:val="2"/>
            <w:shd w:val="clear" w:color="auto" w:fill="auto"/>
          </w:tcPr>
          <w:p w:rsidR="005423C6" w:rsidRPr="00F47517" w:rsidRDefault="006B2A01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Dato/underskrift</w:t>
            </w:r>
            <w:r w:rsidR="000403D7">
              <w:rPr>
                <w:sz w:val="20"/>
                <w:szCs w:val="20"/>
              </w:rPr>
              <w:t xml:space="preserve"> rektor</w:t>
            </w:r>
            <w:r w:rsidRPr="00F47517">
              <w:rPr>
                <w:sz w:val="20"/>
                <w:szCs w:val="20"/>
              </w:rPr>
              <w:t xml:space="preserve">: </w:t>
            </w:r>
          </w:p>
          <w:p w:rsidR="006B2A01" w:rsidRPr="00F47517" w:rsidRDefault="006B2A01">
            <w:pPr>
              <w:rPr>
                <w:sz w:val="20"/>
                <w:szCs w:val="20"/>
              </w:rPr>
            </w:pPr>
          </w:p>
          <w:p w:rsidR="00B070AA" w:rsidRPr="00F47517" w:rsidRDefault="00B070AA">
            <w:pPr>
              <w:rPr>
                <w:sz w:val="20"/>
                <w:szCs w:val="20"/>
              </w:rPr>
            </w:pPr>
          </w:p>
        </w:tc>
      </w:tr>
    </w:tbl>
    <w:p w:rsidR="00B56CE6" w:rsidRDefault="00B56CE6">
      <w:pPr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5"/>
        <w:gridCol w:w="2976"/>
      </w:tblGrid>
      <w:tr w:rsidR="000523FC" w:rsidRPr="00F47517" w:rsidTr="00FD2A6F">
        <w:tc>
          <w:tcPr>
            <w:tcW w:w="9351" w:type="dxa"/>
            <w:gridSpan w:val="2"/>
            <w:shd w:val="clear" w:color="auto" w:fill="D9E2F3" w:themeFill="accent5" w:themeFillTint="33"/>
          </w:tcPr>
          <w:p w:rsidR="000523FC" w:rsidRPr="00F47517" w:rsidRDefault="000523FC" w:rsidP="008A4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Kontaktperson ved skolen</w:t>
            </w:r>
            <w:r w:rsidRPr="00F47517">
              <w:rPr>
                <w:b/>
                <w:sz w:val="20"/>
                <w:szCs w:val="20"/>
              </w:rPr>
              <w:t>:</w:t>
            </w:r>
          </w:p>
        </w:tc>
      </w:tr>
      <w:tr w:rsidR="000523FC" w:rsidRPr="00F47517" w:rsidTr="00FD2A6F">
        <w:tc>
          <w:tcPr>
            <w:tcW w:w="6375" w:type="dxa"/>
            <w:shd w:val="clear" w:color="auto" w:fill="auto"/>
          </w:tcPr>
          <w:p w:rsidR="000523FC" w:rsidRPr="00F47517" w:rsidRDefault="000523FC" w:rsidP="008A40D3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Navn</w:t>
            </w:r>
            <w:r>
              <w:rPr>
                <w:sz w:val="20"/>
                <w:szCs w:val="20"/>
              </w:rPr>
              <w:t>/tittel</w:t>
            </w:r>
            <w:r w:rsidRPr="00F47517">
              <w:rPr>
                <w:sz w:val="20"/>
                <w:szCs w:val="20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:rsidR="000523FC" w:rsidRPr="00F47517" w:rsidRDefault="000523FC" w:rsidP="008A40D3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Telefon:</w:t>
            </w:r>
          </w:p>
          <w:p w:rsidR="000523FC" w:rsidRPr="00F47517" w:rsidRDefault="000523FC" w:rsidP="008A40D3">
            <w:pPr>
              <w:rPr>
                <w:sz w:val="20"/>
                <w:szCs w:val="20"/>
              </w:rPr>
            </w:pPr>
          </w:p>
        </w:tc>
      </w:tr>
      <w:tr w:rsidR="000523FC" w:rsidRPr="00F47517" w:rsidTr="00FD2A6F">
        <w:tc>
          <w:tcPr>
            <w:tcW w:w="9351" w:type="dxa"/>
            <w:gridSpan w:val="2"/>
            <w:shd w:val="clear" w:color="auto" w:fill="auto"/>
          </w:tcPr>
          <w:p w:rsidR="000523FC" w:rsidRDefault="000523FC" w:rsidP="008A40D3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E-post:</w:t>
            </w:r>
          </w:p>
          <w:p w:rsidR="000523FC" w:rsidRPr="00F47517" w:rsidRDefault="000523FC" w:rsidP="008A40D3">
            <w:pPr>
              <w:rPr>
                <w:sz w:val="20"/>
                <w:szCs w:val="20"/>
              </w:rPr>
            </w:pPr>
          </w:p>
        </w:tc>
      </w:tr>
    </w:tbl>
    <w:p w:rsidR="000523FC" w:rsidRPr="00F47517" w:rsidRDefault="000523FC">
      <w:pPr>
        <w:rPr>
          <w:sz w:val="20"/>
          <w:szCs w:val="20"/>
        </w:rPr>
      </w:pPr>
    </w:p>
    <w:p w:rsidR="005423C6" w:rsidRPr="00F47517" w:rsidRDefault="005423C6">
      <w:pPr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387"/>
      </w:tblGrid>
      <w:tr w:rsidR="006B2A01" w:rsidRPr="00F47517" w:rsidTr="00FD2A6F">
        <w:tc>
          <w:tcPr>
            <w:tcW w:w="9351" w:type="dxa"/>
            <w:gridSpan w:val="2"/>
            <w:shd w:val="clear" w:color="auto" w:fill="D9E2F3" w:themeFill="accent5" w:themeFillTint="33"/>
          </w:tcPr>
          <w:p w:rsidR="00710523" w:rsidRDefault="006B2A01" w:rsidP="007201B4">
            <w:pPr>
              <w:rPr>
                <w:b/>
                <w:sz w:val="20"/>
                <w:szCs w:val="20"/>
              </w:rPr>
            </w:pPr>
            <w:r w:rsidRPr="00F47517">
              <w:rPr>
                <w:b/>
                <w:sz w:val="20"/>
                <w:szCs w:val="20"/>
              </w:rPr>
              <w:t>Underskrift</w:t>
            </w:r>
            <w:r w:rsidR="001373D0" w:rsidRPr="00F47517">
              <w:rPr>
                <w:b/>
                <w:sz w:val="20"/>
                <w:szCs w:val="20"/>
              </w:rPr>
              <w:t xml:space="preserve"> </w:t>
            </w:r>
            <w:r w:rsidR="00710523">
              <w:rPr>
                <w:b/>
                <w:sz w:val="20"/>
                <w:szCs w:val="20"/>
              </w:rPr>
              <w:t>foresatte:</w:t>
            </w:r>
          </w:p>
          <w:p w:rsidR="006B2A01" w:rsidRPr="00F47517" w:rsidRDefault="001373D0" w:rsidP="00710523">
            <w:pPr>
              <w:rPr>
                <w:b/>
                <w:sz w:val="20"/>
                <w:szCs w:val="20"/>
              </w:rPr>
            </w:pPr>
            <w:r w:rsidRPr="00710523">
              <w:rPr>
                <w:sz w:val="20"/>
                <w:szCs w:val="20"/>
              </w:rPr>
              <w:t>(</w:t>
            </w:r>
            <w:r w:rsidR="007201B4" w:rsidRPr="00710523">
              <w:rPr>
                <w:sz w:val="20"/>
                <w:szCs w:val="20"/>
              </w:rPr>
              <w:t>Det bes om samtykke/underskrift</w:t>
            </w:r>
            <w:r w:rsidR="00710523">
              <w:rPr>
                <w:sz w:val="20"/>
                <w:szCs w:val="20"/>
              </w:rPr>
              <w:t xml:space="preserve"> fra</w:t>
            </w:r>
            <w:r w:rsidR="00CE71ED">
              <w:rPr>
                <w:sz w:val="20"/>
                <w:szCs w:val="20"/>
              </w:rPr>
              <w:t xml:space="preserve"> begge foresatte</w:t>
            </w:r>
            <w:r w:rsidR="007201B4">
              <w:rPr>
                <w:sz w:val="20"/>
                <w:szCs w:val="20"/>
              </w:rPr>
              <w:t xml:space="preserve"> med foreldreansvar</w:t>
            </w:r>
            <w:r w:rsidR="00B56CE6" w:rsidRPr="00F47517">
              <w:rPr>
                <w:sz w:val="20"/>
                <w:szCs w:val="20"/>
              </w:rPr>
              <w:t xml:space="preserve"> </w:t>
            </w:r>
            <w:r w:rsidR="007201B4">
              <w:rPr>
                <w:sz w:val="20"/>
                <w:szCs w:val="20"/>
              </w:rPr>
              <w:t>dersom barnet har delt bosted</w:t>
            </w:r>
            <w:r w:rsidRPr="00F47517">
              <w:rPr>
                <w:b/>
                <w:sz w:val="20"/>
                <w:szCs w:val="20"/>
              </w:rPr>
              <w:t>)</w:t>
            </w:r>
          </w:p>
        </w:tc>
      </w:tr>
      <w:tr w:rsidR="000403D7" w:rsidRPr="00F47517" w:rsidTr="00FD2A6F">
        <w:tc>
          <w:tcPr>
            <w:tcW w:w="9351" w:type="dxa"/>
            <w:gridSpan w:val="2"/>
            <w:shd w:val="clear" w:color="auto" w:fill="auto"/>
          </w:tcPr>
          <w:p w:rsidR="000403D7" w:rsidRDefault="00AA19FF" w:rsidP="00CE71ED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62657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3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03D7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0403D7">
              <w:rPr>
                <w:sz w:val="20"/>
                <w:szCs w:val="20"/>
              </w:rPr>
              <w:t xml:space="preserve">Det samtykkes til at PP-tjenesten kan utveksle opplysninger </w:t>
            </w:r>
            <w:r w:rsidR="00F24900">
              <w:rPr>
                <w:sz w:val="20"/>
                <w:szCs w:val="20"/>
              </w:rPr>
              <w:t>med</w:t>
            </w:r>
            <w:r w:rsidR="000403D7">
              <w:rPr>
                <w:sz w:val="20"/>
                <w:szCs w:val="20"/>
              </w:rPr>
              <w:t xml:space="preserve"> </w:t>
            </w:r>
            <w:r w:rsidR="00055C4E">
              <w:rPr>
                <w:sz w:val="20"/>
                <w:szCs w:val="20"/>
              </w:rPr>
              <w:t>samarbeidende instanser når</w:t>
            </w:r>
            <w:r w:rsidR="000403D7">
              <w:rPr>
                <w:sz w:val="20"/>
                <w:szCs w:val="20"/>
              </w:rPr>
              <w:t xml:space="preserve"> saksarbeidet pågår</w:t>
            </w:r>
            <w:r w:rsidR="0033259A">
              <w:rPr>
                <w:sz w:val="20"/>
                <w:szCs w:val="20"/>
              </w:rPr>
              <w:t>. S</w:t>
            </w:r>
            <w:r w:rsidR="000403D7">
              <w:rPr>
                <w:sz w:val="20"/>
                <w:szCs w:val="20"/>
              </w:rPr>
              <w:t>ett kryss</w:t>
            </w:r>
            <w:r w:rsidR="0033259A">
              <w:rPr>
                <w:sz w:val="20"/>
                <w:szCs w:val="20"/>
              </w:rPr>
              <w:t xml:space="preserve"> for aktuelle instanser</w:t>
            </w:r>
            <w:r w:rsidR="000403D7">
              <w:rPr>
                <w:sz w:val="20"/>
                <w:szCs w:val="20"/>
              </w:rPr>
              <w:t xml:space="preserve">: </w:t>
            </w:r>
          </w:p>
          <w:p w:rsidR="00EA3249" w:rsidRDefault="00AA19FF" w:rsidP="0033259A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54478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03D7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EA3249">
              <w:rPr>
                <w:sz w:val="20"/>
                <w:szCs w:val="20"/>
              </w:rPr>
              <w:t>Skolehelsetjeneste/</w:t>
            </w:r>
            <w:r w:rsidR="00E66BBE" w:rsidRPr="00710523">
              <w:rPr>
                <w:sz w:val="20"/>
                <w:szCs w:val="20"/>
              </w:rPr>
              <w:t>helsesykepleier</w:t>
            </w:r>
            <w:r w:rsidR="00710523">
              <w:rPr>
                <w:sz w:val="20"/>
                <w:szCs w:val="20"/>
              </w:rPr>
              <w:t xml:space="preserve">. Navn på helsesykepleier: </w:t>
            </w:r>
            <w:r w:rsidR="00710523" w:rsidRPr="00710523">
              <w:rPr>
                <w:b/>
                <w:sz w:val="20"/>
                <w:szCs w:val="20"/>
              </w:rPr>
              <w:t xml:space="preserve"> </w:t>
            </w:r>
            <w:r w:rsidR="000403D7" w:rsidRPr="00710523">
              <w:rPr>
                <w:b/>
                <w:sz w:val="20"/>
                <w:szCs w:val="20"/>
              </w:rPr>
              <w:t xml:space="preserve"> </w:t>
            </w:r>
            <w:r w:rsidR="000403D7">
              <w:rPr>
                <w:sz w:val="20"/>
                <w:szCs w:val="20"/>
              </w:rPr>
              <w:t xml:space="preserve">                     </w:t>
            </w:r>
          </w:p>
          <w:p w:rsidR="000403D7" w:rsidRDefault="00EA3249" w:rsidP="0033259A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01968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Barneverntjeneste</w:t>
            </w:r>
          </w:p>
          <w:p w:rsidR="000403D7" w:rsidRDefault="00AA19FF" w:rsidP="0033259A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79988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3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03D7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0403D7">
              <w:rPr>
                <w:sz w:val="20"/>
                <w:szCs w:val="20"/>
              </w:rPr>
              <w:t>Spesialisthelsetjeneste</w:t>
            </w:r>
            <w:r w:rsidR="00E66BBE">
              <w:rPr>
                <w:sz w:val="20"/>
                <w:szCs w:val="20"/>
              </w:rPr>
              <w:t xml:space="preserve"> (BUPA, Habilitering, andre)</w:t>
            </w:r>
          </w:p>
          <w:p w:rsidR="000403D7" w:rsidRDefault="00AA19FF" w:rsidP="0033259A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01557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3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03D7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0403D7">
              <w:rPr>
                <w:sz w:val="20"/>
                <w:szCs w:val="20"/>
              </w:rPr>
              <w:t>Andre</w:t>
            </w:r>
            <w:r w:rsidR="00E66BBE">
              <w:rPr>
                <w:sz w:val="20"/>
                <w:szCs w:val="20"/>
              </w:rPr>
              <w:t xml:space="preserve"> (beskriv hvem)</w:t>
            </w:r>
            <w:r w:rsidR="000403D7">
              <w:rPr>
                <w:sz w:val="20"/>
                <w:szCs w:val="20"/>
              </w:rPr>
              <w:t>:</w:t>
            </w:r>
          </w:p>
          <w:p w:rsidR="0033259A" w:rsidRPr="00F47517" w:rsidRDefault="0033259A" w:rsidP="0033259A">
            <w:pPr>
              <w:ind w:left="708"/>
              <w:rPr>
                <w:sz w:val="20"/>
                <w:szCs w:val="20"/>
              </w:rPr>
            </w:pPr>
          </w:p>
        </w:tc>
      </w:tr>
      <w:tr w:rsidR="00CE71ED" w:rsidRPr="00F47517" w:rsidTr="00FD2A6F">
        <w:tc>
          <w:tcPr>
            <w:tcW w:w="3964" w:type="dxa"/>
            <w:shd w:val="clear" w:color="auto" w:fill="auto"/>
          </w:tcPr>
          <w:p w:rsidR="00CE71ED" w:rsidRDefault="00CE71ED" w:rsidP="00CE7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Dato/</w:t>
            </w:r>
            <w:r w:rsidRPr="00F47517">
              <w:rPr>
                <w:sz w:val="20"/>
                <w:szCs w:val="20"/>
              </w:rPr>
              <w:t>underskrift</w:t>
            </w:r>
            <w:r w:rsidR="000403D7">
              <w:rPr>
                <w:sz w:val="20"/>
                <w:szCs w:val="20"/>
              </w:rPr>
              <w:t xml:space="preserve"> foresatt 1</w:t>
            </w:r>
            <w:r w:rsidRPr="00F47517">
              <w:rPr>
                <w:sz w:val="20"/>
                <w:szCs w:val="20"/>
              </w:rPr>
              <w:t>:</w:t>
            </w:r>
          </w:p>
          <w:p w:rsidR="00CE71ED" w:rsidRDefault="00CE71ED" w:rsidP="00CE71ED">
            <w:pPr>
              <w:rPr>
                <w:sz w:val="20"/>
                <w:szCs w:val="20"/>
              </w:rPr>
            </w:pPr>
          </w:p>
          <w:p w:rsidR="00CE71ED" w:rsidRPr="00A73BAB" w:rsidRDefault="00CE71ED" w:rsidP="00CE71E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CE71ED" w:rsidRPr="00F47517" w:rsidRDefault="00CE71ED" w:rsidP="00CE71ED">
            <w:pPr>
              <w:rPr>
                <w:sz w:val="20"/>
                <w:szCs w:val="20"/>
              </w:rPr>
            </w:pPr>
            <w:r w:rsidRPr="00F47517">
              <w:rPr>
                <w:sz w:val="20"/>
                <w:szCs w:val="20"/>
              </w:rPr>
              <w:t>Dato/underskrift</w:t>
            </w:r>
            <w:r w:rsidR="000403D7">
              <w:rPr>
                <w:sz w:val="20"/>
                <w:szCs w:val="20"/>
              </w:rPr>
              <w:t xml:space="preserve"> foresatt 2</w:t>
            </w:r>
            <w:r w:rsidRPr="00F47517">
              <w:rPr>
                <w:sz w:val="20"/>
                <w:szCs w:val="20"/>
              </w:rPr>
              <w:t>:</w:t>
            </w:r>
          </w:p>
          <w:p w:rsidR="00CE71ED" w:rsidRPr="00F47517" w:rsidRDefault="00CE71ED" w:rsidP="00CE71ED">
            <w:pPr>
              <w:rPr>
                <w:sz w:val="20"/>
                <w:szCs w:val="20"/>
              </w:rPr>
            </w:pPr>
          </w:p>
          <w:p w:rsidR="00CE71ED" w:rsidRPr="00F47517" w:rsidRDefault="00CE71ED" w:rsidP="00CE71ED">
            <w:pPr>
              <w:rPr>
                <w:sz w:val="20"/>
                <w:szCs w:val="20"/>
              </w:rPr>
            </w:pPr>
          </w:p>
        </w:tc>
      </w:tr>
    </w:tbl>
    <w:p w:rsidR="00B070AA" w:rsidRPr="00F47517" w:rsidRDefault="00B070AA" w:rsidP="00CE71ED">
      <w:pPr>
        <w:tabs>
          <w:tab w:val="left" w:pos="2863"/>
        </w:tabs>
        <w:rPr>
          <w:sz w:val="20"/>
          <w:szCs w:val="20"/>
        </w:rPr>
      </w:pPr>
    </w:p>
    <w:sectPr w:rsidR="00B070AA" w:rsidRPr="00F47517" w:rsidSect="0051436F">
      <w:headerReference w:type="default" r:id="rId9"/>
      <w:footerReference w:type="default" r:id="rId10"/>
      <w:pgSz w:w="11906" w:h="16838"/>
      <w:pgMar w:top="567" w:right="1418" w:bottom="851" w:left="1418" w:header="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9FF" w:rsidRDefault="00AA19FF">
      <w:r>
        <w:separator/>
      </w:r>
    </w:p>
  </w:endnote>
  <w:endnote w:type="continuationSeparator" w:id="0">
    <w:p w:rsidR="00AA19FF" w:rsidRDefault="00AA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D4F" w:rsidRDefault="00541783">
    <w:pPr>
      <w:pStyle w:val="Topptekst"/>
      <w:rPr>
        <w:i/>
        <w:iCs/>
        <w:sz w:val="16"/>
      </w:rPr>
    </w:pPr>
    <w:r>
      <w:rPr>
        <w:i/>
        <w:iCs/>
        <w:sz w:val="16"/>
      </w:rPr>
      <w:t>Sist redigert 18.09.2020</w:t>
    </w:r>
    <w:r w:rsidR="00CF4D4F">
      <w:rPr>
        <w:sz w:val="16"/>
      </w:rPr>
      <w:tab/>
    </w:r>
    <w:r w:rsidR="00CF4D4F">
      <w:rPr>
        <w:rStyle w:val="Sidetall"/>
        <w:i/>
        <w:iCs/>
        <w:sz w:val="16"/>
      </w:rPr>
      <w:t xml:space="preserve">Side </w:t>
    </w:r>
    <w:r w:rsidR="00303666">
      <w:rPr>
        <w:rStyle w:val="Sidetall"/>
        <w:i/>
        <w:iCs/>
        <w:sz w:val="16"/>
      </w:rPr>
      <w:fldChar w:fldCharType="begin"/>
    </w:r>
    <w:r w:rsidR="00CF4D4F">
      <w:rPr>
        <w:rStyle w:val="Sidetall"/>
        <w:i/>
        <w:iCs/>
        <w:sz w:val="16"/>
      </w:rPr>
      <w:instrText xml:space="preserve"> PAGE </w:instrText>
    </w:r>
    <w:r w:rsidR="00303666">
      <w:rPr>
        <w:rStyle w:val="Sidetall"/>
        <w:i/>
        <w:iCs/>
        <w:sz w:val="16"/>
      </w:rPr>
      <w:fldChar w:fldCharType="separate"/>
    </w:r>
    <w:r w:rsidR="00085779">
      <w:rPr>
        <w:rStyle w:val="Sidetall"/>
        <w:i/>
        <w:iCs/>
        <w:noProof/>
        <w:sz w:val="16"/>
      </w:rPr>
      <w:t>1</w:t>
    </w:r>
    <w:r w:rsidR="00303666">
      <w:rPr>
        <w:rStyle w:val="Sidetall"/>
        <w:i/>
        <w:iCs/>
        <w:sz w:val="16"/>
      </w:rPr>
      <w:fldChar w:fldCharType="end"/>
    </w:r>
    <w:r w:rsidR="00CF4D4F">
      <w:rPr>
        <w:rStyle w:val="Sidetall"/>
        <w:i/>
        <w:iCs/>
        <w:sz w:val="16"/>
      </w:rPr>
      <w:t xml:space="preserve"> av </w:t>
    </w:r>
    <w:r w:rsidR="003D283E">
      <w:rPr>
        <w:rStyle w:val="Sidetall"/>
        <w:i/>
        <w:iCs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9FF" w:rsidRDefault="00AA19FF">
      <w:r>
        <w:separator/>
      </w:r>
    </w:p>
  </w:footnote>
  <w:footnote w:type="continuationSeparator" w:id="0">
    <w:p w:rsidR="00AA19FF" w:rsidRDefault="00AA1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D4F" w:rsidRDefault="00CF4D4F">
    <w:pPr>
      <w:pStyle w:val="Topptekst"/>
      <w:rPr>
        <w:i/>
        <w:iCs/>
        <w:sz w:val="20"/>
      </w:rPr>
    </w:pPr>
    <w:r>
      <w:rPr>
        <w:rStyle w:val="Sidetall"/>
      </w:rPr>
      <w:tab/>
    </w:r>
    <w:r>
      <w:rPr>
        <w:rStyle w:val="Sidetall"/>
      </w:rPr>
      <w:tab/>
    </w:r>
    <w:r>
      <w:rPr>
        <w:rStyle w:val="Sidetall"/>
        <w:i/>
        <w:iCs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832"/>
    <w:multiLevelType w:val="hybridMultilevel"/>
    <w:tmpl w:val="D9D07EAC"/>
    <w:lvl w:ilvl="0" w:tplc="8A4C038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348EA"/>
    <w:multiLevelType w:val="hybridMultilevel"/>
    <w:tmpl w:val="1B1E8F3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00CC"/>
    <w:multiLevelType w:val="hybridMultilevel"/>
    <w:tmpl w:val="A41C6AD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56A3"/>
    <w:multiLevelType w:val="hybridMultilevel"/>
    <w:tmpl w:val="FF725A32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58B1"/>
    <w:multiLevelType w:val="hybridMultilevel"/>
    <w:tmpl w:val="6B22648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742A19"/>
    <w:multiLevelType w:val="hybridMultilevel"/>
    <w:tmpl w:val="A26A4E80"/>
    <w:lvl w:ilvl="0" w:tplc="0414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4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4627C"/>
    <w:multiLevelType w:val="hybridMultilevel"/>
    <w:tmpl w:val="A57278C4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1123F43"/>
    <w:multiLevelType w:val="hybridMultilevel"/>
    <w:tmpl w:val="6D84BE00"/>
    <w:lvl w:ilvl="0" w:tplc="0414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92665"/>
    <w:multiLevelType w:val="hybridMultilevel"/>
    <w:tmpl w:val="4FAE398E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83532"/>
    <w:multiLevelType w:val="hybridMultilevel"/>
    <w:tmpl w:val="ECDA01D0"/>
    <w:lvl w:ilvl="0" w:tplc="0414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32253"/>
    <w:multiLevelType w:val="hybridMultilevel"/>
    <w:tmpl w:val="CBD8D54A"/>
    <w:lvl w:ilvl="0" w:tplc="0414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A47DAD"/>
    <w:multiLevelType w:val="hybridMultilevel"/>
    <w:tmpl w:val="3F2856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B293C"/>
    <w:multiLevelType w:val="hybridMultilevel"/>
    <w:tmpl w:val="CD12DC46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A61FB2"/>
    <w:multiLevelType w:val="hybridMultilevel"/>
    <w:tmpl w:val="0FFCA8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02DAB"/>
    <w:multiLevelType w:val="hybridMultilevel"/>
    <w:tmpl w:val="B72CA6E2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2A1EC4"/>
    <w:multiLevelType w:val="hybridMultilevel"/>
    <w:tmpl w:val="E79CD49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04140"/>
    <w:multiLevelType w:val="hybridMultilevel"/>
    <w:tmpl w:val="07FCC1B6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B1290"/>
    <w:multiLevelType w:val="hybridMultilevel"/>
    <w:tmpl w:val="740A456C"/>
    <w:lvl w:ilvl="0" w:tplc="C7B2AD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4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131150"/>
    <w:multiLevelType w:val="hybridMultilevel"/>
    <w:tmpl w:val="D8B2E0D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469FF"/>
    <w:multiLevelType w:val="hybridMultilevel"/>
    <w:tmpl w:val="2D2C57C6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F1F2D"/>
    <w:multiLevelType w:val="hybridMultilevel"/>
    <w:tmpl w:val="60BA548E"/>
    <w:lvl w:ilvl="0" w:tplc="0414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74E99"/>
    <w:multiLevelType w:val="hybridMultilevel"/>
    <w:tmpl w:val="07C0B99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26A"/>
    <w:multiLevelType w:val="hybridMultilevel"/>
    <w:tmpl w:val="350A4A1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54D19"/>
    <w:multiLevelType w:val="hybridMultilevel"/>
    <w:tmpl w:val="FC40F1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C1E4C"/>
    <w:multiLevelType w:val="hybridMultilevel"/>
    <w:tmpl w:val="EC040D0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7810A9"/>
    <w:multiLevelType w:val="hybridMultilevel"/>
    <w:tmpl w:val="87DA275E"/>
    <w:lvl w:ilvl="0" w:tplc="A536793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4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FD3307"/>
    <w:multiLevelType w:val="hybridMultilevel"/>
    <w:tmpl w:val="2016637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A212DB"/>
    <w:multiLevelType w:val="hybridMultilevel"/>
    <w:tmpl w:val="324AAC1C"/>
    <w:lvl w:ilvl="0" w:tplc="0414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E5678"/>
    <w:multiLevelType w:val="hybridMultilevel"/>
    <w:tmpl w:val="26F87D58"/>
    <w:lvl w:ilvl="0" w:tplc="0414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8586E"/>
    <w:multiLevelType w:val="hybridMultilevel"/>
    <w:tmpl w:val="E2B24D6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1258A"/>
    <w:multiLevelType w:val="hybridMultilevel"/>
    <w:tmpl w:val="1A10520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E5CD0"/>
    <w:multiLevelType w:val="hybridMultilevel"/>
    <w:tmpl w:val="CCE06692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118EA"/>
    <w:multiLevelType w:val="hybridMultilevel"/>
    <w:tmpl w:val="FBDEF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E4401"/>
    <w:multiLevelType w:val="hybridMultilevel"/>
    <w:tmpl w:val="2C644000"/>
    <w:lvl w:ilvl="0" w:tplc="04140019">
      <w:start w:val="1"/>
      <w:numFmt w:val="lowerLetter"/>
      <w:lvlText w:val="%1."/>
      <w:lvlJc w:val="left"/>
      <w:pPr>
        <w:ind w:left="771" w:hanging="360"/>
      </w:pPr>
    </w:lvl>
    <w:lvl w:ilvl="1" w:tplc="04140019" w:tentative="1">
      <w:start w:val="1"/>
      <w:numFmt w:val="lowerLetter"/>
      <w:lvlText w:val="%2."/>
      <w:lvlJc w:val="left"/>
      <w:pPr>
        <w:ind w:left="1491" w:hanging="360"/>
      </w:pPr>
    </w:lvl>
    <w:lvl w:ilvl="2" w:tplc="0414001B" w:tentative="1">
      <w:start w:val="1"/>
      <w:numFmt w:val="lowerRoman"/>
      <w:lvlText w:val="%3."/>
      <w:lvlJc w:val="right"/>
      <w:pPr>
        <w:ind w:left="2211" w:hanging="180"/>
      </w:pPr>
    </w:lvl>
    <w:lvl w:ilvl="3" w:tplc="0414000F" w:tentative="1">
      <w:start w:val="1"/>
      <w:numFmt w:val="decimal"/>
      <w:lvlText w:val="%4."/>
      <w:lvlJc w:val="left"/>
      <w:pPr>
        <w:ind w:left="2931" w:hanging="360"/>
      </w:pPr>
    </w:lvl>
    <w:lvl w:ilvl="4" w:tplc="04140019" w:tentative="1">
      <w:start w:val="1"/>
      <w:numFmt w:val="lowerLetter"/>
      <w:lvlText w:val="%5."/>
      <w:lvlJc w:val="left"/>
      <w:pPr>
        <w:ind w:left="3651" w:hanging="360"/>
      </w:pPr>
    </w:lvl>
    <w:lvl w:ilvl="5" w:tplc="0414001B" w:tentative="1">
      <w:start w:val="1"/>
      <w:numFmt w:val="lowerRoman"/>
      <w:lvlText w:val="%6."/>
      <w:lvlJc w:val="right"/>
      <w:pPr>
        <w:ind w:left="4371" w:hanging="180"/>
      </w:pPr>
    </w:lvl>
    <w:lvl w:ilvl="6" w:tplc="0414000F" w:tentative="1">
      <w:start w:val="1"/>
      <w:numFmt w:val="decimal"/>
      <w:lvlText w:val="%7."/>
      <w:lvlJc w:val="left"/>
      <w:pPr>
        <w:ind w:left="5091" w:hanging="360"/>
      </w:pPr>
    </w:lvl>
    <w:lvl w:ilvl="7" w:tplc="04140019" w:tentative="1">
      <w:start w:val="1"/>
      <w:numFmt w:val="lowerLetter"/>
      <w:lvlText w:val="%8."/>
      <w:lvlJc w:val="left"/>
      <w:pPr>
        <w:ind w:left="5811" w:hanging="360"/>
      </w:pPr>
    </w:lvl>
    <w:lvl w:ilvl="8" w:tplc="0414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76F15DCD"/>
    <w:multiLevelType w:val="hybridMultilevel"/>
    <w:tmpl w:val="71646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83A36"/>
    <w:multiLevelType w:val="hybridMultilevel"/>
    <w:tmpl w:val="B80AF9A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F5DB9"/>
    <w:multiLevelType w:val="hybridMultilevel"/>
    <w:tmpl w:val="A9E2D1D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40860"/>
    <w:multiLevelType w:val="hybridMultilevel"/>
    <w:tmpl w:val="D84A102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31"/>
  </w:num>
  <w:num w:numId="5">
    <w:abstractNumId w:val="20"/>
  </w:num>
  <w:num w:numId="6">
    <w:abstractNumId w:val="25"/>
  </w:num>
  <w:num w:numId="7">
    <w:abstractNumId w:val="17"/>
  </w:num>
  <w:num w:numId="8">
    <w:abstractNumId w:val="26"/>
  </w:num>
  <w:num w:numId="9">
    <w:abstractNumId w:val="7"/>
  </w:num>
  <w:num w:numId="10">
    <w:abstractNumId w:val="5"/>
  </w:num>
  <w:num w:numId="11">
    <w:abstractNumId w:val="35"/>
  </w:num>
  <w:num w:numId="12">
    <w:abstractNumId w:val="13"/>
  </w:num>
  <w:num w:numId="13">
    <w:abstractNumId w:val="4"/>
  </w:num>
  <w:num w:numId="14">
    <w:abstractNumId w:val="24"/>
  </w:num>
  <w:num w:numId="15">
    <w:abstractNumId w:val="14"/>
  </w:num>
  <w:num w:numId="16">
    <w:abstractNumId w:val="6"/>
  </w:num>
  <w:num w:numId="17">
    <w:abstractNumId w:val="27"/>
  </w:num>
  <w:num w:numId="18">
    <w:abstractNumId w:val="9"/>
  </w:num>
  <w:num w:numId="19">
    <w:abstractNumId w:val="28"/>
  </w:num>
  <w:num w:numId="20">
    <w:abstractNumId w:val="32"/>
  </w:num>
  <w:num w:numId="21">
    <w:abstractNumId w:val="11"/>
  </w:num>
  <w:num w:numId="22">
    <w:abstractNumId w:val="21"/>
  </w:num>
  <w:num w:numId="23">
    <w:abstractNumId w:val="29"/>
  </w:num>
  <w:num w:numId="24">
    <w:abstractNumId w:val="18"/>
  </w:num>
  <w:num w:numId="25">
    <w:abstractNumId w:val="33"/>
  </w:num>
  <w:num w:numId="26">
    <w:abstractNumId w:val="2"/>
  </w:num>
  <w:num w:numId="27">
    <w:abstractNumId w:val="1"/>
  </w:num>
  <w:num w:numId="28">
    <w:abstractNumId w:val="15"/>
  </w:num>
  <w:num w:numId="29">
    <w:abstractNumId w:val="36"/>
  </w:num>
  <w:num w:numId="30">
    <w:abstractNumId w:val="34"/>
  </w:num>
  <w:num w:numId="31">
    <w:abstractNumId w:val="12"/>
  </w:num>
  <w:num w:numId="32">
    <w:abstractNumId w:val="37"/>
  </w:num>
  <w:num w:numId="33">
    <w:abstractNumId w:val="30"/>
  </w:num>
  <w:num w:numId="34">
    <w:abstractNumId w:val="22"/>
  </w:num>
  <w:num w:numId="35">
    <w:abstractNumId w:val="23"/>
  </w:num>
  <w:num w:numId="36">
    <w:abstractNumId w:val="8"/>
  </w:num>
  <w:num w:numId="37">
    <w:abstractNumId w:val="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07"/>
    <w:rsid w:val="000205F1"/>
    <w:rsid w:val="00024291"/>
    <w:rsid w:val="00025573"/>
    <w:rsid w:val="00030713"/>
    <w:rsid w:val="000403D7"/>
    <w:rsid w:val="000523FC"/>
    <w:rsid w:val="00055C4E"/>
    <w:rsid w:val="00085779"/>
    <w:rsid w:val="00095DE2"/>
    <w:rsid w:val="00096DCF"/>
    <w:rsid w:val="000A58D2"/>
    <w:rsid w:val="000A72FD"/>
    <w:rsid w:val="000D64ED"/>
    <w:rsid w:val="000E7107"/>
    <w:rsid w:val="000F5646"/>
    <w:rsid w:val="00111500"/>
    <w:rsid w:val="00114C73"/>
    <w:rsid w:val="00133964"/>
    <w:rsid w:val="001373D0"/>
    <w:rsid w:val="00142CB9"/>
    <w:rsid w:val="001434D0"/>
    <w:rsid w:val="0017090E"/>
    <w:rsid w:val="00183722"/>
    <w:rsid w:val="00185FD3"/>
    <w:rsid w:val="0018603F"/>
    <w:rsid w:val="00187396"/>
    <w:rsid w:val="001A2BAF"/>
    <w:rsid w:val="001A6098"/>
    <w:rsid w:val="001E1C0D"/>
    <w:rsid w:val="001F1CB6"/>
    <w:rsid w:val="00204821"/>
    <w:rsid w:val="002113B4"/>
    <w:rsid w:val="00211C6A"/>
    <w:rsid w:val="00221712"/>
    <w:rsid w:val="00223335"/>
    <w:rsid w:val="00257BF6"/>
    <w:rsid w:val="00257C1C"/>
    <w:rsid w:val="0026723D"/>
    <w:rsid w:val="002717F8"/>
    <w:rsid w:val="00281377"/>
    <w:rsid w:val="0028309D"/>
    <w:rsid w:val="002904A0"/>
    <w:rsid w:val="00292FD3"/>
    <w:rsid w:val="00293930"/>
    <w:rsid w:val="002B3839"/>
    <w:rsid w:val="002C0D22"/>
    <w:rsid w:val="002C27E4"/>
    <w:rsid w:val="002C74A2"/>
    <w:rsid w:val="002F254F"/>
    <w:rsid w:val="002F7954"/>
    <w:rsid w:val="00303666"/>
    <w:rsid w:val="00305DCD"/>
    <w:rsid w:val="00307643"/>
    <w:rsid w:val="00325670"/>
    <w:rsid w:val="0033259A"/>
    <w:rsid w:val="00342AB0"/>
    <w:rsid w:val="003516AF"/>
    <w:rsid w:val="003537FA"/>
    <w:rsid w:val="00362A3B"/>
    <w:rsid w:val="00386D5C"/>
    <w:rsid w:val="003A6555"/>
    <w:rsid w:val="003C4D93"/>
    <w:rsid w:val="003D283E"/>
    <w:rsid w:val="003D3412"/>
    <w:rsid w:val="003E4EDB"/>
    <w:rsid w:val="004051D7"/>
    <w:rsid w:val="0041050F"/>
    <w:rsid w:val="00421E08"/>
    <w:rsid w:val="004420D4"/>
    <w:rsid w:val="00447BF3"/>
    <w:rsid w:val="00461BDD"/>
    <w:rsid w:val="00470C89"/>
    <w:rsid w:val="00474F68"/>
    <w:rsid w:val="00474FCD"/>
    <w:rsid w:val="004863EC"/>
    <w:rsid w:val="004A0A42"/>
    <w:rsid w:val="004C0EA0"/>
    <w:rsid w:val="004D037D"/>
    <w:rsid w:val="004D3A55"/>
    <w:rsid w:val="004E1279"/>
    <w:rsid w:val="004E79B3"/>
    <w:rsid w:val="004F3651"/>
    <w:rsid w:val="004F3A9F"/>
    <w:rsid w:val="00506208"/>
    <w:rsid w:val="0051436F"/>
    <w:rsid w:val="00524DFE"/>
    <w:rsid w:val="00537935"/>
    <w:rsid w:val="00541783"/>
    <w:rsid w:val="005423C6"/>
    <w:rsid w:val="00547157"/>
    <w:rsid w:val="005500EC"/>
    <w:rsid w:val="00567CFC"/>
    <w:rsid w:val="00567E5E"/>
    <w:rsid w:val="0058370E"/>
    <w:rsid w:val="005845CC"/>
    <w:rsid w:val="00593D0B"/>
    <w:rsid w:val="00597782"/>
    <w:rsid w:val="005B1DB8"/>
    <w:rsid w:val="005B6447"/>
    <w:rsid w:val="005C0577"/>
    <w:rsid w:val="005C5D60"/>
    <w:rsid w:val="005E356C"/>
    <w:rsid w:val="005F322A"/>
    <w:rsid w:val="00600B65"/>
    <w:rsid w:val="00615B50"/>
    <w:rsid w:val="00624625"/>
    <w:rsid w:val="006267B6"/>
    <w:rsid w:val="006319D2"/>
    <w:rsid w:val="006341EF"/>
    <w:rsid w:val="0063675A"/>
    <w:rsid w:val="00651854"/>
    <w:rsid w:val="0066001B"/>
    <w:rsid w:val="0066514A"/>
    <w:rsid w:val="00676068"/>
    <w:rsid w:val="006808D1"/>
    <w:rsid w:val="0068489B"/>
    <w:rsid w:val="006933B5"/>
    <w:rsid w:val="006B2A01"/>
    <w:rsid w:val="006D6BD1"/>
    <w:rsid w:val="006E3CA2"/>
    <w:rsid w:val="006F754C"/>
    <w:rsid w:val="007039F2"/>
    <w:rsid w:val="007079E1"/>
    <w:rsid w:val="00710523"/>
    <w:rsid w:val="00716313"/>
    <w:rsid w:val="007201B4"/>
    <w:rsid w:val="00721C74"/>
    <w:rsid w:val="007419E7"/>
    <w:rsid w:val="0074595C"/>
    <w:rsid w:val="00751220"/>
    <w:rsid w:val="00771DEE"/>
    <w:rsid w:val="0077224C"/>
    <w:rsid w:val="00782F1E"/>
    <w:rsid w:val="007A53D4"/>
    <w:rsid w:val="007B2367"/>
    <w:rsid w:val="007B4965"/>
    <w:rsid w:val="007C1762"/>
    <w:rsid w:val="007C5A14"/>
    <w:rsid w:val="007E427C"/>
    <w:rsid w:val="007E57BB"/>
    <w:rsid w:val="007E6FD2"/>
    <w:rsid w:val="007F2D6D"/>
    <w:rsid w:val="007F3AAF"/>
    <w:rsid w:val="00805340"/>
    <w:rsid w:val="008515F6"/>
    <w:rsid w:val="00852EB4"/>
    <w:rsid w:val="00876A4A"/>
    <w:rsid w:val="00881DCB"/>
    <w:rsid w:val="00883161"/>
    <w:rsid w:val="008906C2"/>
    <w:rsid w:val="008912E6"/>
    <w:rsid w:val="00892373"/>
    <w:rsid w:val="008A227E"/>
    <w:rsid w:val="008A3D8D"/>
    <w:rsid w:val="008A40D3"/>
    <w:rsid w:val="008B1CC9"/>
    <w:rsid w:val="008C07B4"/>
    <w:rsid w:val="008D1A15"/>
    <w:rsid w:val="008D7176"/>
    <w:rsid w:val="008E58A2"/>
    <w:rsid w:val="008E5EB2"/>
    <w:rsid w:val="008F23B1"/>
    <w:rsid w:val="008F3D5A"/>
    <w:rsid w:val="008F4B11"/>
    <w:rsid w:val="008F6914"/>
    <w:rsid w:val="00925EF0"/>
    <w:rsid w:val="0093390F"/>
    <w:rsid w:val="00934565"/>
    <w:rsid w:val="00960503"/>
    <w:rsid w:val="009627C3"/>
    <w:rsid w:val="00963C52"/>
    <w:rsid w:val="00991263"/>
    <w:rsid w:val="009B72C2"/>
    <w:rsid w:val="009C6915"/>
    <w:rsid w:val="009C7BD2"/>
    <w:rsid w:val="009D30D6"/>
    <w:rsid w:val="009D666A"/>
    <w:rsid w:val="009E179F"/>
    <w:rsid w:val="00A12CEB"/>
    <w:rsid w:val="00A22B3C"/>
    <w:rsid w:val="00A25553"/>
    <w:rsid w:val="00A31261"/>
    <w:rsid w:val="00A443D2"/>
    <w:rsid w:val="00A5753B"/>
    <w:rsid w:val="00A61615"/>
    <w:rsid w:val="00A7334C"/>
    <w:rsid w:val="00A73BAB"/>
    <w:rsid w:val="00A75EB5"/>
    <w:rsid w:val="00A809CE"/>
    <w:rsid w:val="00A8204D"/>
    <w:rsid w:val="00A860E4"/>
    <w:rsid w:val="00AA19FF"/>
    <w:rsid w:val="00AA486F"/>
    <w:rsid w:val="00AB4D0A"/>
    <w:rsid w:val="00AB5C77"/>
    <w:rsid w:val="00AB6A74"/>
    <w:rsid w:val="00AC39B3"/>
    <w:rsid w:val="00AD4F07"/>
    <w:rsid w:val="00B070AA"/>
    <w:rsid w:val="00B10994"/>
    <w:rsid w:val="00B23AF4"/>
    <w:rsid w:val="00B3543E"/>
    <w:rsid w:val="00B40596"/>
    <w:rsid w:val="00B42CA5"/>
    <w:rsid w:val="00B45AE4"/>
    <w:rsid w:val="00B5043B"/>
    <w:rsid w:val="00B50636"/>
    <w:rsid w:val="00B550ED"/>
    <w:rsid w:val="00B56CE6"/>
    <w:rsid w:val="00B576D1"/>
    <w:rsid w:val="00B6420E"/>
    <w:rsid w:val="00B74A7A"/>
    <w:rsid w:val="00B8350E"/>
    <w:rsid w:val="00B95A98"/>
    <w:rsid w:val="00BB7DFC"/>
    <w:rsid w:val="00BC18D5"/>
    <w:rsid w:val="00BD496A"/>
    <w:rsid w:val="00BE24DD"/>
    <w:rsid w:val="00BF2C5D"/>
    <w:rsid w:val="00BF47A1"/>
    <w:rsid w:val="00BF6782"/>
    <w:rsid w:val="00C03DD9"/>
    <w:rsid w:val="00C04F80"/>
    <w:rsid w:val="00C05C59"/>
    <w:rsid w:val="00C14236"/>
    <w:rsid w:val="00C312E6"/>
    <w:rsid w:val="00C4223A"/>
    <w:rsid w:val="00C52616"/>
    <w:rsid w:val="00C54989"/>
    <w:rsid w:val="00C54F22"/>
    <w:rsid w:val="00C77651"/>
    <w:rsid w:val="00C87347"/>
    <w:rsid w:val="00C87742"/>
    <w:rsid w:val="00C906F9"/>
    <w:rsid w:val="00C91C1A"/>
    <w:rsid w:val="00C93584"/>
    <w:rsid w:val="00CC21C5"/>
    <w:rsid w:val="00CC2D37"/>
    <w:rsid w:val="00CD289E"/>
    <w:rsid w:val="00CE71ED"/>
    <w:rsid w:val="00CF4D4F"/>
    <w:rsid w:val="00D005A7"/>
    <w:rsid w:val="00D056B6"/>
    <w:rsid w:val="00D140E7"/>
    <w:rsid w:val="00D17506"/>
    <w:rsid w:val="00D22FD3"/>
    <w:rsid w:val="00D40E5F"/>
    <w:rsid w:val="00D44313"/>
    <w:rsid w:val="00D46028"/>
    <w:rsid w:val="00D532C5"/>
    <w:rsid w:val="00D62A7A"/>
    <w:rsid w:val="00D66052"/>
    <w:rsid w:val="00D70CCB"/>
    <w:rsid w:val="00D71E8A"/>
    <w:rsid w:val="00D8557E"/>
    <w:rsid w:val="00D8693D"/>
    <w:rsid w:val="00DA56F0"/>
    <w:rsid w:val="00DB13BD"/>
    <w:rsid w:val="00DF469D"/>
    <w:rsid w:val="00E372CB"/>
    <w:rsid w:val="00E5483C"/>
    <w:rsid w:val="00E606A8"/>
    <w:rsid w:val="00E65ED1"/>
    <w:rsid w:val="00E66BBE"/>
    <w:rsid w:val="00E85BB9"/>
    <w:rsid w:val="00E93D00"/>
    <w:rsid w:val="00EA1AEB"/>
    <w:rsid w:val="00EA3249"/>
    <w:rsid w:val="00EC6524"/>
    <w:rsid w:val="00ED3747"/>
    <w:rsid w:val="00EF448C"/>
    <w:rsid w:val="00EF6DBA"/>
    <w:rsid w:val="00EF7E1E"/>
    <w:rsid w:val="00F02193"/>
    <w:rsid w:val="00F02A8B"/>
    <w:rsid w:val="00F04000"/>
    <w:rsid w:val="00F24900"/>
    <w:rsid w:val="00F27990"/>
    <w:rsid w:val="00F35158"/>
    <w:rsid w:val="00F3624B"/>
    <w:rsid w:val="00F44EBE"/>
    <w:rsid w:val="00F47517"/>
    <w:rsid w:val="00F512C8"/>
    <w:rsid w:val="00F72EA9"/>
    <w:rsid w:val="00F80DF2"/>
    <w:rsid w:val="00F85C90"/>
    <w:rsid w:val="00FB1A53"/>
    <w:rsid w:val="00FB5BD8"/>
    <w:rsid w:val="00FB77F6"/>
    <w:rsid w:val="00FC39AC"/>
    <w:rsid w:val="00FC4A2E"/>
    <w:rsid w:val="00FC79C0"/>
    <w:rsid w:val="00FD2A6F"/>
    <w:rsid w:val="00FD5758"/>
    <w:rsid w:val="00F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897A3"/>
  <w15:chartTrackingRefBased/>
  <w15:docId w15:val="{348ADB65-E2A3-4942-829B-A44A27C2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6A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06A8"/>
    <w:pPr>
      <w:keepNext/>
      <w:jc w:val="center"/>
      <w:outlineLvl w:val="0"/>
    </w:pPr>
    <w:rPr>
      <w:sz w:val="3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606A8"/>
    <w:pPr>
      <w:keepNext/>
      <w:tabs>
        <w:tab w:val="left" w:pos="0"/>
      </w:tabs>
      <w:suppressAutoHyphens/>
      <w:jc w:val="center"/>
      <w:outlineLvl w:val="1"/>
    </w:pPr>
    <w:rPr>
      <w:b/>
      <w:bCs/>
      <w:sz w:val="32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606A8"/>
    <w:pPr>
      <w:keepNext/>
      <w:jc w:val="center"/>
      <w:outlineLvl w:val="2"/>
    </w:pPr>
    <w:rPr>
      <w:sz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8912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8912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sid w:val="008912E6"/>
    <w:rPr>
      <w:rFonts w:ascii="Cambria" w:eastAsia="Times New Roman" w:hAnsi="Cambria" w:cs="Times New Roman"/>
      <w:b/>
      <w:bCs/>
      <w:sz w:val="26"/>
      <w:szCs w:val="26"/>
    </w:rPr>
  </w:style>
  <w:style w:type="paragraph" w:styleId="Brdtekst">
    <w:name w:val="Body Text"/>
    <w:basedOn w:val="Normal"/>
    <w:link w:val="BrdtekstTegn"/>
    <w:uiPriority w:val="99"/>
    <w:rsid w:val="00E606A8"/>
    <w:rPr>
      <w:caps/>
      <w:sz w:val="16"/>
    </w:rPr>
  </w:style>
  <w:style w:type="character" w:customStyle="1" w:styleId="BrdtekstTegn">
    <w:name w:val="Brødtekst Tegn"/>
    <w:link w:val="Brdtekst"/>
    <w:uiPriority w:val="99"/>
    <w:semiHidden/>
    <w:rsid w:val="008912E6"/>
    <w:rPr>
      <w:sz w:val="24"/>
      <w:szCs w:val="24"/>
    </w:rPr>
  </w:style>
  <w:style w:type="character" w:styleId="Hyperkobling">
    <w:name w:val="Hyperlink"/>
    <w:uiPriority w:val="99"/>
    <w:rsid w:val="00E606A8"/>
    <w:rPr>
      <w:rFonts w:cs="Times New Roman"/>
      <w:color w:val="0000FF"/>
      <w:u w:val="single"/>
    </w:rPr>
  </w:style>
  <w:style w:type="character" w:styleId="Fulgthyperkobling">
    <w:name w:val="FollowedHyperlink"/>
    <w:uiPriority w:val="99"/>
    <w:rsid w:val="00E606A8"/>
    <w:rPr>
      <w:rFonts w:cs="Times New Roman"/>
      <w:color w:val="800080"/>
      <w:u w:val="single"/>
    </w:rPr>
  </w:style>
  <w:style w:type="paragraph" w:styleId="Topptekst">
    <w:name w:val="header"/>
    <w:basedOn w:val="Normal"/>
    <w:link w:val="TopptekstTegn"/>
    <w:uiPriority w:val="99"/>
    <w:rsid w:val="00E606A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8912E6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E606A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sid w:val="008912E6"/>
    <w:rPr>
      <w:sz w:val="24"/>
      <w:szCs w:val="24"/>
    </w:rPr>
  </w:style>
  <w:style w:type="character" w:styleId="Sidetall">
    <w:name w:val="page number"/>
    <w:uiPriority w:val="99"/>
    <w:rsid w:val="00E606A8"/>
    <w:rPr>
      <w:rFonts w:cs="Times New Roman"/>
    </w:rPr>
  </w:style>
  <w:style w:type="paragraph" w:styleId="Bobletekst">
    <w:name w:val="Balloon Text"/>
    <w:basedOn w:val="Normal"/>
    <w:link w:val="BobletekstTegn"/>
    <w:uiPriority w:val="99"/>
    <w:rsid w:val="007B236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7B236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65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B1A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t@sandefjord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mp\Downloads\skole-henvisningsskjema-enkeltelev-nov-2015%20(36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skole-henvisningsskjema-enkeltelev-nov-2015 (36)</Template>
  <TotalTime>105</TotalTime>
  <Pages>1</Pages>
  <Words>712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Sandefjord kommunelogo</vt:lpstr>
    </vt:vector>
  </TitlesOfParts>
  <Company>Sandefjord kommune</Company>
  <LinksUpToDate>false</LinksUpToDate>
  <CharactersWithSpaces>4481</CharactersWithSpaces>
  <SharedDoc>false</SharedDoc>
  <HLinks>
    <vt:vector size="12" baseType="variant">
      <vt:variant>
        <vt:i4>6946824</vt:i4>
      </vt:variant>
      <vt:variant>
        <vt:i4>3</vt:i4>
      </vt:variant>
      <vt:variant>
        <vt:i4>0</vt:i4>
      </vt:variant>
      <vt:variant>
        <vt:i4>5</vt:i4>
      </vt:variant>
      <vt:variant>
        <vt:lpwstr>http://www.udir.no/Upload/Kartleggingsprover/5/UDIR_Kartleggingsmateriell_bm_301007.pdf</vt:lpwstr>
      </vt:variant>
      <vt:variant>
        <vt:lpwstr/>
      </vt:variant>
      <vt:variant>
        <vt:i4>327786</vt:i4>
      </vt:variant>
      <vt:variant>
        <vt:i4>0</vt:i4>
      </vt:variant>
      <vt:variant>
        <vt:i4>0</vt:i4>
      </vt:variant>
      <vt:variant>
        <vt:i4>5</vt:i4>
      </vt:variant>
      <vt:variant>
        <vt:lpwstr>mailto:ppt@sandefjord.kommune.no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Sandefjord kommunelogo</dc:title>
  <dc:subject/>
  <dc:creator>Trude Nystad</dc:creator>
  <cp:keywords/>
  <cp:lastModifiedBy>Trude Nystad</cp:lastModifiedBy>
  <cp:revision>6</cp:revision>
  <cp:lastPrinted>2017-01-05T12:30:00Z</cp:lastPrinted>
  <dcterms:created xsi:type="dcterms:W3CDTF">2020-09-18T06:56:00Z</dcterms:created>
  <dcterms:modified xsi:type="dcterms:W3CDTF">2020-09-21T07:33:00Z</dcterms:modified>
</cp:coreProperties>
</file>