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476943" w14:textId="77777777" w:rsidR="001977A6" w:rsidRDefault="001977A6" w:rsidP="001977A6">
      <w:pPr>
        <w:spacing w:after="160" w:line="259" w:lineRule="auto"/>
        <w:rPr>
          <w:rFonts w:asciiTheme="minorHAnsi" w:hAnsiTheme="minorHAnsi" w:cstheme="minorHAnsi"/>
          <w:color w:val="165570" w:themeColor="accent2"/>
          <w:sz w:val="32"/>
          <w:szCs w:val="32"/>
        </w:rPr>
      </w:pPr>
    </w:p>
    <w:p w14:paraId="39AC9801" w14:textId="77777777" w:rsidR="001977A6" w:rsidRDefault="001977A6" w:rsidP="001977A6">
      <w:pPr>
        <w:spacing w:after="160" w:line="259" w:lineRule="auto"/>
        <w:rPr>
          <w:rFonts w:asciiTheme="minorHAnsi" w:hAnsiTheme="minorHAnsi" w:cstheme="minorHAnsi"/>
          <w:color w:val="165570" w:themeColor="accent2"/>
          <w:sz w:val="32"/>
          <w:szCs w:val="32"/>
        </w:rPr>
      </w:pPr>
    </w:p>
    <w:p w14:paraId="79AB7302" w14:textId="77777777" w:rsidR="001977A6" w:rsidRDefault="001977A6" w:rsidP="001977A6">
      <w:pPr>
        <w:spacing w:after="160" w:line="259" w:lineRule="auto"/>
        <w:rPr>
          <w:rFonts w:asciiTheme="minorHAnsi" w:hAnsiTheme="minorHAnsi" w:cstheme="minorHAnsi"/>
          <w:color w:val="165570" w:themeColor="accent2"/>
          <w:sz w:val="32"/>
          <w:szCs w:val="32"/>
        </w:rPr>
      </w:pPr>
    </w:p>
    <w:p w14:paraId="5E682B2D" w14:textId="68B23CBA" w:rsidR="00FE57DF" w:rsidRPr="0030307C" w:rsidRDefault="00665CE5" w:rsidP="00FE57DF">
      <w:pPr>
        <w:pStyle w:val="paragraph"/>
        <w:spacing w:before="0" w:beforeAutospacing="0" w:after="0" w:afterAutospacing="0"/>
        <w:textAlignment w:val="baseline"/>
        <w:rPr>
          <w:rStyle w:val="spellingerror"/>
          <w:rFonts w:asciiTheme="minorHAnsi" w:hAnsiTheme="minorHAnsi" w:cstheme="minorHAnsi"/>
          <w:sz w:val="22"/>
          <w:szCs w:val="22"/>
        </w:rPr>
      </w:pPr>
      <w:r>
        <w:rPr>
          <w:rStyle w:val="spellingerror"/>
          <w:rFonts w:asciiTheme="minorHAnsi" w:hAnsiTheme="minorHAnsi" w:cstheme="minorHAnsi"/>
          <w:b/>
          <w:color w:val="165570" w:themeColor="accent2"/>
          <w:sz w:val="32"/>
          <w:szCs w:val="32"/>
        </w:rPr>
        <w:t xml:space="preserve">Forberedelse til </w:t>
      </w:r>
      <w:r w:rsidR="009515A5">
        <w:rPr>
          <w:rStyle w:val="spellingerror"/>
          <w:rFonts w:asciiTheme="minorHAnsi" w:hAnsiTheme="minorHAnsi" w:cstheme="minorHAnsi"/>
          <w:b/>
          <w:bCs/>
          <w:color w:val="165570" w:themeColor="accent2"/>
          <w:sz w:val="32"/>
          <w:szCs w:val="32"/>
        </w:rPr>
        <w:t>d</w:t>
      </w:r>
      <w:r w:rsidR="00FE57DF" w:rsidRPr="0030307C">
        <w:rPr>
          <w:rStyle w:val="spellingerror"/>
          <w:rFonts w:asciiTheme="minorHAnsi" w:hAnsiTheme="minorHAnsi" w:cstheme="minorHAnsi"/>
          <w:b/>
          <w:bCs/>
          <w:color w:val="165570" w:themeColor="accent2"/>
          <w:sz w:val="32"/>
          <w:szCs w:val="32"/>
        </w:rPr>
        <w:t>røfting nivå 0 og 1</w:t>
      </w:r>
      <w:r w:rsidR="00FE57DF" w:rsidRPr="0023142E">
        <w:rPr>
          <w:rStyle w:val="spellingerror"/>
          <w:rFonts w:asciiTheme="minorHAnsi" w:hAnsiTheme="minorHAnsi" w:cstheme="minorHAnsi"/>
          <w:sz w:val="32"/>
          <w:szCs w:val="32"/>
        </w:rPr>
        <w:br/>
      </w:r>
      <w:r w:rsidR="00FE57DF" w:rsidRPr="0030307C">
        <w:rPr>
          <w:rStyle w:val="spellingerror"/>
          <w:rFonts w:asciiTheme="minorHAnsi" w:hAnsiTheme="minorHAnsi" w:cstheme="minorHAnsi"/>
          <w:sz w:val="22"/>
          <w:szCs w:val="22"/>
        </w:rPr>
        <w:t>Nyttige spørsmål å tenke gjennom før en felles drøfting/samkonsultasjon</w:t>
      </w:r>
      <w:r w:rsidR="009515A5">
        <w:rPr>
          <w:rStyle w:val="spellingerror"/>
          <w:rFonts w:asciiTheme="minorHAnsi" w:hAnsiTheme="minorHAnsi" w:cstheme="minorHAnsi"/>
          <w:sz w:val="22"/>
          <w:szCs w:val="22"/>
        </w:rPr>
        <w:t>.</w:t>
      </w:r>
    </w:p>
    <w:p w14:paraId="79BD7667" w14:textId="77777777" w:rsidR="00FE57DF" w:rsidRPr="0030307C" w:rsidRDefault="00FE57DF" w:rsidP="00FE57DF">
      <w:pPr>
        <w:pStyle w:val="paragraph"/>
        <w:spacing w:before="0" w:beforeAutospacing="0" w:after="0" w:afterAutospacing="0"/>
        <w:textAlignment w:val="baseline"/>
        <w:rPr>
          <w:rStyle w:val="spellingerror"/>
          <w:rFonts w:asciiTheme="minorHAnsi" w:hAnsiTheme="minorHAnsi" w:cstheme="minorHAnsi"/>
          <w:sz w:val="22"/>
          <w:szCs w:val="22"/>
        </w:rPr>
      </w:pPr>
    </w:p>
    <w:p w14:paraId="74744DFE" w14:textId="77777777" w:rsidR="00FE57DF" w:rsidRPr="0030307C" w:rsidRDefault="00FE57DF" w:rsidP="00FE57DF">
      <w:pPr>
        <w:pStyle w:val="paragraph"/>
        <w:spacing w:before="0" w:beforeAutospacing="0" w:after="0" w:afterAutospacing="0"/>
        <w:ind w:left="972"/>
        <w:textAlignment w:val="baseline"/>
        <w:rPr>
          <w:rStyle w:val="spellingerror"/>
          <w:rFonts w:asciiTheme="minorHAnsi" w:hAnsiTheme="minorHAnsi" w:cstheme="minorHAnsi"/>
          <w:sz w:val="22"/>
          <w:szCs w:val="22"/>
        </w:rPr>
      </w:pPr>
    </w:p>
    <w:p w14:paraId="2CE0FDCA" w14:textId="77777777" w:rsidR="00FE57DF" w:rsidRPr="0030307C" w:rsidRDefault="00FE57DF" w:rsidP="00FE57DF">
      <w:pPr>
        <w:pStyle w:val="paragraph"/>
        <w:numPr>
          <w:ilvl w:val="0"/>
          <w:numId w:val="30"/>
        </w:numPr>
        <w:spacing w:before="0" w:beforeAutospacing="0" w:after="120" w:afterAutospacing="0"/>
        <w:ind w:left="714" w:hanging="357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30307C">
        <w:rPr>
          <w:rStyle w:val="spellingerror"/>
          <w:rFonts w:asciiTheme="minorHAnsi" w:hAnsiTheme="minorHAnsi" w:cstheme="minorHAnsi"/>
          <w:position w:val="1"/>
          <w:sz w:val="22"/>
          <w:szCs w:val="22"/>
        </w:rPr>
        <w:t>Hvilke</w:t>
      </w:r>
      <w:r w:rsidRPr="0030307C">
        <w:rPr>
          <w:rStyle w:val="normaltextrun"/>
          <w:rFonts w:asciiTheme="minorHAnsi" w:eastAsiaTheme="majorEastAsia" w:hAnsiTheme="minorHAnsi" w:cstheme="minorHAnsi"/>
          <w:position w:val="1"/>
          <w:sz w:val="22"/>
          <w:szCs w:val="22"/>
        </w:rPr>
        <w:t> </w:t>
      </w:r>
      <w:r w:rsidRPr="0030307C">
        <w:rPr>
          <w:rStyle w:val="spellingerror"/>
          <w:rFonts w:asciiTheme="minorHAnsi" w:hAnsiTheme="minorHAnsi" w:cstheme="minorHAnsi"/>
          <w:position w:val="1"/>
          <w:sz w:val="22"/>
          <w:szCs w:val="22"/>
        </w:rPr>
        <w:t>ressurser</w:t>
      </w:r>
      <w:r w:rsidRPr="0030307C">
        <w:rPr>
          <w:rStyle w:val="normaltextrun"/>
          <w:rFonts w:asciiTheme="minorHAnsi" w:eastAsiaTheme="majorEastAsia" w:hAnsiTheme="minorHAnsi" w:cstheme="minorHAnsi"/>
          <w:position w:val="1"/>
          <w:sz w:val="22"/>
          <w:szCs w:val="22"/>
        </w:rPr>
        <w:t> </w:t>
      </w:r>
      <w:r w:rsidRPr="0030307C">
        <w:rPr>
          <w:rStyle w:val="spellingerror"/>
          <w:rFonts w:asciiTheme="minorHAnsi" w:hAnsiTheme="minorHAnsi" w:cstheme="minorHAnsi"/>
          <w:position w:val="1"/>
          <w:sz w:val="22"/>
          <w:szCs w:val="22"/>
        </w:rPr>
        <w:t>har</w:t>
      </w:r>
      <w:r w:rsidRPr="0030307C">
        <w:rPr>
          <w:rStyle w:val="normaltextrun"/>
          <w:rFonts w:asciiTheme="minorHAnsi" w:eastAsiaTheme="majorEastAsia" w:hAnsiTheme="minorHAnsi" w:cstheme="minorHAnsi"/>
          <w:position w:val="1"/>
          <w:sz w:val="22"/>
          <w:szCs w:val="22"/>
        </w:rPr>
        <w:t> den </w:t>
      </w:r>
      <w:r w:rsidRPr="0030307C">
        <w:rPr>
          <w:rStyle w:val="spellingerror"/>
          <w:rFonts w:asciiTheme="minorHAnsi" w:hAnsiTheme="minorHAnsi" w:cstheme="minorHAnsi"/>
          <w:position w:val="1"/>
          <w:sz w:val="22"/>
          <w:szCs w:val="22"/>
        </w:rPr>
        <w:t>gravide</w:t>
      </w:r>
      <w:r w:rsidRPr="0030307C">
        <w:rPr>
          <w:rStyle w:val="normaltextrun"/>
          <w:rFonts w:asciiTheme="minorHAnsi" w:eastAsiaTheme="majorEastAsia" w:hAnsiTheme="minorHAnsi" w:cstheme="minorHAnsi"/>
          <w:position w:val="1"/>
          <w:sz w:val="22"/>
          <w:szCs w:val="22"/>
        </w:rPr>
        <w:t>/</w:t>
      </w:r>
      <w:r w:rsidRPr="0030307C">
        <w:rPr>
          <w:rStyle w:val="spellingerror"/>
          <w:rFonts w:asciiTheme="minorHAnsi" w:hAnsiTheme="minorHAnsi" w:cstheme="minorHAnsi"/>
          <w:position w:val="1"/>
          <w:sz w:val="22"/>
          <w:szCs w:val="22"/>
        </w:rPr>
        <w:t>barnet</w:t>
      </w:r>
      <w:r w:rsidRPr="0030307C">
        <w:rPr>
          <w:rStyle w:val="normaltextrun"/>
          <w:rFonts w:asciiTheme="minorHAnsi" w:eastAsiaTheme="majorEastAsia" w:hAnsiTheme="minorHAnsi" w:cstheme="minorHAnsi"/>
          <w:position w:val="1"/>
          <w:sz w:val="22"/>
          <w:szCs w:val="22"/>
        </w:rPr>
        <w:t>/</w:t>
      </w:r>
      <w:r w:rsidRPr="0030307C">
        <w:rPr>
          <w:rStyle w:val="spellingerror"/>
          <w:rFonts w:asciiTheme="minorHAnsi" w:hAnsiTheme="minorHAnsi" w:cstheme="minorHAnsi"/>
          <w:position w:val="1"/>
          <w:sz w:val="22"/>
          <w:szCs w:val="22"/>
        </w:rPr>
        <w:t>ungdommen</w:t>
      </w:r>
      <w:r w:rsidRPr="0030307C">
        <w:rPr>
          <w:rStyle w:val="normaltextrun"/>
          <w:rFonts w:asciiTheme="minorHAnsi" w:eastAsiaTheme="majorEastAsia" w:hAnsiTheme="minorHAnsi" w:cstheme="minorHAnsi"/>
          <w:position w:val="1"/>
          <w:sz w:val="22"/>
          <w:szCs w:val="22"/>
        </w:rPr>
        <w:t>/</w:t>
      </w:r>
      <w:r w:rsidRPr="0030307C">
        <w:rPr>
          <w:rStyle w:val="spellingerror"/>
          <w:rFonts w:asciiTheme="minorHAnsi" w:hAnsiTheme="minorHAnsi" w:cstheme="minorHAnsi"/>
          <w:position w:val="1"/>
          <w:sz w:val="22"/>
          <w:szCs w:val="22"/>
        </w:rPr>
        <w:t>familien</w:t>
      </w:r>
      <w:r w:rsidRPr="0030307C">
        <w:rPr>
          <w:rStyle w:val="normaltextrun"/>
          <w:rFonts w:asciiTheme="minorHAnsi" w:eastAsiaTheme="majorEastAsia" w:hAnsiTheme="minorHAnsi" w:cstheme="minorHAnsi"/>
          <w:position w:val="1"/>
          <w:sz w:val="22"/>
          <w:szCs w:val="22"/>
        </w:rPr>
        <w:t>? </w:t>
      </w:r>
      <w:r w:rsidRPr="0030307C">
        <w:rPr>
          <w:rStyle w:val="eop"/>
          <w:rFonts w:asciiTheme="minorHAnsi" w:hAnsiTheme="minorHAnsi" w:cstheme="minorHAnsi"/>
          <w:sz w:val="22"/>
          <w:szCs w:val="22"/>
        </w:rPr>
        <w:t>​</w:t>
      </w:r>
    </w:p>
    <w:p w14:paraId="4E74F33E" w14:textId="725A1907" w:rsidR="00FE57DF" w:rsidRPr="0030307C" w:rsidRDefault="00FE57DF" w:rsidP="00FE57DF">
      <w:pPr>
        <w:pStyle w:val="paragraph"/>
        <w:numPr>
          <w:ilvl w:val="0"/>
          <w:numId w:val="30"/>
        </w:numPr>
        <w:spacing w:before="0" w:beforeAutospacing="0" w:after="120" w:afterAutospacing="0"/>
        <w:ind w:left="714" w:hanging="357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30307C">
        <w:rPr>
          <w:rStyle w:val="spellingerror"/>
          <w:rFonts w:asciiTheme="minorHAnsi" w:hAnsiTheme="minorHAnsi" w:cstheme="minorHAnsi"/>
          <w:position w:val="1"/>
          <w:sz w:val="22"/>
          <w:szCs w:val="22"/>
        </w:rPr>
        <w:t>Hvilke</w:t>
      </w:r>
      <w:r w:rsidRPr="0030307C">
        <w:rPr>
          <w:rStyle w:val="normaltextrun"/>
          <w:rFonts w:asciiTheme="minorHAnsi" w:eastAsiaTheme="majorEastAsia" w:hAnsiTheme="minorHAnsi" w:cstheme="minorHAnsi"/>
          <w:position w:val="1"/>
          <w:sz w:val="22"/>
          <w:szCs w:val="22"/>
        </w:rPr>
        <w:t> </w:t>
      </w:r>
      <w:r w:rsidRPr="0030307C">
        <w:rPr>
          <w:rStyle w:val="spellingerror"/>
          <w:rFonts w:asciiTheme="minorHAnsi" w:hAnsiTheme="minorHAnsi" w:cstheme="minorHAnsi"/>
          <w:position w:val="1"/>
          <w:sz w:val="22"/>
          <w:szCs w:val="22"/>
        </w:rPr>
        <w:t>utfordringer</w:t>
      </w:r>
      <w:r w:rsidRPr="0030307C">
        <w:rPr>
          <w:rStyle w:val="normaltextrun"/>
          <w:rFonts w:asciiTheme="minorHAnsi" w:eastAsiaTheme="majorEastAsia" w:hAnsiTheme="minorHAnsi" w:cstheme="minorHAnsi"/>
          <w:position w:val="1"/>
          <w:sz w:val="22"/>
          <w:szCs w:val="22"/>
        </w:rPr>
        <w:t> ser du </w:t>
      </w:r>
      <w:r w:rsidRPr="0030307C">
        <w:rPr>
          <w:rStyle w:val="spellingerror"/>
          <w:rFonts w:asciiTheme="minorHAnsi" w:hAnsiTheme="minorHAnsi" w:cstheme="minorHAnsi"/>
          <w:position w:val="1"/>
          <w:sz w:val="22"/>
          <w:szCs w:val="22"/>
        </w:rPr>
        <w:t>og</w:t>
      </w:r>
      <w:r w:rsidRPr="0030307C">
        <w:rPr>
          <w:rStyle w:val="normaltextrun"/>
          <w:rFonts w:asciiTheme="minorHAnsi" w:eastAsiaTheme="majorEastAsia" w:hAnsiTheme="minorHAnsi" w:cstheme="minorHAnsi"/>
          <w:position w:val="1"/>
          <w:sz w:val="22"/>
          <w:szCs w:val="22"/>
        </w:rPr>
        <w:t> </w:t>
      </w:r>
      <w:r w:rsidRPr="0030307C">
        <w:rPr>
          <w:rStyle w:val="spellingerror"/>
          <w:rFonts w:asciiTheme="minorHAnsi" w:hAnsiTheme="minorHAnsi" w:cstheme="minorHAnsi"/>
          <w:position w:val="1"/>
          <w:sz w:val="22"/>
          <w:szCs w:val="22"/>
        </w:rPr>
        <w:t>hvordan</w:t>
      </w:r>
      <w:r w:rsidRPr="0030307C">
        <w:rPr>
          <w:rStyle w:val="normaltextrun"/>
          <w:rFonts w:asciiTheme="minorHAnsi" w:eastAsiaTheme="majorEastAsia" w:hAnsiTheme="minorHAnsi" w:cstheme="minorHAnsi"/>
          <w:position w:val="1"/>
          <w:sz w:val="22"/>
          <w:szCs w:val="22"/>
        </w:rPr>
        <w:t> </w:t>
      </w:r>
      <w:r w:rsidRPr="0030307C">
        <w:rPr>
          <w:rStyle w:val="spellingerror"/>
          <w:rFonts w:asciiTheme="minorHAnsi" w:hAnsiTheme="minorHAnsi" w:cstheme="minorHAnsi"/>
          <w:position w:val="1"/>
          <w:sz w:val="22"/>
          <w:szCs w:val="22"/>
        </w:rPr>
        <w:t>kommer</w:t>
      </w:r>
      <w:r w:rsidRPr="0030307C">
        <w:rPr>
          <w:rStyle w:val="normaltextrun"/>
          <w:rFonts w:asciiTheme="minorHAnsi" w:eastAsiaTheme="majorEastAsia" w:hAnsiTheme="minorHAnsi" w:cstheme="minorHAnsi"/>
          <w:position w:val="1"/>
          <w:sz w:val="22"/>
          <w:szCs w:val="22"/>
        </w:rPr>
        <w:t> de </w:t>
      </w:r>
      <w:r w:rsidRPr="0030307C">
        <w:rPr>
          <w:rStyle w:val="spellingerror"/>
          <w:rFonts w:asciiTheme="minorHAnsi" w:hAnsiTheme="minorHAnsi" w:cstheme="minorHAnsi"/>
          <w:position w:val="1"/>
          <w:sz w:val="22"/>
          <w:szCs w:val="22"/>
        </w:rPr>
        <w:t>til</w:t>
      </w:r>
      <w:r w:rsidRPr="0030307C">
        <w:rPr>
          <w:rStyle w:val="normaltextrun"/>
          <w:rFonts w:asciiTheme="minorHAnsi" w:eastAsiaTheme="majorEastAsia" w:hAnsiTheme="minorHAnsi" w:cstheme="minorHAnsi"/>
          <w:position w:val="1"/>
          <w:sz w:val="22"/>
          <w:szCs w:val="22"/>
        </w:rPr>
        <w:t> </w:t>
      </w:r>
      <w:r w:rsidRPr="0030307C">
        <w:rPr>
          <w:rStyle w:val="spellingerror"/>
          <w:rFonts w:asciiTheme="minorHAnsi" w:hAnsiTheme="minorHAnsi" w:cstheme="minorHAnsi"/>
          <w:position w:val="1"/>
          <w:sz w:val="22"/>
          <w:szCs w:val="22"/>
        </w:rPr>
        <w:t>uttrykk</w:t>
      </w:r>
      <w:r w:rsidR="009515A5" w:rsidRPr="0030307C">
        <w:rPr>
          <w:rStyle w:val="normaltextrun"/>
          <w:rFonts w:asciiTheme="minorHAnsi" w:eastAsiaTheme="majorEastAsia" w:hAnsiTheme="minorHAnsi" w:cstheme="minorHAnsi"/>
          <w:position w:val="1"/>
          <w:sz w:val="22"/>
          <w:szCs w:val="22"/>
        </w:rPr>
        <w:t>?</w:t>
      </w:r>
      <w:r w:rsidR="009515A5" w:rsidRPr="0030307C">
        <w:rPr>
          <w:rStyle w:val="eop"/>
          <w:rFonts w:asciiTheme="minorHAnsi" w:hAnsiTheme="minorHAnsi" w:cstheme="minorHAnsi"/>
          <w:sz w:val="22"/>
          <w:szCs w:val="22"/>
        </w:rPr>
        <w:t xml:space="preserve"> ​</w:t>
      </w:r>
    </w:p>
    <w:p w14:paraId="77A46896" w14:textId="4664C4A7" w:rsidR="00FE57DF" w:rsidRPr="0030307C" w:rsidRDefault="00FE57DF" w:rsidP="00FE57DF">
      <w:pPr>
        <w:pStyle w:val="paragraph"/>
        <w:numPr>
          <w:ilvl w:val="0"/>
          <w:numId w:val="30"/>
        </w:numPr>
        <w:spacing w:before="0" w:beforeAutospacing="0" w:after="120" w:afterAutospacing="0"/>
        <w:ind w:left="714" w:hanging="357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30307C">
        <w:rPr>
          <w:rStyle w:val="spellingerror"/>
          <w:rFonts w:asciiTheme="minorHAnsi" w:hAnsiTheme="minorHAnsi" w:cstheme="minorHAnsi"/>
          <w:position w:val="1"/>
          <w:sz w:val="22"/>
          <w:szCs w:val="22"/>
        </w:rPr>
        <w:t>Beskriv</w:t>
      </w:r>
      <w:r w:rsidRPr="0030307C">
        <w:rPr>
          <w:rStyle w:val="normaltextrun"/>
          <w:rFonts w:asciiTheme="minorHAnsi" w:eastAsiaTheme="majorEastAsia" w:hAnsiTheme="minorHAnsi" w:cstheme="minorHAnsi"/>
          <w:position w:val="1"/>
          <w:sz w:val="22"/>
          <w:szCs w:val="22"/>
        </w:rPr>
        <w:t xml:space="preserve"> det du ser av </w:t>
      </w:r>
      <w:r w:rsidRPr="0030307C">
        <w:rPr>
          <w:rStyle w:val="spellingerror"/>
          <w:rFonts w:asciiTheme="minorHAnsi" w:hAnsiTheme="minorHAnsi" w:cstheme="minorHAnsi"/>
          <w:position w:val="1"/>
          <w:sz w:val="22"/>
          <w:szCs w:val="22"/>
        </w:rPr>
        <w:t>følelsesmessige</w:t>
      </w:r>
      <w:r w:rsidRPr="0030307C">
        <w:rPr>
          <w:rStyle w:val="normaltextrun"/>
          <w:rFonts w:asciiTheme="minorHAnsi" w:eastAsiaTheme="majorEastAsia" w:hAnsiTheme="minorHAnsi" w:cstheme="minorHAnsi"/>
          <w:position w:val="1"/>
          <w:sz w:val="22"/>
          <w:szCs w:val="22"/>
        </w:rPr>
        <w:t> </w:t>
      </w:r>
      <w:r w:rsidRPr="0030307C">
        <w:rPr>
          <w:rStyle w:val="spellingerror"/>
          <w:rFonts w:asciiTheme="minorHAnsi" w:hAnsiTheme="minorHAnsi" w:cstheme="minorHAnsi"/>
          <w:position w:val="1"/>
          <w:sz w:val="22"/>
          <w:szCs w:val="22"/>
        </w:rPr>
        <w:t>utrykk</w:t>
      </w:r>
      <w:r w:rsidRPr="0030307C">
        <w:rPr>
          <w:rStyle w:val="normaltextrun"/>
          <w:rFonts w:asciiTheme="minorHAnsi" w:eastAsiaTheme="majorEastAsia" w:hAnsiTheme="minorHAnsi" w:cstheme="minorHAnsi"/>
          <w:position w:val="1"/>
          <w:sz w:val="22"/>
          <w:szCs w:val="22"/>
        </w:rPr>
        <w:t> hos den det </w:t>
      </w:r>
      <w:r w:rsidRPr="0030307C">
        <w:rPr>
          <w:rStyle w:val="spellingerror"/>
          <w:rFonts w:asciiTheme="minorHAnsi" w:hAnsiTheme="minorHAnsi" w:cstheme="minorHAnsi"/>
          <w:position w:val="1"/>
          <w:sz w:val="22"/>
          <w:szCs w:val="22"/>
        </w:rPr>
        <w:t>gjelder</w:t>
      </w:r>
      <w:r w:rsidR="009515A5" w:rsidRPr="0030307C">
        <w:rPr>
          <w:rStyle w:val="normaltextrun"/>
          <w:rFonts w:asciiTheme="minorHAnsi" w:eastAsiaTheme="majorEastAsia" w:hAnsiTheme="minorHAnsi" w:cstheme="minorHAnsi"/>
          <w:position w:val="1"/>
          <w:sz w:val="22"/>
          <w:szCs w:val="22"/>
        </w:rPr>
        <w:t>?</w:t>
      </w:r>
      <w:r w:rsidR="009515A5" w:rsidRPr="0030307C">
        <w:rPr>
          <w:rStyle w:val="eop"/>
          <w:rFonts w:asciiTheme="minorHAnsi" w:hAnsiTheme="minorHAnsi" w:cstheme="minorHAnsi"/>
          <w:sz w:val="22"/>
          <w:szCs w:val="22"/>
        </w:rPr>
        <w:t xml:space="preserve"> ​</w:t>
      </w:r>
    </w:p>
    <w:p w14:paraId="794D453D" w14:textId="00409745" w:rsidR="00FE57DF" w:rsidRPr="0030307C" w:rsidRDefault="00FE57DF" w:rsidP="00FE57DF">
      <w:pPr>
        <w:pStyle w:val="paragraph"/>
        <w:numPr>
          <w:ilvl w:val="0"/>
          <w:numId w:val="30"/>
        </w:numPr>
        <w:spacing w:before="0" w:beforeAutospacing="0" w:after="120" w:afterAutospacing="0"/>
        <w:ind w:left="714" w:hanging="357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30307C">
        <w:rPr>
          <w:rStyle w:val="spellingerror"/>
          <w:rFonts w:asciiTheme="minorHAnsi" w:hAnsiTheme="minorHAnsi" w:cstheme="minorHAnsi"/>
          <w:position w:val="1"/>
          <w:sz w:val="22"/>
          <w:szCs w:val="22"/>
        </w:rPr>
        <w:t>Hvordan</w:t>
      </w:r>
      <w:r w:rsidRPr="0030307C">
        <w:rPr>
          <w:rStyle w:val="normaltextrun"/>
          <w:rFonts w:asciiTheme="minorHAnsi" w:eastAsiaTheme="majorEastAsia" w:hAnsiTheme="minorHAnsi" w:cstheme="minorHAnsi"/>
          <w:position w:val="1"/>
          <w:sz w:val="22"/>
          <w:szCs w:val="22"/>
        </w:rPr>
        <w:t> </w:t>
      </w:r>
      <w:r w:rsidRPr="0030307C">
        <w:rPr>
          <w:rStyle w:val="spellingerror"/>
          <w:rFonts w:asciiTheme="minorHAnsi" w:hAnsiTheme="minorHAnsi" w:cstheme="minorHAnsi"/>
          <w:position w:val="1"/>
          <w:sz w:val="22"/>
          <w:szCs w:val="22"/>
        </w:rPr>
        <w:t>opplever</w:t>
      </w:r>
      <w:r w:rsidRPr="0030307C">
        <w:rPr>
          <w:rStyle w:val="normaltextrun"/>
          <w:rFonts w:asciiTheme="minorHAnsi" w:eastAsiaTheme="majorEastAsia" w:hAnsiTheme="minorHAnsi" w:cstheme="minorHAnsi"/>
          <w:position w:val="1"/>
          <w:sz w:val="22"/>
          <w:szCs w:val="22"/>
        </w:rPr>
        <w:t> du at den det </w:t>
      </w:r>
      <w:r w:rsidRPr="0030307C">
        <w:rPr>
          <w:rStyle w:val="spellingerror"/>
          <w:rFonts w:asciiTheme="minorHAnsi" w:hAnsiTheme="minorHAnsi" w:cstheme="minorHAnsi"/>
          <w:position w:val="1"/>
          <w:sz w:val="22"/>
          <w:szCs w:val="22"/>
        </w:rPr>
        <w:t>gjelder</w:t>
      </w:r>
      <w:r w:rsidRPr="0030307C">
        <w:rPr>
          <w:rStyle w:val="normaltextrun"/>
          <w:rFonts w:asciiTheme="minorHAnsi" w:eastAsiaTheme="majorEastAsia" w:hAnsiTheme="minorHAnsi" w:cstheme="minorHAnsi"/>
          <w:position w:val="1"/>
          <w:sz w:val="22"/>
          <w:szCs w:val="22"/>
        </w:rPr>
        <w:t> </w:t>
      </w:r>
      <w:r w:rsidRPr="0030307C">
        <w:rPr>
          <w:rStyle w:val="spellingerror"/>
          <w:rFonts w:asciiTheme="minorHAnsi" w:hAnsiTheme="minorHAnsi" w:cstheme="minorHAnsi"/>
          <w:position w:val="1"/>
          <w:sz w:val="22"/>
          <w:szCs w:val="22"/>
        </w:rPr>
        <w:t>fungerer</w:t>
      </w:r>
      <w:r w:rsidRPr="0030307C">
        <w:rPr>
          <w:rStyle w:val="normaltextrun"/>
          <w:rFonts w:asciiTheme="minorHAnsi" w:eastAsiaTheme="majorEastAsia" w:hAnsiTheme="minorHAnsi" w:cstheme="minorHAnsi"/>
          <w:position w:val="1"/>
          <w:sz w:val="22"/>
          <w:szCs w:val="22"/>
        </w:rPr>
        <w:t> </w:t>
      </w:r>
      <w:r w:rsidRPr="0030307C">
        <w:rPr>
          <w:rStyle w:val="spellingerror"/>
          <w:rFonts w:asciiTheme="minorHAnsi" w:hAnsiTheme="minorHAnsi" w:cstheme="minorHAnsi"/>
          <w:position w:val="1"/>
          <w:sz w:val="22"/>
          <w:szCs w:val="22"/>
        </w:rPr>
        <w:t>i</w:t>
      </w:r>
      <w:r w:rsidRPr="0030307C">
        <w:rPr>
          <w:rStyle w:val="normaltextrun"/>
          <w:rFonts w:asciiTheme="minorHAnsi" w:eastAsiaTheme="majorEastAsia" w:hAnsiTheme="minorHAnsi" w:cstheme="minorHAnsi"/>
          <w:position w:val="1"/>
          <w:sz w:val="22"/>
          <w:szCs w:val="22"/>
        </w:rPr>
        <w:t xml:space="preserve"> samspill med andre</w:t>
      </w:r>
      <w:r w:rsidR="009515A5" w:rsidRPr="0030307C">
        <w:rPr>
          <w:rStyle w:val="normaltextrun"/>
          <w:rFonts w:asciiTheme="minorHAnsi" w:eastAsiaTheme="majorEastAsia" w:hAnsiTheme="minorHAnsi" w:cstheme="minorHAnsi"/>
          <w:position w:val="1"/>
          <w:sz w:val="22"/>
          <w:szCs w:val="22"/>
        </w:rPr>
        <w:t>?</w:t>
      </w:r>
      <w:r w:rsidR="009515A5" w:rsidRPr="0030307C">
        <w:rPr>
          <w:rStyle w:val="eop"/>
          <w:rFonts w:asciiTheme="minorHAnsi" w:hAnsiTheme="minorHAnsi" w:cstheme="minorHAnsi"/>
          <w:sz w:val="22"/>
          <w:szCs w:val="22"/>
        </w:rPr>
        <w:t xml:space="preserve"> ​</w:t>
      </w:r>
      <w:r w:rsidR="009515A5">
        <w:rPr>
          <w:rStyle w:val="eop"/>
          <w:rFonts w:asciiTheme="minorHAnsi" w:hAnsiTheme="minorHAnsi" w:cstheme="minorHAnsi"/>
          <w:sz w:val="22"/>
          <w:szCs w:val="22"/>
        </w:rPr>
        <w:t xml:space="preserve"> </w:t>
      </w:r>
    </w:p>
    <w:p w14:paraId="24663404" w14:textId="77777777" w:rsidR="00FE57DF" w:rsidRPr="0030307C" w:rsidRDefault="00FE57DF" w:rsidP="00FE57DF">
      <w:pPr>
        <w:pStyle w:val="paragraph"/>
        <w:numPr>
          <w:ilvl w:val="0"/>
          <w:numId w:val="30"/>
        </w:numPr>
        <w:spacing w:before="0" w:beforeAutospacing="0" w:after="120" w:afterAutospacing="0"/>
        <w:ind w:left="714" w:hanging="357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30307C">
        <w:rPr>
          <w:rStyle w:val="spellingerror"/>
          <w:rFonts w:asciiTheme="minorHAnsi" w:hAnsiTheme="minorHAnsi" w:cstheme="minorHAnsi"/>
          <w:position w:val="1"/>
          <w:sz w:val="22"/>
          <w:szCs w:val="22"/>
        </w:rPr>
        <w:t>Hvordan</w:t>
      </w:r>
      <w:r w:rsidRPr="0030307C">
        <w:rPr>
          <w:rStyle w:val="normaltextrun"/>
          <w:rFonts w:asciiTheme="minorHAnsi" w:eastAsiaTheme="majorEastAsia" w:hAnsiTheme="minorHAnsi" w:cstheme="minorHAnsi"/>
          <w:position w:val="1"/>
          <w:sz w:val="22"/>
          <w:szCs w:val="22"/>
        </w:rPr>
        <w:t> </w:t>
      </w:r>
      <w:r w:rsidRPr="0030307C">
        <w:rPr>
          <w:rStyle w:val="spellingerror"/>
          <w:rFonts w:asciiTheme="minorHAnsi" w:hAnsiTheme="minorHAnsi" w:cstheme="minorHAnsi"/>
          <w:position w:val="1"/>
          <w:sz w:val="22"/>
          <w:szCs w:val="22"/>
        </w:rPr>
        <w:t>opplever</w:t>
      </w:r>
      <w:r w:rsidRPr="0030307C">
        <w:rPr>
          <w:rStyle w:val="normaltextrun"/>
          <w:rFonts w:asciiTheme="minorHAnsi" w:eastAsiaTheme="majorEastAsia" w:hAnsiTheme="minorHAnsi" w:cstheme="minorHAnsi"/>
          <w:position w:val="1"/>
          <w:sz w:val="22"/>
          <w:szCs w:val="22"/>
        </w:rPr>
        <w:t> du at den det gjelder er i forhold til andre på samme alder eller i samme situasjon?</w:t>
      </w:r>
    </w:p>
    <w:p w14:paraId="7FE644DB" w14:textId="77777777" w:rsidR="00FE57DF" w:rsidRPr="0030307C" w:rsidRDefault="00FE57DF" w:rsidP="00FE57DF">
      <w:pPr>
        <w:pStyle w:val="paragraph"/>
        <w:numPr>
          <w:ilvl w:val="0"/>
          <w:numId w:val="30"/>
        </w:numPr>
        <w:spacing w:before="0" w:beforeAutospacing="0" w:after="120" w:afterAutospacing="0"/>
        <w:ind w:left="714" w:hanging="357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30307C">
        <w:rPr>
          <w:rStyle w:val="spellingerror"/>
          <w:rFonts w:asciiTheme="minorHAnsi" w:hAnsiTheme="minorHAnsi" w:cstheme="minorHAnsi"/>
          <w:position w:val="1"/>
          <w:sz w:val="22"/>
          <w:szCs w:val="22"/>
        </w:rPr>
        <w:t>På</w:t>
      </w:r>
      <w:r w:rsidRPr="0030307C">
        <w:rPr>
          <w:rStyle w:val="normaltextrun"/>
          <w:rFonts w:asciiTheme="minorHAnsi" w:eastAsiaTheme="majorEastAsia" w:hAnsiTheme="minorHAnsi" w:cstheme="minorHAnsi"/>
          <w:position w:val="1"/>
          <w:sz w:val="22"/>
          <w:szCs w:val="22"/>
        </w:rPr>
        <w:t> </w:t>
      </w:r>
      <w:r w:rsidRPr="0030307C">
        <w:rPr>
          <w:rStyle w:val="spellingerror"/>
          <w:rFonts w:asciiTheme="minorHAnsi" w:hAnsiTheme="minorHAnsi" w:cstheme="minorHAnsi"/>
          <w:position w:val="1"/>
          <w:sz w:val="22"/>
          <w:szCs w:val="22"/>
        </w:rPr>
        <w:t>hvilken</w:t>
      </w:r>
      <w:r w:rsidRPr="0030307C">
        <w:rPr>
          <w:rStyle w:val="normaltextrun"/>
          <w:rFonts w:asciiTheme="minorHAnsi" w:eastAsiaTheme="majorEastAsia" w:hAnsiTheme="minorHAnsi" w:cstheme="minorHAnsi"/>
          <w:position w:val="1"/>
          <w:sz w:val="22"/>
          <w:szCs w:val="22"/>
        </w:rPr>
        <w:t> </w:t>
      </w:r>
      <w:r w:rsidRPr="0030307C">
        <w:rPr>
          <w:rStyle w:val="spellingerror"/>
          <w:rFonts w:asciiTheme="minorHAnsi" w:hAnsiTheme="minorHAnsi" w:cstheme="minorHAnsi"/>
          <w:position w:val="1"/>
          <w:sz w:val="22"/>
          <w:szCs w:val="22"/>
        </w:rPr>
        <w:t>måte</w:t>
      </w:r>
      <w:r w:rsidRPr="0030307C">
        <w:rPr>
          <w:rStyle w:val="normaltextrun"/>
          <w:rFonts w:asciiTheme="minorHAnsi" w:eastAsiaTheme="majorEastAsia" w:hAnsiTheme="minorHAnsi" w:cstheme="minorHAnsi"/>
          <w:position w:val="1"/>
          <w:sz w:val="22"/>
          <w:szCs w:val="22"/>
        </w:rPr>
        <w:t> </w:t>
      </w:r>
      <w:r w:rsidRPr="0030307C">
        <w:rPr>
          <w:rStyle w:val="spellingerror"/>
          <w:rFonts w:asciiTheme="minorHAnsi" w:hAnsiTheme="minorHAnsi" w:cstheme="minorHAnsi"/>
          <w:position w:val="1"/>
          <w:sz w:val="22"/>
          <w:szCs w:val="22"/>
        </w:rPr>
        <w:t>påvirker</w:t>
      </w:r>
      <w:r w:rsidRPr="0030307C">
        <w:rPr>
          <w:rStyle w:val="normaltextrun"/>
          <w:rFonts w:asciiTheme="minorHAnsi" w:eastAsiaTheme="majorEastAsia" w:hAnsiTheme="minorHAnsi" w:cstheme="minorHAnsi"/>
          <w:position w:val="1"/>
          <w:sz w:val="22"/>
          <w:szCs w:val="22"/>
        </w:rPr>
        <w:t> barnehagen/skolen </w:t>
      </w:r>
      <w:r w:rsidRPr="0030307C">
        <w:rPr>
          <w:rStyle w:val="spellingerror"/>
          <w:rFonts w:asciiTheme="minorHAnsi" w:hAnsiTheme="minorHAnsi" w:cstheme="minorHAnsi"/>
          <w:position w:val="1"/>
          <w:sz w:val="22"/>
          <w:szCs w:val="22"/>
        </w:rPr>
        <w:t>barnet</w:t>
      </w:r>
      <w:r w:rsidRPr="0030307C">
        <w:rPr>
          <w:rStyle w:val="normaltextrun"/>
          <w:rFonts w:asciiTheme="minorHAnsi" w:eastAsiaTheme="majorEastAsia" w:hAnsiTheme="minorHAnsi" w:cstheme="minorHAnsi"/>
          <w:position w:val="1"/>
          <w:sz w:val="22"/>
          <w:szCs w:val="22"/>
        </w:rPr>
        <w:t>?</w:t>
      </w:r>
      <w:r w:rsidRPr="0030307C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Pr="0030307C">
        <w:rPr>
          <w:rStyle w:val="normaltextrun"/>
          <w:rFonts w:asciiTheme="minorHAnsi" w:eastAsiaTheme="majorEastAsia" w:hAnsiTheme="minorHAnsi" w:cstheme="minorHAnsi"/>
          <w:position w:val="1"/>
          <w:sz w:val="22"/>
          <w:szCs w:val="22"/>
        </w:rPr>
        <w:t xml:space="preserve">Er det forhold ved barnehagen/skolen som påvirker situasjonen? </w:t>
      </w:r>
    </w:p>
    <w:p w14:paraId="3FEC89BC" w14:textId="77777777" w:rsidR="00FE57DF" w:rsidRPr="0030307C" w:rsidRDefault="00FE57DF" w:rsidP="00FE57DF">
      <w:pPr>
        <w:pStyle w:val="paragraph"/>
        <w:numPr>
          <w:ilvl w:val="0"/>
          <w:numId w:val="30"/>
        </w:numPr>
        <w:spacing w:before="0" w:beforeAutospacing="0" w:after="120" w:afterAutospacing="0"/>
        <w:ind w:left="714" w:hanging="357"/>
        <w:textAlignment w:val="baseline"/>
        <w:rPr>
          <w:rFonts w:asciiTheme="minorHAnsi" w:hAnsiTheme="minorHAnsi" w:cstheme="minorHAnsi"/>
          <w:sz w:val="22"/>
          <w:szCs w:val="22"/>
        </w:rPr>
      </w:pPr>
      <w:r w:rsidRPr="0030307C">
        <w:rPr>
          <w:rStyle w:val="spellingerror"/>
          <w:rFonts w:asciiTheme="minorHAnsi" w:hAnsiTheme="minorHAnsi" w:cstheme="minorHAnsi"/>
          <w:position w:val="1"/>
          <w:sz w:val="22"/>
          <w:szCs w:val="22"/>
        </w:rPr>
        <w:t>Tror</w:t>
      </w:r>
      <w:r w:rsidRPr="0030307C">
        <w:rPr>
          <w:rStyle w:val="normaltextrun"/>
          <w:rFonts w:asciiTheme="minorHAnsi" w:eastAsiaTheme="majorEastAsia" w:hAnsiTheme="minorHAnsi" w:cstheme="minorHAnsi"/>
          <w:position w:val="1"/>
          <w:sz w:val="22"/>
          <w:szCs w:val="22"/>
        </w:rPr>
        <w:t> du det er forhold </w:t>
      </w:r>
      <w:r w:rsidRPr="0030307C">
        <w:rPr>
          <w:rStyle w:val="spellingerror"/>
          <w:rFonts w:asciiTheme="minorHAnsi" w:hAnsiTheme="minorHAnsi" w:cstheme="minorHAnsi"/>
          <w:position w:val="1"/>
          <w:sz w:val="22"/>
          <w:szCs w:val="22"/>
        </w:rPr>
        <w:t>i</w:t>
      </w:r>
      <w:r w:rsidRPr="0030307C">
        <w:rPr>
          <w:rStyle w:val="normaltextrun"/>
          <w:rFonts w:asciiTheme="minorHAnsi" w:eastAsiaTheme="majorEastAsia" w:hAnsiTheme="minorHAnsi" w:cstheme="minorHAnsi"/>
          <w:position w:val="1"/>
          <w:sz w:val="22"/>
          <w:szCs w:val="22"/>
        </w:rPr>
        <w:t> </w:t>
      </w:r>
      <w:r w:rsidRPr="0030307C">
        <w:rPr>
          <w:rStyle w:val="spellingerror"/>
          <w:rFonts w:asciiTheme="minorHAnsi" w:hAnsiTheme="minorHAnsi" w:cstheme="minorHAnsi"/>
          <w:position w:val="1"/>
          <w:sz w:val="22"/>
          <w:szCs w:val="22"/>
        </w:rPr>
        <w:t>hjemmet</w:t>
      </w:r>
      <w:r w:rsidRPr="0030307C">
        <w:rPr>
          <w:rStyle w:val="normaltextrun"/>
          <w:rFonts w:asciiTheme="minorHAnsi" w:eastAsiaTheme="majorEastAsia" w:hAnsiTheme="minorHAnsi" w:cstheme="minorHAnsi"/>
          <w:position w:val="1"/>
          <w:sz w:val="22"/>
          <w:szCs w:val="22"/>
        </w:rPr>
        <w:t> </w:t>
      </w:r>
      <w:r w:rsidRPr="0030307C">
        <w:rPr>
          <w:rStyle w:val="spellingerror"/>
          <w:rFonts w:asciiTheme="minorHAnsi" w:hAnsiTheme="minorHAnsi" w:cstheme="minorHAnsi"/>
          <w:position w:val="1"/>
          <w:sz w:val="22"/>
          <w:szCs w:val="22"/>
        </w:rPr>
        <w:t>som</w:t>
      </w:r>
      <w:r w:rsidRPr="0030307C">
        <w:rPr>
          <w:rStyle w:val="normaltextrun"/>
          <w:rFonts w:asciiTheme="minorHAnsi" w:eastAsiaTheme="majorEastAsia" w:hAnsiTheme="minorHAnsi" w:cstheme="minorHAnsi"/>
          <w:position w:val="1"/>
          <w:sz w:val="22"/>
          <w:szCs w:val="22"/>
        </w:rPr>
        <w:t> </w:t>
      </w:r>
      <w:r w:rsidRPr="0030307C">
        <w:rPr>
          <w:rStyle w:val="spellingerror"/>
          <w:rFonts w:asciiTheme="minorHAnsi" w:hAnsiTheme="minorHAnsi" w:cstheme="minorHAnsi"/>
          <w:position w:val="1"/>
          <w:sz w:val="22"/>
          <w:szCs w:val="22"/>
        </w:rPr>
        <w:t>påvirket</w:t>
      </w:r>
      <w:r w:rsidRPr="0030307C">
        <w:rPr>
          <w:rStyle w:val="normaltextrun"/>
          <w:rFonts w:asciiTheme="minorHAnsi" w:eastAsiaTheme="majorEastAsia" w:hAnsiTheme="minorHAnsi" w:cstheme="minorHAnsi"/>
          <w:position w:val="1"/>
          <w:sz w:val="22"/>
          <w:szCs w:val="22"/>
        </w:rPr>
        <w:t> </w:t>
      </w:r>
      <w:r w:rsidRPr="0030307C">
        <w:rPr>
          <w:rStyle w:val="spellingerror"/>
          <w:rFonts w:asciiTheme="minorHAnsi" w:hAnsiTheme="minorHAnsi" w:cstheme="minorHAnsi"/>
          <w:position w:val="1"/>
          <w:sz w:val="22"/>
          <w:szCs w:val="22"/>
        </w:rPr>
        <w:t>situasjonen</w:t>
      </w:r>
      <w:r w:rsidRPr="0030307C">
        <w:rPr>
          <w:rStyle w:val="normaltextrun"/>
          <w:rFonts w:asciiTheme="minorHAnsi" w:eastAsiaTheme="majorEastAsia" w:hAnsiTheme="minorHAnsi" w:cstheme="minorHAnsi"/>
          <w:position w:val="1"/>
          <w:sz w:val="22"/>
          <w:szCs w:val="22"/>
        </w:rPr>
        <w:t>? I </w:t>
      </w:r>
      <w:r w:rsidRPr="0030307C">
        <w:rPr>
          <w:rStyle w:val="spellingerror"/>
          <w:rFonts w:asciiTheme="minorHAnsi" w:hAnsiTheme="minorHAnsi" w:cstheme="minorHAnsi"/>
          <w:position w:val="1"/>
          <w:sz w:val="22"/>
          <w:szCs w:val="22"/>
        </w:rPr>
        <w:t>tilfelle</w:t>
      </w:r>
      <w:r w:rsidRPr="0030307C">
        <w:rPr>
          <w:rStyle w:val="normaltextrun"/>
          <w:rFonts w:asciiTheme="minorHAnsi" w:eastAsiaTheme="majorEastAsia" w:hAnsiTheme="minorHAnsi" w:cstheme="minorHAnsi"/>
          <w:position w:val="1"/>
          <w:sz w:val="22"/>
          <w:szCs w:val="22"/>
        </w:rPr>
        <w:t> </w:t>
      </w:r>
      <w:r w:rsidRPr="0030307C">
        <w:rPr>
          <w:rStyle w:val="spellingerror"/>
          <w:rFonts w:asciiTheme="minorHAnsi" w:hAnsiTheme="minorHAnsi" w:cstheme="minorHAnsi"/>
          <w:position w:val="1"/>
          <w:sz w:val="22"/>
          <w:szCs w:val="22"/>
        </w:rPr>
        <w:t>hva</w:t>
      </w:r>
      <w:r w:rsidRPr="0030307C">
        <w:rPr>
          <w:rStyle w:val="normaltextrun"/>
          <w:rFonts w:asciiTheme="minorHAnsi" w:eastAsiaTheme="majorEastAsia" w:hAnsiTheme="minorHAnsi" w:cstheme="minorHAnsi"/>
          <w:position w:val="1"/>
          <w:sz w:val="22"/>
          <w:szCs w:val="22"/>
        </w:rPr>
        <w:t>?</w:t>
      </w:r>
    </w:p>
    <w:p w14:paraId="706CB4A8" w14:textId="77777777" w:rsidR="00FE57DF" w:rsidRPr="0030307C" w:rsidRDefault="00FE57DF" w:rsidP="00FE57DF">
      <w:pPr>
        <w:rPr>
          <w:rFonts w:asciiTheme="minorHAnsi" w:hAnsiTheme="minorHAnsi" w:cstheme="minorHAnsi"/>
        </w:rPr>
      </w:pPr>
    </w:p>
    <w:p w14:paraId="155B7630" w14:textId="76EF69E3" w:rsidR="00FE57DF" w:rsidRDefault="00FE57DF" w:rsidP="00FE57DF">
      <w:pPr>
        <w:rPr>
          <w:rFonts w:asciiTheme="minorHAnsi" w:hAnsiTheme="minorHAnsi" w:cstheme="minorHAnsi"/>
        </w:rPr>
      </w:pPr>
    </w:p>
    <w:p w14:paraId="36C70E6D" w14:textId="7C8FFF09" w:rsidR="00BE4F50" w:rsidRPr="0030307C" w:rsidRDefault="00B874B4" w:rsidP="00FE57DF">
      <w:pPr>
        <w:rPr>
          <w:rFonts w:asciiTheme="minorHAnsi" w:hAnsiTheme="minorHAnsi" w:cstheme="minorHAnsi"/>
        </w:rPr>
      </w:pPr>
      <w:bookmarkStart w:id="0" w:name="_GoBack"/>
      <w:r>
        <w:rPr>
          <w:rFonts w:asciiTheme="minorHAnsi" w:hAnsiTheme="minorHAnsi" w:cstheme="minorHAnsi"/>
        </w:rPr>
        <w:drawing>
          <wp:anchor distT="0" distB="0" distL="114300" distR="114300" simplePos="0" relativeHeight="251658240" behindDoc="0" locked="0" layoutInCell="1" allowOverlap="1" wp14:anchorId="3B37EFE2" wp14:editId="4ADA50C1">
            <wp:simplePos x="0" y="0"/>
            <wp:positionH relativeFrom="column">
              <wp:posOffset>881380</wp:posOffset>
            </wp:positionH>
            <wp:positionV relativeFrom="paragraph">
              <wp:posOffset>10795</wp:posOffset>
            </wp:positionV>
            <wp:extent cx="4102100" cy="3076469"/>
            <wp:effectExtent l="0" t="0" r="0" b="0"/>
            <wp:wrapNone/>
            <wp:docPr id="5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emotionally-intelligent-children-encourage-conversation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02100" cy="30764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p w14:paraId="70D1CB4D" w14:textId="77777777" w:rsidR="00FE57DF" w:rsidRPr="0030307C" w:rsidRDefault="00FE57DF" w:rsidP="00FE57DF">
      <w:pPr>
        <w:rPr>
          <w:rFonts w:asciiTheme="minorHAnsi" w:hAnsiTheme="minorHAnsi" w:cstheme="minorHAnsi"/>
        </w:rPr>
      </w:pPr>
    </w:p>
    <w:p w14:paraId="3B714E32" w14:textId="6C1F7879" w:rsidR="00FE57DF" w:rsidRDefault="00FE57DF" w:rsidP="00FE57DF">
      <w:pPr>
        <w:rPr>
          <w:rFonts w:asciiTheme="minorHAnsi" w:hAnsiTheme="minorHAnsi" w:cstheme="minorHAnsi"/>
        </w:rPr>
      </w:pPr>
    </w:p>
    <w:p w14:paraId="0E5DAABA" w14:textId="3A6B6348" w:rsidR="00691D23" w:rsidRDefault="00691D23" w:rsidP="00FE57DF">
      <w:pPr>
        <w:rPr>
          <w:rFonts w:asciiTheme="minorHAnsi" w:hAnsiTheme="minorHAnsi" w:cstheme="minorHAnsi"/>
        </w:rPr>
      </w:pPr>
    </w:p>
    <w:p w14:paraId="54D3EB06" w14:textId="5D0CBEC6" w:rsidR="00D57FC2" w:rsidRDefault="00D57FC2" w:rsidP="005722BE">
      <w:pPr>
        <w:rPr>
          <w:rFonts w:asciiTheme="minorHAnsi" w:hAnsiTheme="minorHAnsi" w:cstheme="minorHAnsi"/>
        </w:rPr>
      </w:pPr>
    </w:p>
    <w:sectPr w:rsidR="00D57FC2" w:rsidSect="009515A5">
      <w:headerReference w:type="default" r:id="rId12"/>
      <w:footerReference w:type="default" r:id="rId13"/>
      <w:headerReference w:type="first" r:id="rId14"/>
      <w:type w:val="continuous"/>
      <w:pgSz w:w="11906" w:h="16838"/>
      <w:pgMar w:top="1702" w:right="1247" w:bottom="426" w:left="992" w:header="737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686CF8" w14:textId="77777777" w:rsidR="00D24AB8" w:rsidRDefault="00D24AB8" w:rsidP="005C0D92">
      <w:pPr>
        <w:spacing w:after="0" w:line="240" w:lineRule="auto"/>
      </w:pPr>
      <w:r>
        <w:separator/>
      </w:r>
    </w:p>
  </w:endnote>
  <w:endnote w:type="continuationSeparator" w:id="0">
    <w:p w14:paraId="4B0DF670" w14:textId="77777777" w:rsidR="00D24AB8" w:rsidRDefault="00D24AB8" w:rsidP="005C0D92">
      <w:pPr>
        <w:spacing w:after="0" w:line="240" w:lineRule="auto"/>
      </w:pPr>
      <w:r>
        <w:continuationSeparator/>
      </w:r>
    </w:p>
  </w:endnote>
  <w:endnote w:type="continuationNotice" w:id="1">
    <w:p w14:paraId="21DE28B5" w14:textId="77777777" w:rsidR="00D24AB8" w:rsidRDefault="00D24AB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altName w:val="Segoe UI"/>
    <w:charset w:val="00"/>
    <w:family w:val="swiss"/>
    <w:pitch w:val="variable"/>
    <w:sig w:usb0="00000003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3A1925" w14:textId="77777777" w:rsidR="0010591B" w:rsidRDefault="0010591B" w:rsidP="0010591B">
    <w:pPr>
      <w:pStyle w:val="Bunntekst"/>
    </w:pPr>
    <w:r>
      <w:rPr>
        <w:lang w:eastAsia="nb-NO"/>
      </w:rPr>
      <w:drawing>
        <wp:anchor distT="0" distB="0" distL="114300" distR="114300" simplePos="0" relativeHeight="251658241" behindDoc="0" locked="0" layoutInCell="1" allowOverlap="1" wp14:anchorId="27BD2CB0" wp14:editId="1F683062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3085200" cy="932400"/>
          <wp:effectExtent l="0" t="0" r="1270" b="1270"/>
          <wp:wrapSquare wrapText="bothSides"/>
          <wp:docPr id="28" name="Bild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85200" cy="93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6E35EA1" w14:textId="77777777" w:rsidR="0010591B" w:rsidRDefault="0010591B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2A6452" w14:textId="77777777" w:rsidR="00D24AB8" w:rsidRDefault="00D24AB8" w:rsidP="005C0D92">
      <w:pPr>
        <w:spacing w:after="0" w:line="240" w:lineRule="auto"/>
      </w:pPr>
      <w:r>
        <w:separator/>
      </w:r>
    </w:p>
  </w:footnote>
  <w:footnote w:type="continuationSeparator" w:id="0">
    <w:p w14:paraId="772E08D5" w14:textId="77777777" w:rsidR="00D24AB8" w:rsidRDefault="00D24AB8" w:rsidP="005C0D92">
      <w:pPr>
        <w:spacing w:after="0" w:line="240" w:lineRule="auto"/>
      </w:pPr>
      <w:r>
        <w:continuationSeparator/>
      </w:r>
    </w:p>
  </w:footnote>
  <w:footnote w:type="continuationNotice" w:id="1">
    <w:p w14:paraId="2C404E6E" w14:textId="77777777" w:rsidR="00D24AB8" w:rsidRDefault="00D24AB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18A7C6" w14:textId="221C9D98" w:rsidR="005C0D92" w:rsidRPr="007C7034" w:rsidRDefault="00AC7045" w:rsidP="00F0333C">
    <w:pPr>
      <w:pStyle w:val="Topptekst"/>
      <w:ind w:left="-227" w:right="-227"/>
      <w:jc w:val="right"/>
      <w:rPr>
        <w:caps/>
        <w:color w:val="000000" w:themeColor="text1"/>
        <w:w w:val="80"/>
        <w:sz w:val="24"/>
      </w:rPr>
    </w:pPr>
    <w:r w:rsidRPr="009470A5">
      <w:drawing>
        <wp:anchor distT="0" distB="0" distL="114300" distR="114300" simplePos="0" relativeHeight="251658248" behindDoc="0" locked="0" layoutInCell="1" allowOverlap="1" wp14:anchorId="2B8C2818" wp14:editId="61A3A73A">
          <wp:simplePos x="0" y="0"/>
          <wp:positionH relativeFrom="column">
            <wp:posOffset>-326694</wp:posOffset>
          </wp:positionH>
          <wp:positionV relativeFrom="paragraph">
            <wp:posOffset>-227965</wp:posOffset>
          </wp:positionV>
          <wp:extent cx="786532" cy="454025"/>
          <wp:effectExtent l="0" t="0" r="0" b="3175"/>
          <wp:wrapNone/>
          <wp:docPr id="27" name="Bilde 7">
            <a:extLst xmlns:a="http://schemas.openxmlformats.org/drawingml/2006/main">
              <a:ext uri="{FF2B5EF4-FFF2-40B4-BE49-F238E27FC236}">
                <a16:creationId xmlns:a16="http://schemas.microsoft.com/office/drawing/2014/main" id="{FBE5B276-C339-5547-879B-828FBFA80213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Bilde 7">
                    <a:extLst>
                      <a:ext uri="{FF2B5EF4-FFF2-40B4-BE49-F238E27FC236}">
                        <a16:creationId xmlns:a16="http://schemas.microsoft.com/office/drawing/2014/main" id="{FBE5B276-C339-5547-879B-828FBFA80213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6532" cy="454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C0D92" w:rsidRPr="007C7034">
      <w:rPr>
        <w:caps/>
        <w:color w:val="000000" w:themeColor="text1"/>
        <w:w w:val="80"/>
        <w:sz w:val="24"/>
        <w:lang w:eastAsia="nb-NO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654A992F" wp14:editId="79E38047">
              <wp:simplePos x="0" y="0"/>
              <wp:positionH relativeFrom="page">
                <wp:align>center</wp:align>
              </wp:positionH>
              <wp:positionV relativeFrom="page">
                <wp:posOffset>180340</wp:posOffset>
              </wp:positionV>
              <wp:extent cx="7200000" cy="576000"/>
              <wp:effectExtent l="0" t="0" r="1270" b="0"/>
              <wp:wrapNone/>
              <wp:docPr id="2" name="Shape 1835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200000" cy="576000"/>
                      </a:xfrm>
                      <a:custGeom>
                        <a:avLst/>
                        <a:gdLst/>
                        <a:ahLst/>
                        <a:cxnLst/>
                        <a:rect l="0" t="0" r="0" b="0"/>
                        <a:pathLst>
                          <a:path w="7559993" h="612013">
                            <a:moveTo>
                              <a:pt x="0" y="0"/>
                            </a:moveTo>
                            <a:lnTo>
                              <a:pt x="7559993" y="0"/>
                            </a:lnTo>
                            <a:lnTo>
                              <a:pt x="7559993" y="612013"/>
                            </a:lnTo>
                            <a:lnTo>
                              <a:pt x="0" y="612013"/>
                            </a:lnTo>
                            <a:lnTo>
                              <a:pt x="0" y="0"/>
                            </a:lnTo>
                          </a:path>
                        </a:pathLst>
                      </a:custGeom>
                      <a:solidFill>
                        <a:srgbClr val="00629B">
                          <a:alpha val="40000"/>
                        </a:srgbClr>
                      </a:solidFill>
                      <a:ln w="0" cap="flat">
                        <a:miter lim="100000"/>
                      </a:ln>
                    </wps:spPr>
                    <wps:style>
                      <a:lnRef idx="0">
                        <a:srgbClr val="000000">
                          <a:alpha val="0"/>
                        </a:srgbClr>
                      </a:lnRef>
                      <a:fillRef idx="1">
                        <a:srgbClr val="A7D5D9"/>
                      </a:fillRef>
                      <a:effectRef idx="0">
                        <a:scrgbClr r="0" g="0" b="0"/>
                      </a:effectRef>
                      <a:fontRef idx="none"/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rto="http://schemas.microsoft.com/office/word/2006/arto" xmlns:w16sdtdh="http://schemas.microsoft.com/office/word/2020/wordml/sdtdatahash">
          <w:pict>
            <v:shape w14:anchorId="37A01A23" id="Shape 183520" o:spid="_x0000_s1026" style="position:absolute;margin-left:0;margin-top:14.2pt;width:566.95pt;height:45.35pt;z-index:-25165977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margin;mso-height-relative:margin;v-text-anchor:top" coordsize="7559993,6120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" path="m,l7559993,r,612013l,612013,,e" fillcolor="#00629b" stroked="f" strokeweight="0">
              <v:fill opacity="26214f"/>
              <v:stroke miterlimit="1" joinstyle="miter"/>
              <v:path arrowok="t" textboxrect="0,0,7559993,612013"/>
              <w10:wrap anchorx="page" anchory="page"/>
            </v:shape>
          </w:pict>
        </mc:Fallback>
      </mc:AlternateContent>
    </w:r>
    <w:r w:rsidR="00CA4EC9">
      <w:rPr>
        <w:caps/>
        <w:color w:val="000000" w:themeColor="text1"/>
        <w:w w:val="80"/>
        <w:sz w:val="24"/>
      </w:rPr>
      <w:t>TENK SAMMEN</w:t>
    </w:r>
    <w:r w:rsidR="006B5A5E">
      <w:rPr>
        <w:caps/>
        <w:color w:val="000000" w:themeColor="text1"/>
        <w:w w:val="80"/>
        <w:sz w:val="24"/>
      </w:rPr>
      <w:t xml:space="preserve"> sammenfjordkassa</w:t>
    </w:r>
    <w:r w:rsidR="005C0D92" w:rsidRPr="007C7034">
      <w:rPr>
        <w:caps/>
        <w:color w:val="000000" w:themeColor="text1"/>
        <w:w w:val="80"/>
        <w:sz w:val="24"/>
      </w:rPr>
      <w:t xml:space="preserve"> | sandefjord ko</w:t>
    </w:r>
    <w:r w:rsidR="002B7625">
      <w:rPr>
        <w:caps/>
        <w:color w:val="000000" w:themeColor="text1"/>
        <w:w w:val="80"/>
        <w:sz w:val="24"/>
      </w:rPr>
      <w:t>mm</w:t>
    </w:r>
    <w:r w:rsidR="005C0D92" w:rsidRPr="007C7034">
      <w:rPr>
        <w:caps/>
        <w:color w:val="000000" w:themeColor="text1"/>
        <w:w w:val="80"/>
        <w:sz w:val="24"/>
      </w:rPr>
      <w:t xml:space="preserve">une | </w:t>
    </w:r>
    <w:r w:rsidR="005C0D92" w:rsidRPr="007C7034">
      <w:rPr>
        <w:b/>
        <w:caps/>
        <w:color w:val="000000" w:themeColor="text1"/>
        <w:w w:val="80"/>
        <w:sz w:val="24"/>
      </w:rPr>
      <w:fldChar w:fldCharType="begin"/>
    </w:r>
    <w:r w:rsidR="005C0D92" w:rsidRPr="007C7034">
      <w:rPr>
        <w:b/>
        <w:caps/>
        <w:color w:val="000000" w:themeColor="text1"/>
        <w:w w:val="80"/>
        <w:sz w:val="24"/>
      </w:rPr>
      <w:instrText>PAGE   \* MERGEFORMAT</w:instrText>
    </w:r>
    <w:r w:rsidR="005C0D92" w:rsidRPr="007C7034">
      <w:rPr>
        <w:b/>
        <w:caps/>
        <w:color w:val="000000" w:themeColor="text1"/>
        <w:w w:val="80"/>
        <w:sz w:val="24"/>
      </w:rPr>
      <w:fldChar w:fldCharType="separate"/>
    </w:r>
    <w:r w:rsidR="002B66AF">
      <w:rPr>
        <w:b/>
        <w:caps/>
        <w:color w:val="000000" w:themeColor="text1"/>
        <w:w w:val="80"/>
        <w:sz w:val="24"/>
      </w:rPr>
      <w:t>1</w:t>
    </w:r>
    <w:r w:rsidR="005C0D92" w:rsidRPr="007C7034">
      <w:rPr>
        <w:b/>
        <w:caps/>
        <w:color w:val="000000" w:themeColor="text1"/>
        <w:w w:val="80"/>
        <w:sz w:val="24"/>
      </w:rPr>
      <w:fldChar w:fldCharType="end"/>
    </w:r>
    <w:r w:rsidR="005C0D92" w:rsidRPr="007C7034">
      <w:rPr>
        <w:caps/>
        <w:color w:val="000000" w:themeColor="text1"/>
        <w:w w:val="80"/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F015C0" w14:textId="6D3995E7" w:rsidR="005C0D92" w:rsidRDefault="00AC7045" w:rsidP="007F18D1">
    <w:pPr>
      <w:tabs>
        <w:tab w:val="left" w:pos="705"/>
        <w:tab w:val="center" w:pos="4833"/>
      </w:tabs>
    </w:pPr>
    <w:r w:rsidRPr="009470A5">
      <w:drawing>
        <wp:anchor distT="0" distB="0" distL="114300" distR="114300" simplePos="0" relativeHeight="251658247" behindDoc="0" locked="0" layoutInCell="1" allowOverlap="1" wp14:anchorId="65B23361" wp14:editId="3804FFCC">
          <wp:simplePos x="0" y="0"/>
          <wp:positionH relativeFrom="margin">
            <wp:posOffset>118696</wp:posOffset>
          </wp:positionH>
          <wp:positionV relativeFrom="paragraph">
            <wp:posOffset>374015</wp:posOffset>
          </wp:positionV>
          <wp:extent cx="635981" cy="367120"/>
          <wp:effectExtent l="0" t="0" r="0" b="0"/>
          <wp:wrapNone/>
          <wp:docPr id="29" name="Bilde 7">
            <a:extLst xmlns:a="http://schemas.openxmlformats.org/drawingml/2006/main">
              <a:ext uri="{FF2B5EF4-FFF2-40B4-BE49-F238E27FC236}">
                <a16:creationId xmlns:a16="http://schemas.microsoft.com/office/drawing/2014/main" id="{FBE5B276-C339-5547-879B-828FBFA80213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Bilde 7">
                    <a:extLst>
                      <a:ext uri="{FF2B5EF4-FFF2-40B4-BE49-F238E27FC236}">
                        <a16:creationId xmlns:a16="http://schemas.microsoft.com/office/drawing/2014/main" id="{FBE5B276-C339-5547-879B-828FBFA80213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5981" cy="367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47E92">
      <mc:AlternateContent>
        <mc:Choice Requires="wps">
          <w:drawing>
            <wp:anchor distT="0" distB="0" distL="114300" distR="114300" simplePos="0" relativeHeight="251658246" behindDoc="0" locked="0" layoutInCell="1" allowOverlap="1" wp14:anchorId="0A1692DE" wp14:editId="6D84B736">
              <wp:simplePos x="0" y="0"/>
              <wp:positionH relativeFrom="column">
                <wp:posOffset>5803265</wp:posOffset>
              </wp:positionH>
              <wp:positionV relativeFrom="paragraph">
                <wp:posOffset>-79375</wp:posOffset>
              </wp:positionV>
              <wp:extent cx="650240" cy="647700"/>
              <wp:effectExtent l="0" t="0" r="16510" b="19050"/>
              <wp:wrapNone/>
              <wp:docPr id="17" name="Ellipse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50240" cy="647700"/>
                      </a:xfrm>
                      <a:prstGeom prst="ellipse">
                        <a:avLst/>
                      </a:prstGeom>
                      <a:noFill/>
                      <a:ln w="19050">
                        <a:solidFill>
                          <a:srgbClr val="FFC00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rto="http://schemas.microsoft.com/office/word/2006/arto" xmlns:w16sdtdh="http://schemas.microsoft.com/office/word/2020/wordml/sdtdatahash">
          <w:pict>
            <v:oval w14:anchorId="254A3C1C" id="Ellipse 14" o:spid="_x0000_s1026" style="position:absolute;margin-left:456.95pt;margin-top:-6.25pt;width:51.2pt;height:5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" filled="f" strokecolor="#ffc000" strokeweight="1.5pt">
              <v:stroke joinstyle="miter"/>
            </v:oval>
          </w:pict>
        </mc:Fallback>
      </mc:AlternateContent>
    </w:r>
    <w:r w:rsidRPr="00947E92">
      <mc:AlternateContent>
        <mc:Choice Requires="wps">
          <w:drawing>
            <wp:anchor distT="0" distB="0" distL="114300" distR="114300" simplePos="0" relativeHeight="251658245" behindDoc="0" locked="0" layoutInCell="1" allowOverlap="1" wp14:anchorId="1CB9DD65" wp14:editId="4675E926">
              <wp:simplePos x="0" y="0"/>
              <wp:positionH relativeFrom="column">
                <wp:posOffset>5694680</wp:posOffset>
              </wp:positionH>
              <wp:positionV relativeFrom="paragraph">
                <wp:posOffset>447040</wp:posOffset>
              </wp:positionV>
              <wp:extent cx="408305" cy="422910"/>
              <wp:effectExtent l="0" t="0" r="10795" b="15240"/>
              <wp:wrapNone/>
              <wp:docPr id="15" name="Ellipse 14">
                <a:extLst xmlns:a="http://schemas.openxmlformats.org/drawingml/2006/main">
                  <a:ext uri="{FF2B5EF4-FFF2-40B4-BE49-F238E27FC236}">
                    <a16:creationId xmlns:a16="http://schemas.microsoft.com/office/drawing/2014/main" id="{4F7B81FD-A893-3949-BCA6-33D0CDAE4AE6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8305" cy="422910"/>
                      </a:xfrm>
                      <a:prstGeom prst="ellipse">
                        <a:avLst/>
                      </a:prstGeom>
                      <a:noFill/>
                      <a:ln w="12700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rto="http://schemas.microsoft.com/office/word/2006/arto" xmlns:w16sdtdh="http://schemas.microsoft.com/office/word/2020/wordml/sdtdatahash">
          <w:pict>
            <v:oval w14:anchorId="06BCCEA6" id="Ellipse 14" o:spid="_x0000_s1026" style="position:absolute;margin-left:448.4pt;margin-top:35.2pt;width:32.15pt;height:33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" filled="f" strokecolor="#666 [1951]" strokeweight="1pt">
              <v:stroke joinstyle="miter"/>
            </v:oval>
          </w:pict>
        </mc:Fallback>
      </mc:AlternateContent>
    </w:r>
    <w:r w:rsidR="00CE2935" w:rsidRPr="00947E92">
      <mc:AlternateContent>
        <mc:Choice Requires="wps">
          <w:drawing>
            <wp:anchor distT="0" distB="0" distL="114300" distR="114300" simplePos="0" relativeHeight="251658244" behindDoc="0" locked="0" layoutInCell="1" allowOverlap="1" wp14:anchorId="13B54889" wp14:editId="2B1A4650">
              <wp:simplePos x="0" y="0"/>
              <wp:positionH relativeFrom="column">
                <wp:posOffset>5572125</wp:posOffset>
              </wp:positionH>
              <wp:positionV relativeFrom="paragraph">
                <wp:posOffset>200025</wp:posOffset>
              </wp:positionV>
              <wp:extent cx="375285" cy="369570"/>
              <wp:effectExtent l="0" t="0" r="24765" b="11430"/>
              <wp:wrapNone/>
              <wp:docPr id="16" name="Ellipse 15">
                <a:extLst xmlns:a="http://schemas.openxmlformats.org/drawingml/2006/main">
                  <a:ext uri="{FF2B5EF4-FFF2-40B4-BE49-F238E27FC236}">
                    <a16:creationId xmlns:a16="http://schemas.microsoft.com/office/drawing/2014/main" id="{C40E078A-3281-0244-952F-8C4466FB7E9B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75285" cy="369570"/>
                      </a:xfrm>
                      <a:prstGeom prst="ellipse">
                        <a:avLst/>
                      </a:prstGeom>
                      <a:noFill/>
                      <a:ln w="12700"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rto="http://schemas.microsoft.com/office/word/2006/arto" xmlns:w16sdtdh="http://schemas.microsoft.com/office/word/2020/wordml/sdtdatahash">
          <w:pict>
            <v:oval w14:anchorId="6CD3836E" id="Ellipse 15" o:spid="_x0000_s1026" style="position:absolute;margin-left:438.75pt;margin-top:15.75pt;width:29.55pt;height:29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" filled="f" strokecolor="white [1945]" strokeweight="1pt">
              <v:stroke joinstyle="miter"/>
            </v:oval>
          </w:pict>
        </mc:Fallback>
      </mc:AlternateContent>
    </w:r>
    <w:r w:rsidR="002B66AF">
      <w:rPr>
        <w:lang w:eastAsia="nb-NO"/>
      </w:rPr>
      <w:drawing>
        <wp:anchor distT="0" distB="0" distL="114300" distR="114300" simplePos="0" relativeHeight="251658243" behindDoc="1" locked="0" layoutInCell="1" allowOverlap="1" wp14:anchorId="7B14EE46" wp14:editId="6D05E8FD">
          <wp:simplePos x="0" y="0"/>
          <wp:positionH relativeFrom="page">
            <wp:posOffset>474980</wp:posOffset>
          </wp:positionH>
          <wp:positionV relativeFrom="page">
            <wp:posOffset>474980</wp:posOffset>
          </wp:positionV>
          <wp:extent cx="1342800" cy="439200"/>
          <wp:effectExtent l="0" t="0" r="0" b="0"/>
          <wp:wrapNone/>
          <wp:docPr id="30" name="Bild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Kommunevåpen m tekst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2800" cy="43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B66AF">
      <w:rPr>
        <w:lang w:eastAsia="nb-NO"/>
      </w:rPr>
      <w:drawing>
        <wp:anchor distT="0" distB="0" distL="114300" distR="114300" simplePos="0" relativeHeight="251658242" behindDoc="1" locked="1" layoutInCell="1" allowOverlap="1" wp14:anchorId="16C831F7" wp14:editId="00C0BFD5">
          <wp:simplePos x="0" y="0"/>
          <wp:positionH relativeFrom="page">
            <wp:posOffset>-9525</wp:posOffset>
          </wp:positionH>
          <wp:positionV relativeFrom="page">
            <wp:posOffset>0</wp:posOffset>
          </wp:positionV>
          <wp:extent cx="7559675" cy="10691495"/>
          <wp:effectExtent l="0" t="0" r="3175" b="0"/>
          <wp:wrapNone/>
          <wp:docPr id="31" name="Bild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akgrunn 1.bmp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0691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B66AF">
      <w:tab/>
    </w:r>
    <w:r w:rsidR="007F18D1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314367"/>
    <w:multiLevelType w:val="hybridMultilevel"/>
    <w:tmpl w:val="F224E472"/>
    <w:lvl w:ilvl="0" w:tplc="5B066F0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F61F0"/>
    <w:multiLevelType w:val="hybridMultilevel"/>
    <w:tmpl w:val="387C66F0"/>
    <w:lvl w:ilvl="0" w:tplc="65E69FC0">
      <w:start w:val="1"/>
      <w:numFmt w:val="decimal"/>
      <w:lvlText w:val="%1."/>
      <w:lvlJc w:val="left"/>
      <w:pPr>
        <w:ind w:left="720" w:hanging="360"/>
      </w:pPr>
      <w:rPr>
        <w:rFonts w:ascii="Open Sans" w:hAnsi="Open Sans" w:cs="Open Sans" w:hint="default"/>
        <w:color w:val="1D1D1D"/>
        <w:sz w:val="22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FD448F"/>
    <w:multiLevelType w:val="hybridMultilevel"/>
    <w:tmpl w:val="977E5D2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123BFC"/>
    <w:multiLevelType w:val="hybridMultilevel"/>
    <w:tmpl w:val="09C6527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185156"/>
    <w:multiLevelType w:val="hybridMultilevel"/>
    <w:tmpl w:val="2C08A830"/>
    <w:lvl w:ilvl="0" w:tplc="F2FEBA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963235C"/>
    <w:multiLevelType w:val="hybridMultilevel"/>
    <w:tmpl w:val="D39CB2A2"/>
    <w:lvl w:ilvl="0" w:tplc="730E7278">
      <w:start w:val="8"/>
      <w:numFmt w:val="bullet"/>
      <w:lvlText w:val=""/>
      <w:lvlJc w:val="left"/>
      <w:pPr>
        <w:ind w:left="-66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6" w15:restartNumberingAfterBreak="0">
    <w:nsid w:val="1FD57496"/>
    <w:multiLevelType w:val="hybridMultilevel"/>
    <w:tmpl w:val="CAAE1C2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7E1BA1"/>
    <w:multiLevelType w:val="hybridMultilevel"/>
    <w:tmpl w:val="D3561642"/>
    <w:lvl w:ilvl="0" w:tplc="0C0EEA5E">
      <w:start w:val="1"/>
      <w:numFmt w:val="decimal"/>
      <w:lvlText w:val="%1."/>
      <w:lvlJc w:val="left"/>
      <w:pPr>
        <w:ind w:left="720" w:hanging="360"/>
      </w:pPr>
      <w:rPr>
        <w:rFonts w:ascii="Open Sans" w:hAnsi="Open Sans" w:cs="Open Sans" w:hint="default"/>
        <w:color w:val="1D1D1D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4C6E73"/>
    <w:multiLevelType w:val="hybridMultilevel"/>
    <w:tmpl w:val="AA74B44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BE3C35"/>
    <w:multiLevelType w:val="hybridMultilevel"/>
    <w:tmpl w:val="387C66F0"/>
    <w:lvl w:ilvl="0" w:tplc="65E69FC0">
      <w:start w:val="1"/>
      <w:numFmt w:val="decimal"/>
      <w:lvlText w:val="%1."/>
      <w:lvlJc w:val="left"/>
      <w:pPr>
        <w:ind w:left="720" w:hanging="360"/>
      </w:pPr>
      <w:rPr>
        <w:rFonts w:ascii="Open Sans" w:hAnsi="Open Sans" w:cs="Open Sans" w:hint="default"/>
        <w:color w:val="1D1D1D"/>
        <w:sz w:val="22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2E7DE1"/>
    <w:multiLevelType w:val="hybridMultilevel"/>
    <w:tmpl w:val="C532ADC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E3078D"/>
    <w:multiLevelType w:val="hybridMultilevel"/>
    <w:tmpl w:val="9A2AD65E"/>
    <w:lvl w:ilvl="0" w:tplc="1A081CC2">
      <w:start w:val="1"/>
      <w:numFmt w:val="decimal"/>
      <w:lvlText w:val="%1."/>
      <w:lvlJc w:val="left"/>
      <w:pPr>
        <w:ind w:left="720" w:hanging="360"/>
      </w:pPr>
      <w:rPr>
        <w:rFonts w:ascii="Open Sans" w:hAnsi="Open Sans" w:cs="Open Sans" w:hint="default"/>
        <w:color w:val="1D1D1D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451C6E"/>
    <w:multiLevelType w:val="hybridMultilevel"/>
    <w:tmpl w:val="BDFE6C2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280BD1"/>
    <w:multiLevelType w:val="hybridMultilevel"/>
    <w:tmpl w:val="BD60886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207752"/>
    <w:multiLevelType w:val="multilevel"/>
    <w:tmpl w:val="678CC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519E5A66"/>
    <w:multiLevelType w:val="hybridMultilevel"/>
    <w:tmpl w:val="86A849DE"/>
    <w:lvl w:ilvl="0" w:tplc="5B066F0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D86AF0"/>
    <w:multiLevelType w:val="hybridMultilevel"/>
    <w:tmpl w:val="387C66F0"/>
    <w:lvl w:ilvl="0" w:tplc="65E69FC0">
      <w:start w:val="1"/>
      <w:numFmt w:val="decimal"/>
      <w:lvlText w:val="%1."/>
      <w:lvlJc w:val="left"/>
      <w:pPr>
        <w:ind w:left="644" w:hanging="360"/>
      </w:pPr>
      <w:rPr>
        <w:rFonts w:ascii="Open Sans" w:hAnsi="Open Sans" w:cs="Open Sans" w:hint="default"/>
        <w:color w:val="1D1D1D"/>
        <w:sz w:val="22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365D6D"/>
    <w:multiLevelType w:val="hybridMultilevel"/>
    <w:tmpl w:val="5172D73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5E5056"/>
    <w:multiLevelType w:val="hybridMultilevel"/>
    <w:tmpl w:val="5D7CB3DC"/>
    <w:lvl w:ilvl="0" w:tplc="0414000F">
      <w:start w:val="1"/>
      <w:numFmt w:val="decimal"/>
      <w:lvlText w:val="%1."/>
      <w:lvlJc w:val="left"/>
      <w:pPr>
        <w:ind w:left="2700" w:hanging="360"/>
      </w:pPr>
    </w:lvl>
    <w:lvl w:ilvl="1" w:tplc="04140019" w:tentative="1">
      <w:start w:val="1"/>
      <w:numFmt w:val="lowerLetter"/>
      <w:lvlText w:val="%2."/>
      <w:lvlJc w:val="left"/>
      <w:pPr>
        <w:ind w:left="3420" w:hanging="360"/>
      </w:pPr>
    </w:lvl>
    <w:lvl w:ilvl="2" w:tplc="0414001B" w:tentative="1">
      <w:start w:val="1"/>
      <w:numFmt w:val="lowerRoman"/>
      <w:lvlText w:val="%3."/>
      <w:lvlJc w:val="right"/>
      <w:pPr>
        <w:ind w:left="4140" w:hanging="180"/>
      </w:pPr>
    </w:lvl>
    <w:lvl w:ilvl="3" w:tplc="0414000F" w:tentative="1">
      <w:start w:val="1"/>
      <w:numFmt w:val="decimal"/>
      <w:lvlText w:val="%4."/>
      <w:lvlJc w:val="left"/>
      <w:pPr>
        <w:ind w:left="4860" w:hanging="360"/>
      </w:pPr>
    </w:lvl>
    <w:lvl w:ilvl="4" w:tplc="04140019" w:tentative="1">
      <w:start w:val="1"/>
      <w:numFmt w:val="lowerLetter"/>
      <w:lvlText w:val="%5."/>
      <w:lvlJc w:val="left"/>
      <w:pPr>
        <w:ind w:left="5580" w:hanging="360"/>
      </w:pPr>
    </w:lvl>
    <w:lvl w:ilvl="5" w:tplc="0414001B" w:tentative="1">
      <w:start w:val="1"/>
      <w:numFmt w:val="lowerRoman"/>
      <w:lvlText w:val="%6."/>
      <w:lvlJc w:val="right"/>
      <w:pPr>
        <w:ind w:left="6300" w:hanging="180"/>
      </w:pPr>
    </w:lvl>
    <w:lvl w:ilvl="6" w:tplc="0414000F" w:tentative="1">
      <w:start w:val="1"/>
      <w:numFmt w:val="decimal"/>
      <w:lvlText w:val="%7."/>
      <w:lvlJc w:val="left"/>
      <w:pPr>
        <w:ind w:left="7020" w:hanging="360"/>
      </w:pPr>
    </w:lvl>
    <w:lvl w:ilvl="7" w:tplc="04140019" w:tentative="1">
      <w:start w:val="1"/>
      <w:numFmt w:val="lowerLetter"/>
      <w:lvlText w:val="%8."/>
      <w:lvlJc w:val="left"/>
      <w:pPr>
        <w:ind w:left="7740" w:hanging="360"/>
      </w:pPr>
    </w:lvl>
    <w:lvl w:ilvl="8" w:tplc="0414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9" w15:restartNumberingAfterBreak="0">
    <w:nsid w:val="5D932B39"/>
    <w:multiLevelType w:val="hybridMultilevel"/>
    <w:tmpl w:val="2B42E2CA"/>
    <w:lvl w:ilvl="0" w:tplc="1062E0E4">
      <w:start w:val="1"/>
      <w:numFmt w:val="decimal"/>
      <w:lvlText w:val="%1."/>
      <w:lvlJc w:val="left"/>
      <w:pPr>
        <w:ind w:left="720" w:hanging="360"/>
      </w:pPr>
      <w:rPr>
        <w:rFonts w:ascii="Open Sans" w:hAnsi="Open Sans" w:cs="Open Sans" w:hint="default"/>
        <w:color w:val="1D1D1D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904F42"/>
    <w:multiLevelType w:val="hybridMultilevel"/>
    <w:tmpl w:val="99E09CE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B64453"/>
    <w:multiLevelType w:val="hybridMultilevel"/>
    <w:tmpl w:val="3D4AC01C"/>
    <w:lvl w:ilvl="0" w:tplc="65E69FC0">
      <w:start w:val="1"/>
      <w:numFmt w:val="decimal"/>
      <w:lvlText w:val="%1."/>
      <w:lvlJc w:val="left"/>
      <w:pPr>
        <w:ind w:left="720" w:hanging="360"/>
      </w:pPr>
      <w:rPr>
        <w:rFonts w:ascii="Open Sans" w:hAnsi="Open Sans" w:cs="Open Sans" w:hint="default"/>
        <w:color w:val="1D1D1D"/>
        <w:sz w:val="22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FF3FD5"/>
    <w:multiLevelType w:val="hybridMultilevel"/>
    <w:tmpl w:val="387C66F0"/>
    <w:lvl w:ilvl="0" w:tplc="65E69FC0">
      <w:start w:val="1"/>
      <w:numFmt w:val="decimal"/>
      <w:lvlText w:val="%1."/>
      <w:lvlJc w:val="left"/>
      <w:pPr>
        <w:ind w:left="720" w:hanging="360"/>
      </w:pPr>
      <w:rPr>
        <w:rFonts w:ascii="Open Sans" w:hAnsi="Open Sans" w:cs="Open Sans" w:hint="default"/>
        <w:color w:val="1D1D1D"/>
        <w:sz w:val="22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A11846"/>
    <w:multiLevelType w:val="hybridMultilevel"/>
    <w:tmpl w:val="387C66F0"/>
    <w:lvl w:ilvl="0" w:tplc="65E69FC0">
      <w:start w:val="1"/>
      <w:numFmt w:val="decimal"/>
      <w:lvlText w:val="%1."/>
      <w:lvlJc w:val="left"/>
      <w:pPr>
        <w:ind w:left="720" w:hanging="360"/>
      </w:pPr>
      <w:rPr>
        <w:rFonts w:ascii="Open Sans" w:hAnsi="Open Sans" w:cs="Open Sans" w:hint="default"/>
        <w:color w:val="1D1D1D"/>
        <w:sz w:val="22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2A16F8"/>
    <w:multiLevelType w:val="hybridMultilevel"/>
    <w:tmpl w:val="387C66F0"/>
    <w:lvl w:ilvl="0" w:tplc="65E69FC0">
      <w:start w:val="1"/>
      <w:numFmt w:val="decimal"/>
      <w:lvlText w:val="%1."/>
      <w:lvlJc w:val="left"/>
      <w:pPr>
        <w:ind w:left="720" w:hanging="360"/>
      </w:pPr>
      <w:rPr>
        <w:rFonts w:ascii="Open Sans" w:hAnsi="Open Sans" w:cs="Open Sans" w:hint="default"/>
        <w:color w:val="1D1D1D"/>
        <w:sz w:val="22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68580F"/>
    <w:multiLevelType w:val="multilevel"/>
    <w:tmpl w:val="06042E5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</w:lvl>
  </w:abstractNum>
  <w:abstractNum w:abstractNumId="26" w15:restartNumberingAfterBreak="0">
    <w:nsid w:val="79EA63B3"/>
    <w:multiLevelType w:val="hybridMultilevel"/>
    <w:tmpl w:val="387C66F0"/>
    <w:lvl w:ilvl="0" w:tplc="65E69FC0">
      <w:start w:val="1"/>
      <w:numFmt w:val="decimal"/>
      <w:lvlText w:val="%1."/>
      <w:lvlJc w:val="left"/>
      <w:pPr>
        <w:ind w:left="720" w:hanging="360"/>
      </w:pPr>
      <w:rPr>
        <w:rFonts w:ascii="Open Sans" w:hAnsi="Open Sans" w:cs="Open Sans" w:hint="default"/>
        <w:color w:val="1D1D1D"/>
        <w:sz w:val="22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4456DF"/>
    <w:multiLevelType w:val="hybridMultilevel"/>
    <w:tmpl w:val="0994B9E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DF1187"/>
    <w:multiLevelType w:val="hybridMultilevel"/>
    <w:tmpl w:val="387C66F0"/>
    <w:lvl w:ilvl="0" w:tplc="65E69FC0">
      <w:start w:val="1"/>
      <w:numFmt w:val="decimal"/>
      <w:lvlText w:val="%1."/>
      <w:lvlJc w:val="left"/>
      <w:pPr>
        <w:ind w:left="720" w:hanging="360"/>
      </w:pPr>
      <w:rPr>
        <w:rFonts w:ascii="Open Sans" w:hAnsi="Open Sans" w:cs="Open Sans" w:hint="default"/>
        <w:color w:val="1D1D1D"/>
        <w:sz w:val="22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4D12B0"/>
    <w:multiLevelType w:val="hybridMultilevel"/>
    <w:tmpl w:val="387C66F0"/>
    <w:lvl w:ilvl="0" w:tplc="65E69FC0">
      <w:start w:val="1"/>
      <w:numFmt w:val="decimal"/>
      <w:lvlText w:val="%1."/>
      <w:lvlJc w:val="left"/>
      <w:pPr>
        <w:ind w:left="720" w:hanging="360"/>
      </w:pPr>
      <w:rPr>
        <w:rFonts w:ascii="Open Sans" w:hAnsi="Open Sans" w:cs="Open Sans" w:hint="default"/>
        <w:color w:val="1D1D1D"/>
        <w:sz w:val="22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F06C8D"/>
    <w:multiLevelType w:val="hybridMultilevel"/>
    <w:tmpl w:val="BFE2F050"/>
    <w:lvl w:ilvl="0" w:tplc="1F0EB08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FC3450"/>
    <w:multiLevelType w:val="hybridMultilevel"/>
    <w:tmpl w:val="387C66F0"/>
    <w:lvl w:ilvl="0" w:tplc="65E69FC0">
      <w:start w:val="1"/>
      <w:numFmt w:val="decimal"/>
      <w:lvlText w:val="%1."/>
      <w:lvlJc w:val="left"/>
      <w:pPr>
        <w:ind w:left="720" w:hanging="360"/>
      </w:pPr>
      <w:rPr>
        <w:rFonts w:ascii="Open Sans" w:hAnsi="Open Sans" w:cs="Open Sans" w:hint="default"/>
        <w:color w:val="1D1D1D"/>
        <w:sz w:val="22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5"/>
  </w:num>
  <w:num w:numId="3">
    <w:abstractNumId w:val="25"/>
  </w:num>
  <w:num w:numId="4">
    <w:abstractNumId w:val="25"/>
  </w:num>
  <w:num w:numId="5">
    <w:abstractNumId w:val="25"/>
  </w:num>
  <w:num w:numId="6">
    <w:abstractNumId w:val="2"/>
  </w:num>
  <w:num w:numId="7">
    <w:abstractNumId w:val="16"/>
  </w:num>
  <w:num w:numId="8">
    <w:abstractNumId w:val="23"/>
  </w:num>
  <w:num w:numId="9">
    <w:abstractNumId w:val="26"/>
  </w:num>
  <w:num w:numId="10">
    <w:abstractNumId w:val="22"/>
  </w:num>
  <w:num w:numId="11">
    <w:abstractNumId w:val="31"/>
  </w:num>
  <w:num w:numId="12">
    <w:abstractNumId w:val="28"/>
  </w:num>
  <w:num w:numId="13">
    <w:abstractNumId w:val="24"/>
  </w:num>
  <w:num w:numId="14">
    <w:abstractNumId w:val="29"/>
  </w:num>
  <w:num w:numId="15">
    <w:abstractNumId w:val="1"/>
  </w:num>
  <w:num w:numId="16">
    <w:abstractNumId w:val="9"/>
  </w:num>
  <w:num w:numId="17">
    <w:abstractNumId w:val="8"/>
  </w:num>
  <w:num w:numId="18">
    <w:abstractNumId w:val="7"/>
  </w:num>
  <w:num w:numId="19">
    <w:abstractNumId w:val="11"/>
  </w:num>
  <w:num w:numId="20">
    <w:abstractNumId w:val="4"/>
  </w:num>
  <w:num w:numId="21">
    <w:abstractNumId w:val="27"/>
  </w:num>
  <w:num w:numId="22">
    <w:abstractNumId w:val="19"/>
  </w:num>
  <w:num w:numId="23">
    <w:abstractNumId w:val="13"/>
  </w:num>
  <w:num w:numId="24">
    <w:abstractNumId w:val="21"/>
  </w:num>
  <w:num w:numId="25">
    <w:abstractNumId w:val="17"/>
  </w:num>
  <w:num w:numId="26">
    <w:abstractNumId w:val="12"/>
  </w:num>
  <w:num w:numId="27">
    <w:abstractNumId w:val="3"/>
  </w:num>
  <w:num w:numId="28">
    <w:abstractNumId w:val="14"/>
  </w:num>
  <w:num w:numId="29">
    <w:abstractNumId w:val="18"/>
  </w:num>
  <w:num w:numId="30">
    <w:abstractNumId w:val="6"/>
  </w:num>
  <w:num w:numId="31">
    <w:abstractNumId w:val="20"/>
  </w:num>
  <w:num w:numId="32">
    <w:abstractNumId w:val="10"/>
  </w:num>
  <w:num w:numId="33">
    <w:abstractNumId w:val="30"/>
  </w:num>
  <w:num w:numId="34">
    <w:abstractNumId w:val="0"/>
  </w:num>
  <w:num w:numId="35">
    <w:abstractNumId w:val="15"/>
  </w:num>
  <w:num w:numId="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935"/>
    <w:rsid w:val="00000096"/>
    <w:rsid w:val="00001931"/>
    <w:rsid w:val="00001ACA"/>
    <w:rsid w:val="0000334C"/>
    <w:rsid w:val="000075D0"/>
    <w:rsid w:val="00014DCE"/>
    <w:rsid w:val="000167DF"/>
    <w:rsid w:val="000235DA"/>
    <w:rsid w:val="00026162"/>
    <w:rsid w:val="0002757B"/>
    <w:rsid w:val="000325FB"/>
    <w:rsid w:val="0003306E"/>
    <w:rsid w:val="000408F5"/>
    <w:rsid w:val="000468CF"/>
    <w:rsid w:val="000534CD"/>
    <w:rsid w:val="00073537"/>
    <w:rsid w:val="00077588"/>
    <w:rsid w:val="00084D00"/>
    <w:rsid w:val="00084FC3"/>
    <w:rsid w:val="000854F9"/>
    <w:rsid w:val="0009220B"/>
    <w:rsid w:val="000936CD"/>
    <w:rsid w:val="000A2520"/>
    <w:rsid w:val="000A70A7"/>
    <w:rsid w:val="000B4C0B"/>
    <w:rsid w:val="000C218B"/>
    <w:rsid w:val="000C3002"/>
    <w:rsid w:val="000D0E0C"/>
    <w:rsid w:val="000E183D"/>
    <w:rsid w:val="000E3753"/>
    <w:rsid w:val="000E6842"/>
    <w:rsid w:val="0010538B"/>
    <w:rsid w:val="0010591B"/>
    <w:rsid w:val="00112DBB"/>
    <w:rsid w:val="0011304E"/>
    <w:rsid w:val="00114046"/>
    <w:rsid w:val="0011768D"/>
    <w:rsid w:val="0012129D"/>
    <w:rsid w:val="00131B63"/>
    <w:rsid w:val="001327C0"/>
    <w:rsid w:val="00135CEA"/>
    <w:rsid w:val="0014000A"/>
    <w:rsid w:val="00141112"/>
    <w:rsid w:val="00144326"/>
    <w:rsid w:val="00156A58"/>
    <w:rsid w:val="001602E9"/>
    <w:rsid w:val="00162461"/>
    <w:rsid w:val="001633B6"/>
    <w:rsid w:val="00170BC7"/>
    <w:rsid w:val="001977A6"/>
    <w:rsid w:val="001A0CBA"/>
    <w:rsid w:val="001A2BE1"/>
    <w:rsid w:val="001B3BDF"/>
    <w:rsid w:val="001C2CEF"/>
    <w:rsid w:val="001E05C6"/>
    <w:rsid w:val="001E58CA"/>
    <w:rsid w:val="001F06DD"/>
    <w:rsid w:val="001F1FF4"/>
    <w:rsid w:val="00204E5F"/>
    <w:rsid w:val="00206CCF"/>
    <w:rsid w:val="0022357E"/>
    <w:rsid w:val="00231E74"/>
    <w:rsid w:val="002324C2"/>
    <w:rsid w:val="00233A22"/>
    <w:rsid w:val="00240D78"/>
    <w:rsid w:val="002478D5"/>
    <w:rsid w:val="002608A1"/>
    <w:rsid w:val="0026132D"/>
    <w:rsid w:val="0026784C"/>
    <w:rsid w:val="00273518"/>
    <w:rsid w:val="00276EEE"/>
    <w:rsid w:val="00277919"/>
    <w:rsid w:val="00284754"/>
    <w:rsid w:val="002859EB"/>
    <w:rsid w:val="002A3EEC"/>
    <w:rsid w:val="002A43C8"/>
    <w:rsid w:val="002A6F0B"/>
    <w:rsid w:val="002B1F12"/>
    <w:rsid w:val="002B66AF"/>
    <w:rsid w:val="002B7625"/>
    <w:rsid w:val="002D0324"/>
    <w:rsid w:val="002D3395"/>
    <w:rsid w:val="002E6F2A"/>
    <w:rsid w:val="002F0D25"/>
    <w:rsid w:val="002F5BD5"/>
    <w:rsid w:val="002F7202"/>
    <w:rsid w:val="0030307C"/>
    <w:rsid w:val="0030670B"/>
    <w:rsid w:val="00314A2F"/>
    <w:rsid w:val="00317D1A"/>
    <w:rsid w:val="00317E61"/>
    <w:rsid w:val="00317F47"/>
    <w:rsid w:val="00322160"/>
    <w:rsid w:val="00341100"/>
    <w:rsid w:val="00344EDC"/>
    <w:rsid w:val="00345D2E"/>
    <w:rsid w:val="00347C7B"/>
    <w:rsid w:val="00354A1F"/>
    <w:rsid w:val="0036188B"/>
    <w:rsid w:val="003815F6"/>
    <w:rsid w:val="00382021"/>
    <w:rsid w:val="00382489"/>
    <w:rsid w:val="003945FC"/>
    <w:rsid w:val="00396226"/>
    <w:rsid w:val="003A2442"/>
    <w:rsid w:val="003D1CD2"/>
    <w:rsid w:val="003D5DDE"/>
    <w:rsid w:val="003E692A"/>
    <w:rsid w:val="003F6B20"/>
    <w:rsid w:val="00404722"/>
    <w:rsid w:val="00413D39"/>
    <w:rsid w:val="00417786"/>
    <w:rsid w:val="00421E54"/>
    <w:rsid w:val="004273DB"/>
    <w:rsid w:val="0043303A"/>
    <w:rsid w:val="00445E45"/>
    <w:rsid w:val="0045328E"/>
    <w:rsid w:val="00457B28"/>
    <w:rsid w:val="004606C8"/>
    <w:rsid w:val="00474661"/>
    <w:rsid w:val="00495C84"/>
    <w:rsid w:val="00496ED9"/>
    <w:rsid w:val="004A3475"/>
    <w:rsid w:val="004A63E9"/>
    <w:rsid w:val="004B102B"/>
    <w:rsid w:val="004B7484"/>
    <w:rsid w:val="004B7608"/>
    <w:rsid w:val="004C2986"/>
    <w:rsid w:val="004C772F"/>
    <w:rsid w:val="004D051A"/>
    <w:rsid w:val="004D7B4D"/>
    <w:rsid w:val="004E1733"/>
    <w:rsid w:val="004E5242"/>
    <w:rsid w:val="004F0538"/>
    <w:rsid w:val="004F51D7"/>
    <w:rsid w:val="004F5884"/>
    <w:rsid w:val="0050032B"/>
    <w:rsid w:val="00512266"/>
    <w:rsid w:val="00512A85"/>
    <w:rsid w:val="00512E19"/>
    <w:rsid w:val="005200D3"/>
    <w:rsid w:val="00521C6D"/>
    <w:rsid w:val="00532126"/>
    <w:rsid w:val="0054194F"/>
    <w:rsid w:val="00545E15"/>
    <w:rsid w:val="00550BE9"/>
    <w:rsid w:val="005607DF"/>
    <w:rsid w:val="00561AA7"/>
    <w:rsid w:val="005722BE"/>
    <w:rsid w:val="00582C93"/>
    <w:rsid w:val="00585FA3"/>
    <w:rsid w:val="005866BB"/>
    <w:rsid w:val="0059046B"/>
    <w:rsid w:val="00594508"/>
    <w:rsid w:val="00597E22"/>
    <w:rsid w:val="005A3ED6"/>
    <w:rsid w:val="005A423C"/>
    <w:rsid w:val="005A52F5"/>
    <w:rsid w:val="005B14CC"/>
    <w:rsid w:val="005B41F2"/>
    <w:rsid w:val="005B4D1C"/>
    <w:rsid w:val="005C0D92"/>
    <w:rsid w:val="005C2F76"/>
    <w:rsid w:val="005D06EE"/>
    <w:rsid w:val="005D7735"/>
    <w:rsid w:val="005E06F3"/>
    <w:rsid w:val="005E085F"/>
    <w:rsid w:val="005E163C"/>
    <w:rsid w:val="005E2BD2"/>
    <w:rsid w:val="005E65A8"/>
    <w:rsid w:val="005F1397"/>
    <w:rsid w:val="005F26B4"/>
    <w:rsid w:val="005F33C8"/>
    <w:rsid w:val="005F4F12"/>
    <w:rsid w:val="0060017E"/>
    <w:rsid w:val="006031BD"/>
    <w:rsid w:val="0060406E"/>
    <w:rsid w:val="0060789D"/>
    <w:rsid w:val="0061077B"/>
    <w:rsid w:val="00610F8D"/>
    <w:rsid w:val="00613178"/>
    <w:rsid w:val="00622DFC"/>
    <w:rsid w:val="006236C6"/>
    <w:rsid w:val="00623B01"/>
    <w:rsid w:val="00627239"/>
    <w:rsid w:val="006313D0"/>
    <w:rsid w:val="00631FE5"/>
    <w:rsid w:val="0063315F"/>
    <w:rsid w:val="006335A2"/>
    <w:rsid w:val="00637D4A"/>
    <w:rsid w:val="00646100"/>
    <w:rsid w:val="006513ED"/>
    <w:rsid w:val="00654E7D"/>
    <w:rsid w:val="00656851"/>
    <w:rsid w:val="006630FD"/>
    <w:rsid w:val="00665999"/>
    <w:rsid w:val="00665CE5"/>
    <w:rsid w:val="00666AC5"/>
    <w:rsid w:val="00667372"/>
    <w:rsid w:val="00667C97"/>
    <w:rsid w:val="00676204"/>
    <w:rsid w:val="00676A80"/>
    <w:rsid w:val="006809AE"/>
    <w:rsid w:val="00682B5F"/>
    <w:rsid w:val="006833A8"/>
    <w:rsid w:val="006841DF"/>
    <w:rsid w:val="00687864"/>
    <w:rsid w:val="006919A9"/>
    <w:rsid w:val="00691D23"/>
    <w:rsid w:val="006959BF"/>
    <w:rsid w:val="006A6237"/>
    <w:rsid w:val="006B3BDC"/>
    <w:rsid w:val="006B5A5E"/>
    <w:rsid w:val="006B5DCE"/>
    <w:rsid w:val="006B6B98"/>
    <w:rsid w:val="006D503B"/>
    <w:rsid w:val="006D52FB"/>
    <w:rsid w:val="006E7D08"/>
    <w:rsid w:val="0070244D"/>
    <w:rsid w:val="00717357"/>
    <w:rsid w:val="00723955"/>
    <w:rsid w:val="00730A91"/>
    <w:rsid w:val="00747B94"/>
    <w:rsid w:val="007613B2"/>
    <w:rsid w:val="007669B4"/>
    <w:rsid w:val="007772A5"/>
    <w:rsid w:val="007874BC"/>
    <w:rsid w:val="0079155E"/>
    <w:rsid w:val="00794DF2"/>
    <w:rsid w:val="0079515A"/>
    <w:rsid w:val="007A2BF7"/>
    <w:rsid w:val="007A4E6D"/>
    <w:rsid w:val="007B395E"/>
    <w:rsid w:val="007C0B98"/>
    <w:rsid w:val="007C24BF"/>
    <w:rsid w:val="007C7034"/>
    <w:rsid w:val="007D3D6F"/>
    <w:rsid w:val="007D3DF2"/>
    <w:rsid w:val="007D6C9D"/>
    <w:rsid w:val="007E56EE"/>
    <w:rsid w:val="007F1780"/>
    <w:rsid w:val="007F18D1"/>
    <w:rsid w:val="00800DEF"/>
    <w:rsid w:val="0080185B"/>
    <w:rsid w:val="008022F3"/>
    <w:rsid w:val="008036B5"/>
    <w:rsid w:val="00805914"/>
    <w:rsid w:val="00806F4F"/>
    <w:rsid w:val="00810A7C"/>
    <w:rsid w:val="00812FA8"/>
    <w:rsid w:val="008156CC"/>
    <w:rsid w:val="00816AF8"/>
    <w:rsid w:val="008201C9"/>
    <w:rsid w:val="008243E6"/>
    <w:rsid w:val="00831142"/>
    <w:rsid w:val="00840003"/>
    <w:rsid w:val="00847CBB"/>
    <w:rsid w:val="0085259D"/>
    <w:rsid w:val="00862029"/>
    <w:rsid w:val="00862A4B"/>
    <w:rsid w:val="0086526D"/>
    <w:rsid w:val="00865D56"/>
    <w:rsid w:val="008665B4"/>
    <w:rsid w:val="00867C90"/>
    <w:rsid w:val="00870E45"/>
    <w:rsid w:val="00872222"/>
    <w:rsid w:val="008815A1"/>
    <w:rsid w:val="0088644E"/>
    <w:rsid w:val="00887374"/>
    <w:rsid w:val="008965FF"/>
    <w:rsid w:val="008A1279"/>
    <w:rsid w:val="008A5FF6"/>
    <w:rsid w:val="008B18D7"/>
    <w:rsid w:val="008C0284"/>
    <w:rsid w:val="008C1866"/>
    <w:rsid w:val="008C2BCE"/>
    <w:rsid w:val="008C3EAE"/>
    <w:rsid w:val="008C5F80"/>
    <w:rsid w:val="008F0556"/>
    <w:rsid w:val="008F1F33"/>
    <w:rsid w:val="009035A8"/>
    <w:rsid w:val="00904ADA"/>
    <w:rsid w:val="00906086"/>
    <w:rsid w:val="009075C1"/>
    <w:rsid w:val="00911FCB"/>
    <w:rsid w:val="00912458"/>
    <w:rsid w:val="009159E7"/>
    <w:rsid w:val="009209C9"/>
    <w:rsid w:val="009212F5"/>
    <w:rsid w:val="00926ECA"/>
    <w:rsid w:val="009275B8"/>
    <w:rsid w:val="00935F56"/>
    <w:rsid w:val="00937289"/>
    <w:rsid w:val="00943DBD"/>
    <w:rsid w:val="009461ED"/>
    <w:rsid w:val="00947CC4"/>
    <w:rsid w:val="009515A5"/>
    <w:rsid w:val="00955D88"/>
    <w:rsid w:val="00955E62"/>
    <w:rsid w:val="00957E7C"/>
    <w:rsid w:val="00961FF7"/>
    <w:rsid w:val="00993085"/>
    <w:rsid w:val="009962C5"/>
    <w:rsid w:val="00996EE3"/>
    <w:rsid w:val="009A7319"/>
    <w:rsid w:val="009B1F3E"/>
    <w:rsid w:val="009B2ED4"/>
    <w:rsid w:val="009C1EB8"/>
    <w:rsid w:val="009C6625"/>
    <w:rsid w:val="009C78D3"/>
    <w:rsid w:val="009D1A0B"/>
    <w:rsid w:val="009D34A9"/>
    <w:rsid w:val="009D6208"/>
    <w:rsid w:val="009E6916"/>
    <w:rsid w:val="00A02786"/>
    <w:rsid w:val="00A04C0E"/>
    <w:rsid w:val="00A1078B"/>
    <w:rsid w:val="00A1534A"/>
    <w:rsid w:val="00A25062"/>
    <w:rsid w:val="00A338AA"/>
    <w:rsid w:val="00A339BE"/>
    <w:rsid w:val="00A37929"/>
    <w:rsid w:val="00A4730B"/>
    <w:rsid w:val="00A5697E"/>
    <w:rsid w:val="00A603B0"/>
    <w:rsid w:val="00A60787"/>
    <w:rsid w:val="00A67262"/>
    <w:rsid w:val="00A7018B"/>
    <w:rsid w:val="00A821AB"/>
    <w:rsid w:val="00A825C2"/>
    <w:rsid w:val="00A85271"/>
    <w:rsid w:val="00A9012E"/>
    <w:rsid w:val="00A940F2"/>
    <w:rsid w:val="00A94E49"/>
    <w:rsid w:val="00AA1EDC"/>
    <w:rsid w:val="00AA4D5A"/>
    <w:rsid w:val="00AB10E2"/>
    <w:rsid w:val="00AB1B58"/>
    <w:rsid w:val="00AB4C64"/>
    <w:rsid w:val="00AB776D"/>
    <w:rsid w:val="00AC6287"/>
    <w:rsid w:val="00AC7045"/>
    <w:rsid w:val="00AC7D6A"/>
    <w:rsid w:val="00AD2CF1"/>
    <w:rsid w:val="00AE093A"/>
    <w:rsid w:val="00AE4AAF"/>
    <w:rsid w:val="00AE7933"/>
    <w:rsid w:val="00AF0949"/>
    <w:rsid w:val="00AF3B08"/>
    <w:rsid w:val="00AF6A53"/>
    <w:rsid w:val="00B10F9B"/>
    <w:rsid w:val="00B20D23"/>
    <w:rsid w:val="00B21D8E"/>
    <w:rsid w:val="00B2489C"/>
    <w:rsid w:val="00B25D78"/>
    <w:rsid w:val="00B27A02"/>
    <w:rsid w:val="00B375A7"/>
    <w:rsid w:val="00B41586"/>
    <w:rsid w:val="00B42268"/>
    <w:rsid w:val="00B42D02"/>
    <w:rsid w:val="00B46CD0"/>
    <w:rsid w:val="00B52EB6"/>
    <w:rsid w:val="00B5330B"/>
    <w:rsid w:val="00B53FB7"/>
    <w:rsid w:val="00B5432F"/>
    <w:rsid w:val="00B5505B"/>
    <w:rsid w:val="00B57D4C"/>
    <w:rsid w:val="00B6285C"/>
    <w:rsid w:val="00B740DE"/>
    <w:rsid w:val="00B7441F"/>
    <w:rsid w:val="00B874B4"/>
    <w:rsid w:val="00BA00BD"/>
    <w:rsid w:val="00BA7730"/>
    <w:rsid w:val="00BB7311"/>
    <w:rsid w:val="00BC3237"/>
    <w:rsid w:val="00BC335D"/>
    <w:rsid w:val="00BC78C1"/>
    <w:rsid w:val="00BD4CAE"/>
    <w:rsid w:val="00BD73A6"/>
    <w:rsid w:val="00BE17CF"/>
    <w:rsid w:val="00BE4F50"/>
    <w:rsid w:val="00BE7F10"/>
    <w:rsid w:val="00BF00C6"/>
    <w:rsid w:val="00BF17D2"/>
    <w:rsid w:val="00BF2900"/>
    <w:rsid w:val="00BF2A27"/>
    <w:rsid w:val="00BF2E0F"/>
    <w:rsid w:val="00BF71A9"/>
    <w:rsid w:val="00C06233"/>
    <w:rsid w:val="00C06E01"/>
    <w:rsid w:val="00C166C7"/>
    <w:rsid w:val="00C26391"/>
    <w:rsid w:val="00C35647"/>
    <w:rsid w:val="00C42772"/>
    <w:rsid w:val="00C61ACE"/>
    <w:rsid w:val="00C61B2E"/>
    <w:rsid w:val="00C66B8E"/>
    <w:rsid w:val="00C75C3D"/>
    <w:rsid w:val="00C77280"/>
    <w:rsid w:val="00C95EA6"/>
    <w:rsid w:val="00CA1831"/>
    <w:rsid w:val="00CA340F"/>
    <w:rsid w:val="00CA4EC9"/>
    <w:rsid w:val="00CB0D8B"/>
    <w:rsid w:val="00CC1B6E"/>
    <w:rsid w:val="00CC5CAD"/>
    <w:rsid w:val="00CD3D4F"/>
    <w:rsid w:val="00CD612A"/>
    <w:rsid w:val="00CE2935"/>
    <w:rsid w:val="00CE5764"/>
    <w:rsid w:val="00CF53B9"/>
    <w:rsid w:val="00D07499"/>
    <w:rsid w:val="00D1181F"/>
    <w:rsid w:val="00D11EAC"/>
    <w:rsid w:val="00D17FCE"/>
    <w:rsid w:val="00D24AB8"/>
    <w:rsid w:val="00D34EA3"/>
    <w:rsid w:val="00D564BC"/>
    <w:rsid w:val="00D577E3"/>
    <w:rsid w:val="00D57FC2"/>
    <w:rsid w:val="00D80413"/>
    <w:rsid w:val="00D813E5"/>
    <w:rsid w:val="00D81DF1"/>
    <w:rsid w:val="00D90916"/>
    <w:rsid w:val="00D911AD"/>
    <w:rsid w:val="00D91A54"/>
    <w:rsid w:val="00D95CBC"/>
    <w:rsid w:val="00DA3F9D"/>
    <w:rsid w:val="00DA7E02"/>
    <w:rsid w:val="00DC1C6E"/>
    <w:rsid w:val="00DC22F5"/>
    <w:rsid w:val="00DC39D0"/>
    <w:rsid w:val="00DC5956"/>
    <w:rsid w:val="00DC6D49"/>
    <w:rsid w:val="00DD30A3"/>
    <w:rsid w:val="00DE6228"/>
    <w:rsid w:val="00DF7489"/>
    <w:rsid w:val="00DF76DD"/>
    <w:rsid w:val="00E0163F"/>
    <w:rsid w:val="00E020C3"/>
    <w:rsid w:val="00E03371"/>
    <w:rsid w:val="00E060C2"/>
    <w:rsid w:val="00E06219"/>
    <w:rsid w:val="00E12676"/>
    <w:rsid w:val="00E17E48"/>
    <w:rsid w:val="00E242C5"/>
    <w:rsid w:val="00E31210"/>
    <w:rsid w:val="00E41A21"/>
    <w:rsid w:val="00E5673A"/>
    <w:rsid w:val="00E57D0B"/>
    <w:rsid w:val="00E62E1B"/>
    <w:rsid w:val="00E6336A"/>
    <w:rsid w:val="00E64167"/>
    <w:rsid w:val="00E66270"/>
    <w:rsid w:val="00E701FE"/>
    <w:rsid w:val="00E7219D"/>
    <w:rsid w:val="00E8073F"/>
    <w:rsid w:val="00E85C18"/>
    <w:rsid w:val="00E862D4"/>
    <w:rsid w:val="00E903FA"/>
    <w:rsid w:val="00E90CF0"/>
    <w:rsid w:val="00E92D2F"/>
    <w:rsid w:val="00EA24CB"/>
    <w:rsid w:val="00EA5412"/>
    <w:rsid w:val="00EB4251"/>
    <w:rsid w:val="00EB742C"/>
    <w:rsid w:val="00EC6D16"/>
    <w:rsid w:val="00ED12FC"/>
    <w:rsid w:val="00EE2A15"/>
    <w:rsid w:val="00EE46B7"/>
    <w:rsid w:val="00EF1C51"/>
    <w:rsid w:val="00EF35CF"/>
    <w:rsid w:val="00F0333C"/>
    <w:rsid w:val="00F03D28"/>
    <w:rsid w:val="00F10CAA"/>
    <w:rsid w:val="00F13D36"/>
    <w:rsid w:val="00F15E91"/>
    <w:rsid w:val="00F205E8"/>
    <w:rsid w:val="00F214C9"/>
    <w:rsid w:val="00F23271"/>
    <w:rsid w:val="00F25A21"/>
    <w:rsid w:val="00F27FA3"/>
    <w:rsid w:val="00F33DCE"/>
    <w:rsid w:val="00F409D9"/>
    <w:rsid w:val="00F42504"/>
    <w:rsid w:val="00F42E7F"/>
    <w:rsid w:val="00F44A7C"/>
    <w:rsid w:val="00F510A0"/>
    <w:rsid w:val="00F6153D"/>
    <w:rsid w:val="00F66D79"/>
    <w:rsid w:val="00F726E7"/>
    <w:rsid w:val="00F737E8"/>
    <w:rsid w:val="00F83F3A"/>
    <w:rsid w:val="00F83F9D"/>
    <w:rsid w:val="00F95147"/>
    <w:rsid w:val="00FA2661"/>
    <w:rsid w:val="00FA4CFF"/>
    <w:rsid w:val="00FB0815"/>
    <w:rsid w:val="00FC338A"/>
    <w:rsid w:val="00FC6CED"/>
    <w:rsid w:val="00FC78C1"/>
    <w:rsid w:val="00FD6600"/>
    <w:rsid w:val="00FE15EC"/>
    <w:rsid w:val="00FE57DF"/>
    <w:rsid w:val="00FF009C"/>
    <w:rsid w:val="00FF3B86"/>
    <w:rsid w:val="00FF40FA"/>
    <w:rsid w:val="00FF7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D1A7A7"/>
  <w15:docId w15:val="{BC79174E-A65F-46BD-80F2-A74959C1E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3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5CEA"/>
    <w:pPr>
      <w:spacing w:after="220" w:line="264" w:lineRule="auto"/>
    </w:pPr>
    <w:rPr>
      <w:rFonts w:ascii="Arial" w:hAnsi="Arial" w:cs="Arial"/>
      <w:noProof/>
      <w:color w:val="171717" w:themeColor="background2" w:themeShade="1A"/>
    </w:rPr>
  </w:style>
  <w:style w:type="paragraph" w:styleId="Overskrift1">
    <w:name w:val="heading 1"/>
    <w:basedOn w:val="Normal"/>
    <w:next w:val="Normal"/>
    <w:link w:val="Overskrift1Tegn"/>
    <w:qFormat/>
    <w:rsid w:val="008A5FF6"/>
    <w:pPr>
      <w:keepNext/>
      <w:keepLines/>
      <w:spacing w:before="600" w:after="40"/>
      <w:outlineLvl w:val="0"/>
    </w:pPr>
    <w:rPr>
      <w:rFonts w:eastAsia="Calibri"/>
      <w:b/>
      <w:caps/>
      <w:color w:val="00629B"/>
      <w:w w:val="80"/>
      <w:sz w:val="36"/>
      <w:lang w:eastAsia="nb-NO"/>
    </w:rPr>
  </w:style>
  <w:style w:type="paragraph" w:styleId="Overskrift2">
    <w:name w:val="heading 2"/>
    <w:basedOn w:val="Normal"/>
    <w:next w:val="Normal"/>
    <w:link w:val="Overskrift2Tegn"/>
    <w:uiPriority w:val="2"/>
    <w:qFormat/>
    <w:rsid w:val="008A5FF6"/>
    <w:pPr>
      <w:keepNext/>
      <w:keepLines/>
      <w:spacing w:before="360" w:after="40"/>
      <w:outlineLvl w:val="1"/>
    </w:pPr>
    <w:rPr>
      <w:rFonts w:eastAsia="Calibri" w:cs="Calibri"/>
      <w:b/>
      <w:caps/>
      <w:color w:val="181717"/>
      <w:w w:val="80"/>
      <w:sz w:val="28"/>
      <w:lang w:eastAsia="nb-NO"/>
    </w:rPr>
  </w:style>
  <w:style w:type="paragraph" w:styleId="Overskrift3">
    <w:name w:val="heading 3"/>
    <w:basedOn w:val="Normal"/>
    <w:next w:val="Normal"/>
    <w:link w:val="Overskrift3Tegn"/>
    <w:uiPriority w:val="2"/>
    <w:qFormat/>
    <w:rsid w:val="008A5FF6"/>
    <w:pPr>
      <w:keepNext/>
      <w:keepLines/>
      <w:spacing w:before="200" w:after="0"/>
      <w:outlineLvl w:val="2"/>
    </w:pPr>
    <w:rPr>
      <w:rFonts w:eastAsiaTheme="majorEastAsia"/>
      <w:b/>
      <w:color w:val="767171" w:themeColor="background2" w:themeShade="80"/>
      <w:szCs w:val="24"/>
      <w:lang w:eastAsia="nb-NO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8A5FF6"/>
    <w:pPr>
      <w:keepNext/>
      <w:keepLines/>
      <w:numPr>
        <w:ilvl w:val="4"/>
        <w:numId w:val="5"/>
      </w:numPr>
      <w:spacing w:before="40" w:after="0"/>
      <w:outlineLvl w:val="4"/>
    </w:pPr>
    <w:rPr>
      <w:rFonts w:asciiTheme="majorHAnsi" w:eastAsiaTheme="majorEastAsia" w:hAnsiTheme="majorHAnsi" w:cstheme="majorBidi"/>
      <w:color w:val="3EC2B2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8A5FF6"/>
    <w:pPr>
      <w:keepNext/>
      <w:keepLines/>
      <w:numPr>
        <w:ilvl w:val="5"/>
        <w:numId w:val="5"/>
      </w:numPr>
      <w:spacing w:before="40" w:after="0"/>
      <w:outlineLvl w:val="5"/>
    </w:pPr>
    <w:rPr>
      <w:rFonts w:asciiTheme="majorHAnsi" w:eastAsiaTheme="majorEastAsia" w:hAnsiTheme="majorHAnsi" w:cstheme="majorBidi"/>
      <w:color w:val="298177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8A5FF6"/>
    <w:pPr>
      <w:keepNext/>
      <w:keepLines/>
      <w:numPr>
        <w:ilvl w:val="6"/>
        <w:numId w:val="5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98177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8A5FF6"/>
    <w:pPr>
      <w:keepNext/>
      <w:keepLines/>
      <w:numPr>
        <w:ilvl w:val="7"/>
        <w:numId w:val="5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8A5FF6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5C0D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5C0D92"/>
  </w:style>
  <w:style w:type="paragraph" w:styleId="Bunntekst">
    <w:name w:val="footer"/>
    <w:basedOn w:val="Normal"/>
    <w:link w:val="BunntekstTegn"/>
    <w:uiPriority w:val="99"/>
    <w:unhideWhenUsed/>
    <w:rsid w:val="005C0D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5C0D92"/>
  </w:style>
  <w:style w:type="paragraph" w:styleId="Tittel">
    <w:name w:val="Title"/>
    <w:basedOn w:val="Normal"/>
    <w:next w:val="Normal"/>
    <w:link w:val="TittelTegn"/>
    <w:uiPriority w:val="3"/>
    <w:qFormat/>
    <w:rsid w:val="008A5FF6"/>
    <w:pPr>
      <w:spacing w:before="2040" w:after="0" w:line="240" w:lineRule="auto"/>
      <w:contextualSpacing/>
    </w:pPr>
    <w:rPr>
      <w:rFonts w:eastAsiaTheme="majorEastAsia" w:cstheme="majorBidi"/>
      <w:b/>
      <w:bCs/>
      <w:caps/>
      <w:color w:val="000000" w:themeColor="text1"/>
      <w:w w:val="80"/>
      <w:sz w:val="56"/>
      <w:szCs w:val="60"/>
    </w:rPr>
  </w:style>
  <w:style w:type="character" w:customStyle="1" w:styleId="TittelTegn">
    <w:name w:val="Tittel Tegn"/>
    <w:basedOn w:val="Standardskriftforavsnitt"/>
    <w:link w:val="Tittel"/>
    <w:uiPriority w:val="3"/>
    <w:rsid w:val="008A5FF6"/>
    <w:rPr>
      <w:rFonts w:ascii="Arial" w:eastAsiaTheme="majorEastAsia" w:hAnsi="Arial" w:cstheme="majorBidi"/>
      <w:b/>
      <w:bCs/>
      <w:caps/>
      <w:noProof/>
      <w:color w:val="000000" w:themeColor="text1"/>
      <w:w w:val="80"/>
      <w:sz w:val="56"/>
      <w:szCs w:val="60"/>
    </w:rPr>
  </w:style>
  <w:style w:type="paragraph" w:styleId="Undertittel">
    <w:name w:val="Subtitle"/>
    <w:basedOn w:val="Normal"/>
    <w:next w:val="Normal"/>
    <w:link w:val="UndertittelTegn"/>
    <w:uiPriority w:val="3"/>
    <w:qFormat/>
    <w:rsid w:val="008A5FF6"/>
    <w:pPr>
      <w:numPr>
        <w:ilvl w:val="1"/>
      </w:numPr>
    </w:pPr>
    <w:rPr>
      <w:rFonts w:eastAsiaTheme="majorEastAsia" w:cstheme="majorBidi"/>
      <w:bCs/>
      <w:caps/>
      <w:color w:val="000000" w:themeColor="text1"/>
      <w:w w:val="80"/>
      <w:sz w:val="32"/>
      <w:szCs w:val="26"/>
    </w:rPr>
  </w:style>
  <w:style w:type="character" w:customStyle="1" w:styleId="UndertittelTegn">
    <w:name w:val="Undertittel Tegn"/>
    <w:basedOn w:val="Standardskriftforavsnitt"/>
    <w:link w:val="Undertittel"/>
    <w:uiPriority w:val="3"/>
    <w:rsid w:val="008A5FF6"/>
    <w:rPr>
      <w:rFonts w:ascii="Arial" w:eastAsiaTheme="majorEastAsia" w:hAnsi="Arial" w:cstheme="majorBidi"/>
      <w:bCs/>
      <w:caps/>
      <w:noProof/>
      <w:color w:val="000000" w:themeColor="text1"/>
      <w:w w:val="80"/>
      <w:sz w:val="32"/>
      <w:szCs w:val="26"/>
    </w:rPr>
  </w:style>
  <w:style w:type="paragraph" w:customStyle="1" w:styleId="LitenNormal">
    <w:name w:val="Liten Normal"/>
    <w:basedOn w:val="Normal"/>
    <w:link w:val="LitenNormalTegn"/>
    <w:uiPriority w:val="1"/>
    <w:qFormat/>
    <w:rsid w:val="008A5FF6"/>
    <w:pPr>
      <w:spacing w:after="245"/>
    </w:pPr>
    <w:rPr>
      <w:noProof w:val="0"/>
      <w:sz w:val="18"/>
    </w:rPr>
  </w:style>
  <w:style w:type="character" w:customStyle="1" w:styleId="LitenNormalTegn">
    <w:name w:val="Liten Normal Tegn"/>
    <w:basedOn w:val="Standardskriftforavsnitt"/>
    <w:link w:val="LitenNormal"/>
    <w:uiPriority w:val="1"/>
    <w:rsid w:val="008A5FF6"/>
    <w:rPr>
      <w:rFonts w:ascii="Arial" w:hAnsi="Arial" w:cs="Arial"/>
      <w:sz w:val="18"/>
    </w:rPr>
  </w:style>
  <w:style w:type="paragraph" w:customStyle="1" w:styleId="Dokumentdel">
    <w:name w:val="Dokumentdel"/>
    <w:basedOn w:val="Normal"/>
    <w:link w:val="DokumentdelTegn"/>
    <w:uiPriority w:val="4"/>
    <w:qFormat/>
    <w:rsid w:val="008A5FF6"/>
    <w:pPr>
      <w:spacing w:after="397"/>
    </w:pPr>
    <w:rPr>
      <w:b/>
      <w:caps/>
      <w:noProof w:val="0"/>
      <w:color w:val="00629B"/>
      <w:w w:val="80"/>
      <w:sz w:val="36"/>
      <w:szCs w:val="32"/>
    </w:rPr>
  </w:style>
  <w:style w:type="character" w:customStyle="1" w:styleId="DokumentdelTegn">
    <w:name w:val="Dokumentdel Tegn"/>
    <w:basedOn w:val="Standardskriftforavsnitt"/>
    <w:link w:val="Dokumentdel"/>
    <w:uiPriority w:val="4"/>
    <w:rsid w:val="008A5FF6"/>
    <w:rPr>
      <w:rFonts w:ascii="Arial" w:hAnsi="Arial" w:cs="Arial"/>
      <w:b/>
      <w:caps/>
      <w:color w:val="00629B"/>
      <w:w w:val="80"/>
      <w:sz w:val="36"/>
      <w:szCs w:val="32"/>
    </w:rPr>
  </w:style>
  <w:style w:type="character" w:customStyle="1" w:styleId="Sidereferanser">
    <w:name w:val="Sidereferanser"/>
    <w:uiPriority w:val="4"/>
    <w:qFormat/>
    <w:rsid w:val="008A5FF6"/>
    <w:rPr>
      <w:b/>
      <w:noProof/>
      <w:color w:val="00638F"/>
      <w:w w:val="90"/>
      <w:sz w:val="24"/>
    </w:rPr>
  </w:style>
  <w:style w:type="paragraph" w:customStyle="1" w:styleId="Overskrift1msideskift">
    <w:name w:val="Overskrift 1 m/sideskift"/>
    <w:basedOn w:val="Overskrift1"/>
    <w:next w:val="Normal"/>
    <w:link w:val="Overskrift1msideskiftTegn"/>
    <w:uiPriority w:val="3"/>
    <w:qFormat/>
    <w:rsid w:val="008A5FF6"/>
    <w:pPr>
      <w:pageBreakBefore/>
    </w:pPr>
  </w:style>
  <w:style w:type="character" w:customStyle="1" w:styleId="Overskrift1msideskiftTegn">
    <w:name w:val="Overskrift 1 m/sideskift Tegn"/>
    <w:basedOn w:val="Overskrift1Tegn"/>
    <w:link w:val="Overskrift1msideskift"/>
    <w:uiPriority w:val="3"/>
    <w:rsid w:val="008A5FF6"/>
    <w:rPr>
      <w:rFonts w:ascii="Arial" w:eastAsia="Calibri" w:hAnsi="Arial" w:cs="Arial"/>
      <w:b/>
      <w:caps/>
      <w:noProof/>
      <w:color w:val="00629B"/>
      <w:w w:val="80"/>
      <w:sz w:val="36"/>
      <w:lang w:eastAsia="nb-NO"/>
    </w:rPr>
  </w:style>
  <w:style w:type="character" w:customStyle="1" w:styleId="Overskrift1Tegn">
    <w:name w:val="Overskrift 1 Tegn"/>
    <w:basedOn w:val="Standardskriftforavsnitt"/>
    <w:link w:val="Overskrift1"/>
    <w:uiPriority w:val="2"/>
    <w:rsid w:val="008A5FF6"/>
    <w:rPr>
      <w:rFonts w:ascii="Arial" w:eastAsia="Calibri" w:hAnsi="Arial" w:cs="Arial"/>
      <w:b/>
      <w:caps/>
      <w:noProof/>
      <w:color w:val="00629B"/>
      <w:w w:val="80"/>
      <w:sz w:val="36"/>
      <w:lang w:eastAsia="nb-NO"/>
    </w:rPr>
  </w:style>
  <w:style w:type="paragraph" w:customStyle="1" w:styleId="Tabelltekst">
    <w:name w:val="Tabelltekst"/>
    <w:basedOn w:val="Normal"/>
    <w:link w:val="TabelltekstTegn"/>
    <w:uiPriority w:val="3"/>
    <w:qFormat/>
    <w:rsid w:val="008A5FF6"/>
    <w:pPr>
      <w:spacing w:before="40" w:after="40"/>
    </w:pPr>
  </w:style>
  <w:style w:type="character" w:customStyle="1" w:styleId="TabelltekstTegn">
    <w:name w:val="Tabelltekst Tegn"/>
    <w:basedOn w:val="Standardskriftforavsnitt"/>
    <w:link w:val="Tabelltekst"/>
    <w:uiPriority w:val="3"/>
    <w:rsid w:val="008A5FF6"/>
    <w:rPr>
      <w:rFonts w:ascii="Arial" w:hAnsi="Arial" w:cs="Arial"/>
      <w:noProof/>
    </w:rPr>
  </w:style>
  <w:style w:type="character" w:customStyle="1" w:styleId="Overskrift2Tegn">
    <w:name w:val="Overskrift 2 Tegn"/>
    <w:basedOn w:val="Standardskriftforavsnitt"/>
    <w:link w:val="Overskrift2"/>
    <w:uiPriority w:val="2"/>
    <w:rsid w:val="008A5FF6"/>
    <w:rPr>
      <w:rFonts w:ascii="Arial" w:eastAsia="Calibri" w:hAnsi="Arial" w:cs="Calibri"/>
      <w:b/>
      <w:caps/>
      <w:noProof/>
      <w:color w:val="181717"/>
      <w:w w:val="80"/>
      <w:sz w:val="28"/>
      <w:lang w:eastAsia="nb-NO"/>
    </w:rPr>
  </w:style>
  <w:style w:type="character" w:customStyle="1" w:styleId="Overskrift3Tegn">
    <w:name w:val="Overskrift 3 Tegn"/>
    <w:basedOn w:val="Standardskriftforavsnitt"/>
    <w:link w:val="Overskrift3"/>
    <w:uiPriority w:val="2"/>
    <w:rsid w:val="008A5FF6"/>
    <w:rPr>
      <w:rFonts w:ascii="Arial" w:eastAsiaTheme="majorEastAsia" w:hAnsi="Arial" w:cs="Arial"/>
      <w:b/>
      <w:noProof/>
      <w:color w:val="767171" w:themeColor="background2" w:themeShade="80"/>
      <w:szCs w:val="24"/>
      <w:lang w:eastAsia="nb-NO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8A5FF6"/>
    <w:rPr>
      <w:rFonts w:asciiTheme="majorHAnsi" w:eastAsiaTheme="majorEastAsia" w:hAnsiTheme="majorHAnsi" w:cstheme="majorBidi"/>
      <w:noProof/>
      <w:color w:val="3EC2B2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8A5FF6"/>
    <w:rPr>
      <w:rFonts w:asciiTheme="majorHAnsi" w:eastAsiaTheme="majorEastAsia" w:hAnsiTheme="majorHAnsi" w:cstheme="majorBidi"/>
      <w:noProof/>
      <w:color w:val="298177" w:themeColor="accent1" w:themeShade="7F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8A5FF6"/>
    <w:rPr>
      <w:rFonts w:asciiTheme="majorHAnsi" w:eastAsiaTheme="majorEastAsia" w:hAnsiTheme="majorHAnsi" w:cstheme="majorBidi"/>
      <w:i/>
      <w:iCs/>
      <w:noProof/>
      <w:color w:val="298177" w:themeColor="accent1" w:themeShade="7F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8A5FF6"/>
    <w:rPr>
      <w:rFonts w:asciiTheme="majorHAnsi" w:eastAsiaTheme="majorEastAsia" w:hAnsiTheme="majorHAnsi" w:cstheme="majorBidi"/>
      <w:noProof/>
      <w:color w:val="272727" w:themeColor="text1" w:themeTint="D8"/>
      <w:sz w:val="21"/>
      <w:szCs w:val="21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8A5FF6"/>
    <w:rPr>
      <w:rFonts w:asciiTheme="majorHAnsi" w:eastAsiaTheme="majorEastAsia" w:hAnsiTheme="majorHAnsi" w:cstheme="majorBidi"/>
      <w:i/>
      <w:iCs/>
      <w:noProof/>
      <w:color w:val="272727" w:themeColor="text1" w:themeTint="D8"/>
      <w:sz w:val="21"/>
      <w:szCs w:val="21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8A5FF6"/>
    <w:pPr>
      <w:spacing w:after="200" w:line="240" w:lineRule="auto"/>
    </w:pPr>
    <w:rPr>
      <w:i/>
      <w:iCs/>
      <w:color w:val="000000" w:themeColor="text2"/>
      <w:sz w:val="18"/>
      <w:szCs w:val="18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8965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965FF"/>
    <w:rPr>
      <w:rFonts w:ascii="Tahoma" w:hAnsi="Tahoma" w:cs="Tahoma"/>
      <w:noProof/>
      <w:color w:val="171717" w:themeColor="background2" w:themeShade="1A"/>
      <w:sz w:val="16"/>
      <w:szCs w:val="16"/>
    </w:rPr>
  </w:style>
  <w:style w:type="paragraph" w:styleId="Listeavsnitt">
    <w:name w:val="List Paragraph"/>
    <w:basedOn w:val="Normal"/>
    <w:uiPriority w:val="34"/>
    <w:qFormat/>
    <w:rsid w:val="001E58CA"/>
    <w:pPr>
      <w:ind w:left="720"/>
      <w:contextualSpacing/>
    </w:pPr>
  </w:style>
  <w:style w:type="table" w:styleId="Tabellrutenett">
    <w:name w:val="Table Grid"/>
    <w:basedOn w:val="Vanligtabell"/>
    <w:uiPriority w:val="39"/>
    <w:rsid w:val="00747B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nmellomrom">
    <w:name w:val="No Spacing"/>
    <w:uiPriority w:val="1"/>
    <w:qFormat/>
    <w:rsid w:val="00747B94"/>
    <w:pPr>
      <w:spacing w:after="0" w:line="240" w:lineRule="auto"/>
    </w:pPr>
    <w:rPr>
      <w:rFonts w:ascii="Arial" w:hAnsi="Arial" w:cs="Arial"/>
      <w:noProof/>
      <w:color w:val="171717" w:themeColor="background2" w:themeShade="1A"/>
    </w:rPr>
  </w:style>
  <w:style w:type="character" w:styleId="Hyperkobling">
    <w:name w:val="Hyperlink"/>
    <w:basedOn w:val="Standardskriftforavsnitt"/>
    <w:uiPriority w:val="99"/>
    <w:unhideWhenUsed/>
    <w:rsid w:val="00747B94"/>
    <w:rPr>
      <w:color w:val="F0A192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747B94"/>
    <w:rPr>
      <w:color w:val="605E5C"/>
      <w:shd w:val="clear" w:color="auto" w:fill="E1DFDD"/>
    </w:rPr>
  </w:style>
  <w:style w:type="table" w:styleId="Vanligtabell4">
    <w:name w:val="Plain Table 4"/>
    <w:basedOn w:val="Vanligtabell"/>
    <w:uiPriority w:val="44"/>
    <w:rsid w:val="00E17E4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Rutenettabelllys">
    <w:name w:val="Grid Table Light"/>
    <w:basedOn w:val="Vanligtabell"/>
    <w:uiPriority w:val="40"/>
    <w:rsid w:val="00BA00B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NormalWeb">
    <w:name w:val="Normal (Web)"/>
    <w:basedOn w:val="Normal"/>
    <w:uiPriority w:val="99"/>
    <w:unhideWhenUsed/>
    <w:rsid w:val="00C06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color w:val="auto"/>
      <w:sz w:val="24"/>
      <w:szCs w:val="24"/>
      <w:lang w:eastAsia="nb-NO"/>
    </w:rPr>
  </w:style>
  <w:style w:type="character" w:styleId="Fulgthyperkobling">
    <w:name w:val="FollowedHyperlink"/>
    <w:basedOn w:val="Standardskriftforavsnitt"/>
    <w:uiPriority w:val="99"/>
    <w:semiHidden/>
    <w:unhideWhenUsed/>
    <w:rsid w:val="00AF6A53"/>
    <w:rPr>
      <w:color w:val="939597" w:themeColor="followedHyperlink"/>
      <w:u w:val="single"/>
    </w:rPr>
  </w:style>
  <w:style w:type="character" w:customStyle="1" w:styleId="hgkelc">
    <w:name w:val="hgkelc"/>
    <w:basedOn w:val="Standardskriftforavsnitt"/>
    <w:rsid w:val="00B2489C"/>
  </w:style>
  <w:style w:type="paragraph" w:customStyle="1" w:styleId="paragraph">
    <w:name w:val="paragraph"/>
    <w:basedOn w:val="Normal"/>
    <w:rsid w:val="00665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color w:val="auto"/>
      <w:sz w:val="24"/>
      <w:szCs w:val="24"/>
      <w:lang w:eastAsia="nb-NO"/>
    </w:rPr>
  </w:style>
  <w:style w:type="character" w:customStyle="1" w:styleId="normaltextrun">
    <w:name w:val="normaltextrun"/>
    <w:basedOn w:val="Standardskriftforavsnitt"/>
    <w:rsid w:val="00665CE5"/>
  </w:style>
  <w:style w:type="character" w:customStyle="1" w:styleId="scxp234355908">
    <w:name w:val="scxp234355908"/>
    <w:basedOn w:val="Standardskriftforavsnitt"/>
    <w:rsid w:val="00665CE5"/>
  </w:style>
  <w:style w:type="character" w:customStyle="1" w:styleId="eop">
    <w:name w:val="eop"/>
    <w:basedOn w:val="Standardskriftforavsnitt"/>
    <w:rsid w:val="00665CE5"/>
  </w:style>
  <w:style w:type="character" w:customStyle="1" w:styleId="spellingerror">
    <w:name w:val="spellingerror"/>
    <w:basedOn w:val="Standardskriftforavsnitt"/>
    <w:rsid w:val="00FE57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38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9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9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8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4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3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613714">
          <w:marLeft w:val="0"/>
          <w:marRight w:val="0"/>
          <w:marTop w:val="0"/>
          <w:marBottom w:val="0"/>
          <w:divBdr>
            <w:top w:val="none" w:sz="0" w:space="11" w:color="auto"/>
            <w:left w:val="single" w:sz="12" w:space="11" w:color="E7F6F9"/>
            <w:bottom w:val="single" w:sz="12" w:space="11" w:color="E7F6F9"/>
            <w:right w:val="single" w:sz="12" w:space="11" w:color="E7F6F9"/>
          </w:divBdr>
        </w:div>
      </w:divsChild>
    </w:div>
    <w:div w:id="110704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readersdigest.ca/health/relationships/emotionally-intelligent-children/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g"/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eann\Downloads\Infoskriv%20hvit%20med%20profilelement.dotx" TargetMode="External"/></Relationships>
</file>

<file path=word/theme/theme1.xml><?xml version="1.0" encoding="utf-8"?>
<a:theme xmlns:a="http://schemas.openxmlformats.org/drawingml/2006/main" name="Sandefjord Kommune">
  <a:themeElements>
    <a:clrScheme name="Egendefinert 1">
      <a:dk1>
        <a:sysClr val="windowText" lastClr="000000"/>
      </a:dk1>
      <a:lt1>
        <a:srgbClr val="FFFFFF"/>
      </a:lt1>
      <a:dk2>
        <a:srgbClr val="000000"/>
      </a:dk2>
      <a:lt2>
        <a:srgbClr val="E7E6E6"/>
      </a:lt2>
      <a:accent1>
        <a:srgbClr val="80D7CD"/>
      </a:accent1>
      <a:accent2>
        <a:srgbClr val="165570"/>
      </a:accent2>
      <a:accent3>
        <a:srgbClr val="F0A192"/>
      </a:accent3>
      <a:accent4>
        <a:srgbClr val="FACA07"/>
      </a:accent4>
      <a:accent5>
        <a:srgbClr val="03A3B1"/>
      </a:accent5>
      <a:accent6>
        <a:srgbClr val="FFFFFF"/>
      </a:accent6>
      <a:hlink>
        <a:srgbClr val="F0A192"/>
      </a:hlink>
      <a:folHlink>
        <a:srgbClr val="939597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1cbf582-5999-44c0-89e2-c3c60257c68a">
      <Terms xmlns="http://schemas.microsoft.com/office/infopath/2007/PartnerControls"/>
    </lcf76f155ced4ddcb4097134ff3c332f>
    <TaxCatchAll xmlns="fbe37007-fc03-4ca8-bf40-d4db331a60c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0032A63AE2B74E9FC6BC140D960B1E" ma:contentTypeVersion="15" ma:contentTypeDescription="Create a new document." ma:contentTypeScope="" ma:versionID="5cbb0230bbbf73d64386bd7a20b76c5a">
  <xsd:schema xmlns:xsd="http://www.w3.org/2001/XMLSchema" xmlns:xs="http://www.w3.org/2001/XMLSchema" xmlns:p="http://schemas.microsoft.com/office/2006/metadata/properties" xmlns:ns2="51cbf582-5999-44c0-89e2-c3c60257c68a" xmlns:ns3="fbe37007-fc03-4ca8-bf40-d4db331a60c7" targetNamespace="http://schemas.microsoft.com/office/2006/metadata/properties" ma:root="true" ma:fieldsID="dcd8d8781e12ecb2781d1e2b751fb8a3" ns2:_="" ns3:_="">
    <xsd:import namespace="51cbf582-5999-44c0-89e2-c3c60257c68a"/>
    <xsd:import namespace="fbe37007-fc03-4ca8-bf40-d4db331a60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cbf582-5999-44c0-89e2-c3c60257c6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ed92d879-a88e-475a-9559-43fdecc0ec8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e37007-fc03-4ca8-bf40-d4db331a60c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c8ec1379-a65a-4401-91f7-dc59def3eada}" ma:internalName="TaxCatchAll" ma:showField="CatchAllData" ma:web="fbe37007-fc03-4ca8-bf40-d4db331a60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CCC23BF-8A18-4429-8933-4E3D1D336710}">
  <ds:schemaRefs>
    <ds:schemaRef ds:uri="http://schemas.microsoft.com/office/2006/metadata/properties"/>
    <ds:schemaRef ds:uri="http://schemas.microsoft.com/office/infopath/2007/PartnerControls"/>
    <ds:schemaRef ds:uri="51cbf582-5999-44c0-89e2-c3c60257c68a"/>
    <ds:schemaRef ds:uri="fbe37007-fc03-4ca8-bf40-d4db331a60c7"/>
  </ds:schemaRefs>
</ds:datastoreItem>
</file>

<file path=customXml/itemProps2.xml><?xml version="1.0" encoding="utf-8"?>
<ds:datastoreItem xmlns:ds="http://schemas.openxmlformats.org/officeDocument/2006/customXml" ds:itemID="{BAEEA509-C464-4B7C-8F20-113224EDA5B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708310-2B6D-49F8-B267-854B111F73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cbf582-5999-44c0-89e2-c3c60257c68a"/>
    <ds:schemaRef ds:uri="fbe37007-fc03-4ca8-bf40-d4db331a60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Infoskriv hvit med profilelement.dotx</Template>
  <TotalTime>65</TotalTime>
  <Pages>1</Pages>
  <Words>108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Infoskriv hvit MED profilelement i bunn</vt:lpstr>
    </vt:vector>
  </TitlesOfParts>
  <Company>Sandefjord Kommune</Company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Infoskriv hvit MED profilelement i bunn</dc:title>
  <dc:subject/>
  <dc:creator>Grethe Kahrs Andersen</dc:creator>
  <cp:keywords/>
  <cp:lastModifiedBy>May Lene Karlsen</cp:lastModifiedBy>
  <cp:revision>46</cp:revision>
  <cp:lastPrinted>2021-10-19T02:32:00Z</cp:lastPrinted>
  <dcterms:created xsi:type="dcterms:W3CDTF">2022-05-30T00:01:00Z</dcterms:created>
  <dcterms:modified xsi:type="dcterms:W3CDTF">2022-06-29T08:03:00Z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0x010100640032A63AE2B74E9FC6BC140D960B1E</vt:lpwstr>
  </property>
  <property fmtid="{D5CDD505-2E9C-101B-9397-08002B2CF9AE}" pid="3" name="MediaServiceImageTags">
    <vt:lpwstr/>
  </property>
</Properties>
</file>